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0" w:rsidRPr="001439BD" w:rsidRDefault="007F01C0" w:rsidP="001B1985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</w:t>
      </w:r>
    </w:p>
    <w:p w:rsidR="007F01C0" w:rsidRPr="001439BD" w:rsidRDefault="00D3114A" w:rsidP="001B19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matki</w:t>
      </w:r>
      <w:r w:rsidR="007F01C0" w:rsidRPr="001439BD">
        <w:rPr>
          <w:rFonts w:ascii="Times New Roman" w:hAnsi="Times New Roman" w:cs="Times New Roman"/>
          <w:sz w:val="16"/>
          <w:szCs w:val="16"/>
        </w:rPr>
        <w:t>)</w:t>
      </w:r>
    </w:p>
    <w:p w:rsidR="007F01C0" w:rsidRPr="00D50889" w:rsidRDefault="007F01C0" w:rsidP="001B1985">
      <w:pPr>
        <w:pStyle w:val="Bezodstpw"/>
        <w:rPr>
          <w:rFonts w:ascii="Times New Roman" w:hAnsi="Times New Roman" w:cs="Times New Roman"/>
        </w:rPr>
      </w:pPr>
    </w:p>
    <w:p w:rsidR="007F01C0" w:rsidRPr="001439BD" w:rsidRDefault="007F01C0" w:rsidP="001B1985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…………………………………………</w:t>
      </w:r>
    </w:p>
    <w:p w:rsidR="007F01C0" w:rsidRPr="001439BD" w:rsidRDefault="00D3114A" w:rsidP="001B19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ojca</w:t>
      </w:r>
      <w:r w:rsidR="007F01C0" w:rsidRPr="001439BD">
        <w:rPr>
          <w:rFonts w:ascii="Times New Roman" w:hAnsi="Times New Roman" w:cs="Times New Roman"/>
          <w:sz w:val="16"/>
          <w:szCs w:val="16"/>
        </w:rPr>
        <w:t>)</w:t>
      </w:r>
    </w:p>
    <w:p w:rsidR="001439BD" w:rsidRP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</w:r>
      <w:r w:rsidRPr="001439BD">
        <w:rPr>
          <w:rFonts w:ascii="Times New Roman" w:hAnsi="Times New Roman" w:cs="Times New Roman"/>
        </w:rPr>
        <w:tab/>
        <w:t>Knurów, dnia</w:t>
      </w:r>
      <w:r w:rsidR="00627F47">
        <w:rPr>
          <w:rFonts w:ascii="Times New Roman" w:hAnsi="Times New Roman" w:cs="Times New Roman"/>
        </w:rPr>
        <w:t xml:space="preserve"> </w:t>
      </w:r>
      <w:r w:rsidRPr="001439BD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..</w:t>
      </w:r>
    </w:p>
    <w:p w:rsidR="001439BD" w:rsidRDefault="001439BD">
      <w:pPr>
        <w:rPr>
          <w:rFonts w:ascii="Times New Roman" w:hAnsi="Times New Roman" w:cs="Times New Roman"/>
        </w:rPr>
      </w:pPr>
    </w:p>
    <w:p w:rsidR="001439BD" w:rsidRDefault="001439BD">
      <w:pPr>
        <w:rPr>
          <w:rFonts w:ascii="Times New Roman" w:hAnsi="Times New Roman" w:cs="Times New Roman"/>
        </w:rPr>
      </w:pPr>
    </w:p>
    <w:p w:rsidR="001439BD" w:rsidRPr="00D50889" w:rsidRDefault="001439BD" w:rsidP="001439BD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  <w:b/>
        </w:rPr>
        <w:t>BISTOM S.C.</w:t>
      </w:r>
    </w:p>
    <w:p w:rsidR="001439BD" w:rsidRPr="00D50889" w:rsidRDefault="001439BD" w:rsidP="001439BD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ul. Kapelanów Wojskowych 2 d</w:t>
      </w:r>
    </w:p>
    <w:p w:rsidR="001439BD" w:rsidRPr="00D50889" w:rsidRDefault="001439BD" w:rsidP="001439BD">
      <w:pPr>
        <w:pStyle w:val="Bezodstpw"/>
        <w:ind w:left="4248" w:firstLine="708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44-194 Knurów</w:t>
      </w:r>
    </w:p>
    <w:p w:rsidR="001439BD" w:rsidRDefault="001439BD" w:rsidP="001439BD">
      <w:pPr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1439BD" w:rsidRDefault="001439BD" w:rsidP="001439BD">
      <w:pPr>
        <w:rPr>
          <w:rFonts w:ascii="Times New Roman" w:hAnsi="Times New Roman" w:cs="Times New Roman"/>
        </w:rPr>
      </w:pPr>
    </w:p>
    <w:p w:rsidR="001439BD" w:rsidRDefault="001439BD" w:rsidP="001439BD">
      <w:pPr>
        <w:jc w:val="center"/>
        <w:rPr>
          <w:rFonts w:ascii="Times New Roman" w:hAnsi="Times New Roman" w:cs="Times New Roman"/>
          <w:b/>
        </w:rPr>
      </w:pPr>
      <w:r w:rsidRPr="001439BD">
        <w:rPr>
          <w:rFonts w:ascii="Times New Roman" w:hAnsi="Times New Roman" w:cs="Times New Roman"/>
          <w:b/>
        </w:rPr>
        <w:t>Sprzeciw wobec objęcia ucznia opieką profilaktyczną</w:t>
      </w:r>
    </w:p>
    <w:p w:rsidR="001439BD" w:rsidRPr="001439BD" w:rsidRDefault="001439BD" w:rsidP="001439BD">
      <w:pPr>
        <w:jc w:val="center"/>
        <w:rPr>
          <w:rFonts w:ascii="Times New Roman" w:hAnsi="Times New Roman" w:cs="Times New Roman"/>
        </w:rPr>
      </w:pPr>
    </w:p>
    <w:p w:rsidR="001439BD" w:rsidRPr="001439BD" w:rsidRDefault="007F01C0" w:rsidP="00EB3870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1439BD" w:rsidRPr="001439BD">
        <w:rPr>
          <w:rFonts w:ascii="Times New Roman" w:hAnsi="Times New Roman" w:cs="Times New Roman"/>
        </w:rPr>
        <w:t xml:space="preserve"> niżej podpisana/y</w:t>
      </w:r>
      <w:r w:rsidR="00B15727">
        <w:rPr>
          <w:rFonts w:ascii="Times New Roman" w:hAnsi="Times New Roman" w:cs="Times New Roman"/>
        </w:rPr>
        <w:t>……</w:t>
      </w:r>
      <w:r w:rsidR="001439BD" w:rsidRPr="001439BD">
        <w:rPr>
          <w:rFonts w:ascii="Times New Roman" w:hAnsi="Times New Roman" w:cs="Times New Roman"/>
        </w:rPr>
        <w:t>………………………………………………………</w:t>
      </w:r>
      <w:r w:rsidR="001439BD">
        <w:rPr>
          <w:rFonts w:ascii="Times New Roman" w:hAnsi="Times New Roman" w:cs="Times New Roman"/>
        </w:rPr>
        <w:t>………………………..</w:t>
      </w:r>
    </w:p>
    <w:p w:rsidR="001439BD" w:rsidRDefault="001439BD" w:rsidP="00EB3870">
      <w:pPr>
        <w:spacing w:after="10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1439BD">
        <w:rPr>
          <w:rFonts w:ascii="Times New Roman" w:hAnsi="Times New Roman" w:cs="Times New Roman"/>
          <w:sz w:val="16"/>
          <w:szCs w:val="16"/>
        </w:rPr>
        <w:t>(imię</w:t>
      </w:r>
      <w:r w:rsidR="007F01C0">
        <w:rPr>
          <w:rFonts w:ascii="Times New Roman" w:hAnsi="Times New Roman" w:cs="Times New Roman"/>
          <w:sz w:val="16"/>
          <w:szCs w:val="16"/>
        </w:rPr>
        <w:t xml:space="preserve"> i nazwisko rodzica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:rsidR="00EB3870" w:rsidRDefault="001439BD" w:rsidP="00EB3870">
      <w:pPr>
        <w:spacing w:after="1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7 ust. 2 </w:t>
      </w:r>
      <w:r w:rsidR="00EB3870">
        <w:rPr>
          <w:rFonts w:ascii="Times New Roman" w:hAnsi="Times New Roman" w:cs="Times New Roman"/>
        </w:rPr>
        <w:t xml:space="preserve">w związku z art. 9 ust. 1 </w:t>
      </w:r>
      <w:r>
        <w:rPr>
          <w:rFonts w:ascii="Times New Roman" w:hAnsi="Times New Roman" w:cs="Times New Roman"/>
        </w:rPr>
        <w:t xml:space="preserve">ustawy </w:t>
      </w:r>
      <w:r w:rsidR="00EB3870">
        <w:rPr>
          <w:rFonts w:ascii="Times New Roman" w:hAnsi="Times New Roman" w:cs="Times New Roman"/>
        </w:rPr>
        <w:t xml:space="preserve">z 12 kwietnia 2019 r. </w:t>
      </w:r>
      <w:r>
        <w:rPr>
          <w:rFonts w:ascii="Times New Roman" w:hAnsi="Times New Roman" w:cs="Times New Roman"/>
        </w:rPr>
        <w:t>o opiece</w:t>
      </w:r>
      <w:r w:rsidR="00F957D8">
        <w:rPr>
          <w:rFonts w:ascii="Times New Roman" w:hAnsi="Times New Roman" w:cs="Times New Roman"/>
        </w:rPr>
        <w:t xml:space="preserve"> zdrowotnej nad uczniami </w:t>
      </w:r>
      <w:r w:rsidRPr="00FA54BA">
        <w:rPr>
          <w:rFonts w:ascii="Times New Roman" w:hAnsi="Times New Roman" w:cs="Times New Roman"/>
          <w:b/>
        </w:rPr>
        <w:t>wyrażam sprzeciw</w:t>
      </w:r>
      <w:r>
        <w:rPr>
          <w:rFonts w:ascii="Times New Roman" w:hAnsi="Times New Roman" w:cs="Times New Roman"/>
        </w:rPr>
        <w:t xml:space="preserve"> wobec</w:t>
      </w:r>
      <w:r w:rsidR="007F01C0">
        <w:rPr>
          <w:rFonts w:ascii="Times New Roman" w:hAnsi="Times New Roman" w:cs="Times New Roman"/>
        </w:rPr>
        <w:t xml:space="preserve"> objęcia </w:t>
      </w:r>
      <w:r w:rsidR="00EB3870">
        <w:rPr>
          <w:rFonts w:ascii="Times New Roman" w:hAnsi="Times New Roman" w:cs="Times New Roman"/>
        </w:rPr>
        <w:t xml:space="preserve">mojego dziecka </w:t>
      </w:r>
    </w:p>
    <w:p w:rsidR="001439BD" w:rsidRDefault="00FA54BA" w:rsidP="001B198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B3870">
        <w:rPr>
          <w:rFonts w:ascii="Times New Roman" w:hAnsi="Times New Roman" w:cs="Times New Roman"/>
        </w:rPr>
        <w:t>…….</w:t>
      </w:r>
    </w:p>
    <w:p w:rsidR="00FA54BA" w:rsidRDefault="00FA54BA" w:rsidP="001B1985">
      <w:pPr>
        <w:spacing w:after="0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FA54BA">
        <w:rPr>
          <w:rFonts w:ascii="Times New Roman" w:hAnsi="Times New Roman" w:cs="Times New Roman"/>
          <w:sz w:val="16"/>
          <w:szCs w:val="16"/>
        </w:rPr>
        <w:t>(imię i nazwisko ucznia, PESEL)</w:t>
      </w:r>
    </w:p>
    <w:p w:rsidR="007F01C0" w:rsidRDefault="007F01C0" w:rsidP="00FA54BA">
      <w:pPr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FA54BA" w:rsidRPr="00FA54BA" w:rsidRDefault="00EB3870" w:rsidP="00FA54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klasy …</w:t>
      </w:r>
      <w:r w:rsidR="007807D9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</w:t>
      </w:r>
      <w:r w:rsidR="007807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Miejskiej Szkoły Podstawowej nr … w Knurowie </w:t>
      </w:r>
      <w:r w:rsidR="00FA54BA" w:rsidRPr="00FA54BA">
        <w:rPr>
          <w:rFonts w:ascii="Times New Roman" w:hAnsi="Times New Roman" w:cs="Times New Roman"/>
        </w:rPr>
        <w:t>profilaktycznymi świadczeniami stomatologicznymi dla dzieci i młodzieży</w:t>
      </w:r>
      <w:bookmarkStart w:id="0" w:name="_GoBack"/>
      <w:bookmarkEnd w:id="0"/>
      <w:r w:rsidR="00FA54BA" w:rsidRPr="00FA54BA">
        <w:rPr>
          <w:rFonts w:ascii="Times New Roman" w:hAnsi="Times New Roman" w:cs="Times New Roman"/>
        </w:rPr>
        <w:t>.</w:t>
      </w:r>
    </w:p>
    <w:p w:rsidR="00C949AE" w:rsidRPr="00D50889" w:rsidRDefault="00C949AE" w:rsidP="00C949AE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F01C0" w:rsidRPr="00D50889" w:rsidRDefault="007F01C0" w:rsidP="007F01C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F01C0" w:rsidRDefault="007F01C0" w:rsidP="007F01C0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Tahoma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Wyrażam zgodę na przekazanie powyższych danych osobowych moich i mojego dziecka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poprzez pielęgniarkę/higienistkę szkolną,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nauczycieli i wychowawców szkoły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,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do której uczęszcza moje dziecko placówkom  Zakładu Leczniczego Bizoń Stomatologia z zastrzeżeniem, że  dane te mogą być przetwarzane wyłącznie w związku z 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przeprowadzaniem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profilaktyki stomatologicznej  w Placówkach Zakładu Leczniczego Bizoń Stomatologia zgodnie z art.9 ust 2 lit h ogólnego rozporządzenia o ochronie danych osobowych Parlamentu Europejskiego i Rady UE z dn. 27 Kwietnia 2016 oraz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zgodnie z Ustawą o Prawach Pacjenta i Rzeczniku Praw Pacjenta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89472F">
        <w:rPr>
          <w:rFonts w:ascii="Calibri" w:eastAsia="Times New Roman" w:hAnsi="Calibri" w:cs="Times New Roman"/>
          <w:sz w:val="16"/>
          <w:szCs w:val="16"/>
          <w:lang w:eastAsia="pl-PL"/>
        </w:rPr>
        <w:t>dnia 6 listopada 2008 r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.  (Szczegóły dostępne </w:t>
      </w: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                                    </w:t>
      </w:r>
      <w:r w:rsidRPr="0089472F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w Poradniach ZL Bizoń Stomatologia)</w:t>
      </w:r>
      <w:r w:rsidR="00EB3870"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>.</w:t>
      </w:r>
    </w:p>
    <w:p w:rsidR="00C949AE" w:rsidRDefault="00C949AE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7F01C0" w:rsidRDefault="007F01C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EB3870" w:rsidRDefault="00EB3870" w:rsidP="00C949AE">
      <w:pPr>
        <w:pStyle w:val="Akapitzlist"/>
        <w:ind w:hanging="720"/>
        <w:rPr>
          <w:rFonts w:ascii="Times New Roman" w:hAnsi="Times New Roman" w:cs="Times New Roman"/>
        </w:rPr>
      </w:pPr>
    </w:p>
    <w:p w:rsidR="007F01C0" w:rsidRDefault="007F01C0" w:rsidP="001B1985">
      <w:pPr>
        <w:pStyle w:val="Akapitzlist"/>
        <w:spacing w:after="40"/>
        <w:ind w:left="355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B15727" w:rsidRPr="00D06E2A" w:rsidRDefault="00B15727" w:rsidP="001B1985">
      <w:pPr>
        <w:spacing w:after="40"/>
        <w:ind w:left="3537" w:firstLine="14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EB3870">
        <w:rPr>
          <w:rFonts w:ascii="Times New Roman" w:hAnsi="Times New Roman" w:cs="Times New Roman"/>
          <w:sz w:val="16"/>
          <w:szCs w:val="16"/>
        </w:rPr>
        <w:t>matki/ojca</w:t>
      </w:r>
      <w:r w:rsidRPr="001439BD">
        <w:rPr>
          <w:rFonts w:ascii="Times New Roman" w:hAnsi="Times New Roman" w:cs="Times New Roman"/>
          <w:sz w:val="16"/>
          <w:szCs w:val="16"/>
        </w:rPr>
        <w:t>)</w:t>
      </w:r>
    </w:p>
    <w:p w:rsidR="007F01C0" w:rsidRPr="00C949AE" w:rsidRDefault="007F01C0" w:rsidP="00C949AE">
      <w:pPr>
        <w:pStyle w:val="Akapitzlist"/>
        <w:ind w:hanging="720"/>
        <w:rPr>
          <w:rFonts w:ascii="Times New Roman" w:hAnsi="Times New Roman" w:cs="Times New Roman"/>
        </w:rPr>
      </w:pPr>
    </w:p>
    <w:sectPr w:rsidR="007F01C0" w:rsidRPr="00C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22F6A"/>
    <w:multiLevelType w:val="hybridMultilevel"/>
    <w:tmpl w:val="1CA8D566"/>
    <w:lvl w:ilvl="0" w:tplc="DD0EF426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BD"/>
    <w:rsid w:val="00140187"/>
    <w:rsid w:val="001439BD"/>
    <w:rsid w:val="001B1985"/>
    <w:rsid w:val="00572008"/>
    <w:rsid w:val="00627F47"/>
    <w:rsid w:val="006E27C7"/>
    <w:rsid w:val="007807D9"/>
    <w:rsid w:val="007F01C0"/>
    <w:rsid w:val="009951AF"/>
    <w:rsid w:val="00A7639A"/>
    <w:rsid w:val="00B15727"/>
    <w:rsid w:val="00C949AE"/>
    <w:rsid w:val="00D06E2A"/>
    <w:rsid w:val="00D3114A"/>
    <w:rsid w:val="00EB3870"/>
    <w:rsid w:val="00F957D8"/>
    <w:rsid w:val="00F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78E9"/>
  <w15:chartTrackingRefBased/>
  <w15:docId w15:val="{A6B75B07-298F-47C2-8B61-2419DD5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39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9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C5E7FD9F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Tomasz Lewicki</cp:lastModifiedBy>
  <cp:revision>7</cp:revision>
  <cp:lastPrinted>2019-09-19T10:55:00Z</cp:lastPrinted>
  <dcterms:created xsi:type="dcterms:W3CDTF">2019-09-19T10:43:00Z</dcterms:created>
  <dcterms:modified xsi:type="dcterms:W3CDTF">2019-09-19T11:36:00Z</dcterms:modified>
</cp:coreProperties>
</file>