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C0" w:rsidRPr="001439BD" w:rsidRDefault="007F01C0" w:rsidP="001B1985">
      <w:pPr>
        <w:spacing w:after="0"/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</w:t>
      </w:r>
    </w:p>
    <w:p w:rsidR="007F01C0" w:rsidRPr="001439BD" w:rsidRDefault="00D3114A" w:rsidP="001B198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matki</w:t>
      </w:r>
      <w:r w:rsidR="007F01C0" w:rsidRPr="001439BD">
        <w:rPr>
          <w:rFonts w:ascii="Times New Roman" w:hAnsi="Times New Roman" w:cs="Times New Roman"/>
          <w:sz w:val="16"/>
          <w:szCs w:val="16"/>
        </w:rPr>
        <w:t>)</w:t>
      </w:r>
    </w:p>
    <w:p w:rsidR="007F01C0" w:rsidRPr="00D50889" w:rsidRDefault="007F01C0" w:rsidP="001B1985">
      <w:pPr>
        <w:pStyle w:val="Bezodstpw"/>
        <w:rPr>
          <w:rFonts w:ascii="Times New Roman" w:hAnsi="Times New Roman" w:cs="Times New Roman"/>
        </w:rPr>
      </w:pPr>
    </w:p>
    <w:p w:rsidR="007F01C0" w:rsidRPr="001439BD" w:rsidRDefault="007F01C0" w:rsidP="001B1985">
      <w:pPr>
        <w:spacing w:after="0"/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</w:t>
      </w:r>
    </w:p>
    <w:p w:rsidR="007F01C0" w:rsidRPr="001439BD" w:rsidRDefault="00D3114A" w:rsidP="001B198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ojca</w:t>
      </w:r>
      <w:r w:rsidR="007F01C0" w:rsidRPr="001439BD">
        <w:rPr>
          <w:rFonts w:ascii="Times New Roman" w:hAnsi="Times New Roman" w:cs="Times New Roman"/>
          <w:sz w:val="16"/>
          <w:szCs w:val="16"/>
        </w:rPr>
        <w:t>)</w:t>
      </w:r>
    </w:p>
    <w:p w:rsidR="001439BD" w:rsidRPr="001439BD" w:rsidRDefault="001439BD">
      <w:pPr>
        <w:rPr>
          <w:rFonts w:ascii="Times New Roman" w:hAnsi="Times New Roman" w:cs="Times New Roman"/>
        </w:rPr>
      </w:pPr>
    </w:p>
    <w:p w:rsid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  <w:t>Knurów, dnia</w:t>
      </w:r>
      <w:r w:rsidR="00627F47">
        <w:rPr>
          <w:rFonts w:ascii="Times New Roman" w:hAnsi="Times New Roman" w:cs="Times New Roman"/>
        </w:rPr>
        <w:t xml:space="preserve"> </w:t>
      </w:r>
      <w:r w:rsidRPr="001439BD"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>..</w:t>
      </w:r>
    </w:p>
    <w:p w:rsidR="001439BD" w:rsidRDefault="001439BD">
      <w:pPr>
        <w:rPr>
          <w:rFonts w:ascii="Times New Roman" w:hAnsi="Times New Roman" w:cs="Times New Roman"/>
        </w:rPr>
      </w:pPr>
    </w:p>
    <w:p w:rsidR="001439BD" w:rsidRDefault="001439BD">
      <w:pPr>
        <w:rPr>
          <w:rFonts w:ascii="Times New Roman" w:hAnsi="Times New Roman" w:cs="Times New Roman"/>
        </w:rPr>
      </w:pPr>
    </w:p>
    <w:p w:rsidR="009E3A4E" w:rsidRPr="009E3A4E" w:rsidRDefault="009E3A4E" w:rsidP="009E3A4E">
      <w:pPr>
        <w:pStyle w:val="Bezodstpw"/>
        <w:spacing w:line="360" w:lineRule="auto"/>
        <w:ind w:firstLine="2410"/>
        <w:rPr>
          <w:rFonts w:ascii="Times New Roman" w:hAnsi="Times New Roman" w:cs="Times New Roman"/>
          <w:b/>
        </w:rPr>
      </w:pPr>
      <w:r w:rsidRPr="009E3A4E">
        <w:rPr>
          <w:rFonts w:ascii="Times New Roman" w:hAnsi="Times New Roman" w:cs="Times New Roman"/>
          <w:b/>
        </w:rPr>
        <w:t>Pielęgniark</w:t>
      </w:r>
      <w:r w:rsidR="00713309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Pr="009E3A4E">
        <w:rPr>
          <w:rFonts w:ascii="Times New Roman" w:hAnsi="Times New Roman" w:cs="Times New Roman"/>
          <w:b/>
        </w:rPr>
        <w:t xml:space="preserve"> środowiska nauczania i wychowania/Higienistka szkolna</w:t>
      </w:r>
      <w:r>
        <w:rPr>
          <w:rFonts w:ascii="Times New Roman" w:hAnsi="Times New Roman" w:cs="Times New Roman"/>
          <w:b/>
        </w:rPr>
        <w:t>*</w:t>
      </w:r>
      <w:r w:rsidRPr="009E3A4E">
        <w:rPr>
          <w:rFonts w:ascii="Times New Roman" w:hAnsi="Times New Roman" w:cs="Times New Roman"/>
          <w:b/>
        </w:rPr>
        <w:t xml:space="preserve"> </w:t>
      </w:r>
    </w:p>
    <w:p w:rsidR="009E3A4E" w:rsidRPr="009E3A4E" w:rsidRDefault="009E3A4E" w:rsidP="009E3A4E">
      <w:pPr>
        <w:pStyle w:val="Bezodstpw"/>
        <w:spacing w:line="360" w:lineRule="auto"/>
        <w:ind w:firstLine="2410"/>
        <w:rPr>
          <w:rFonts w:ascii="Times New Roman" w:hAnsi="Times New Roman" w:cs="Times New Roman"/>
          <w:b/>
        </w:rPr>
      </w:pPr>
      <w:r w:rsidRPr="009E3A4E">
        <w:rPr>
          <w:rFonts w:ascii="Times New Roman" w:hAnsi="Times New Roman" w:cs="Times New Roman"/>
          <w:b/>
        </w:rPr>
        <w:t>w Miejskiej Szkole Podstawowej nr …. w Knurowie</w:t>
      </w:r>
    </w:p>
    <w:p w:rsidR="001439BD" w:rsidRPr="00D50889" w:rsidRDefault="001439BD" w:rsidP="001439BD">
      <w:pPr>
        <w:pStyle w:val="Bezodstpw"/>
        <w:ind w:left="4248" w:firstLine="708"/>
        <w:rPr>
          <w:rFonts w:ascii="Times New Roman" w:hAnsi="Times New Roman" w:cs="Times New Roman"/>
          <w:b/>
        </w:rPr>
      </w:pPr>
    </w:p>
    <w:p w:rsidR="001439BD" w:rsidRDefault="001439BD" w:rsidP="001439BD">
      <w:pPr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</w:p>
    <w:p w:rsidR="001439BD" w:rsidRDefault="001439BD" w:rsidP="001439BD">
      <w:pPr>
        <w:rPr>
          <w:rFonts w:ascii="Times New Roman" w:hAnsi="Times New Roman" w:cs="Times New Roman"/>
        </w:rPr>
      </w:pPr>
    </w:p>
    <w:p w:rsidR="001439BD" w:rsidRDefault="001439BD" w:rsidP="001439BD">
      <w:pPr>
        <w:jc w:val="center"/>
        <w:rPr>
          <w:rFonts w:ascii="Times New Roman" w:hAnsi="Times New Roman" w:cs="Times New Roman"/>
          <w:b/>
        </w:rPr>
      </w:pPr>
      <w:r w:rsidRPr="001439BD">
        <w:rPr>
          <w:rFonts w:ascii="Times New Roman" w:hAnsi="Times New Roman" w:cs="Times New Roman"/>
          <w:b/>
        </w:rPr>
        <w:t>Sprzeciw wobec objęcia ucznia opieką profilaktyczną</w:t>
      </w:r>
    </w:p>
    <w:p w:rsidR="001439BD" w:rsidRPr="001439BD" w:rsidRDefault="001439BD" w:rsidP="001439BD">
      <w:pPr>
        <w:jc w:val="center"/>
        <w:rPr>
          <w:rFonts w:ascii="Times New Roman" w:hAnsi="Times New Roman" w:cs="Times New Roman"/>
        </w:rPr>
      </w:pPr>
    </w:p>
    <w:p w:rsidR="001439BD" w:rsidRPr="001439BD" w:rsidRDefault="007F01C0" w:rsidP="00EB38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r w:rsidR="001439BD" w:rsidRPr="001439BD">
        <w:rPr>
          <w:rFonts w:ascii="Times New Roman" w:hAnsi="Times New Roman" w:cs="Times New Roman"/>
        </w:rPr>
        <w:t xml:space="preserve"> niżej podpisana/y</w:t>
      </w:r>
      <w:r w:rsidR="00B15727">
        <w:rPr>
          <w:rFonts w:ascii="Times New Roman" w:hAnsi="Times New Roman" w:cs="Times New Roman"/>
        </w:rPr>
        <w:t>……</w:t>
      </w:r>
      <w:r w:rsidR="001439BD" w:rsidRPr="001439BD">
        <w:rPr>
          <w:rFonts w:ascii="Times New Roman" w:hAnsi="Times New Roman" w:cs="Times New Roman"/>
        </w:rPr>
        <w:t>………………………………………………………</w:t>
      </w:r>
      <w:r w:rsidR="001439BD">
        <w:rPr>
          <w:rFonts w:ascii="Times New Roman" w:hAnsi="Times New Roman" w:cs="Times New Roman"/>
        </w:rPr>
        <w:t>………………………..</w:t>
      </w:r>
    </w:p>
    <w:p w:rsidR="001439BD" w:rsidRDefault="001439BD" w:rsidP="00EB3870">
      <w:pPr>
        <w:spacing w:after="10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</w:t>
      </w:r>
      <w:r w:rsidR="007F01C0">
        <w:rPr>
          <w:rFonts w:ascii="Times New Roman" w:hAnsi="Times New Roman" w:cs="Times New Roman"/>
          <w:sz w:val="16"/>
          <w:szCs w:val="16"/>
        </w:rPr>
        <w:t xml:space="preserve"> i nazwisko rodzica</w:t>
      </w:r>
      <w:r w:rsidRPr="001439BD">
        <w:rPr>
          <w:rFonts w:ascii="Times New Roman" w:hAnsi="Times New Roman" w:cs="Times New Roman"/>
          <w:sz w:val="16"/>
          <w:szCs w:val="16"/>
        </w:rPr>
        <w:t>)</w:t>
      </w:r>
    </w:p>
    <w:p w:rsidR="00EB3870" w:rsidRDefault="001439BD" w:rsidP="00EB3870">
      <w:pPr>
        <w:spacing w:after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7 ust. 2 </w:t>
      </w:r>
      <w:r w:rsidR="00EB3870">
        <w:rPr>
          <w:rFonts w:ascii="Times New Roman" w:hAnsi="Times New Roman" w:cs="Times New Roman"/>
        </w:rPr>
        <w:t xml:space="preserve">w związku z art. 9 ust. </w:t>
      </w:r>
      <w:r w:rsidR="009E3A4E">
        <w:rPr>
          <w:rFonts w:ascii="Times New Roman" w:hAnsi="Times New Roman" w:cs="Times New Roman"/>
        </w:rPr>
        <w:t>3</w:t>
      </w:r>
      <w:r w:rsidR="00EB3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ustawy </w:t>
      </w:r>
      <w:r w:rsidR="00EB3870">
        <w:rPr>
          <w:rFonts w:ascii="Times New Roman" w:hAnsi="Times New Roman" w:cs="Times New Roman"/>
        </w:rPr>
        <w:t xml:space="preserve">z 12 kwietnia 2019 r. </w:t>
      </w:r>
      <w:r>
        <w:rPr>
          <w:rFonts w:ascii="Times New Roman" w:hAnsi="Times New Roman" w:cs="Times New Roman"/>
        </w:rPr>
        <w:t>o opiece</w:t>
      </w:r>
      <w:r w:rsidR="00F957D8">
        <w:rPr>
          <w:rFonts w:ascii="Times New Roman" w:hAnsi="Times New Roman" w:cs="Times New Roman"/>
        </w:rPr>
        <w:t xml:space="preserve"> zdrowotnej nad uczniami </w:t>
      </w:r>
      <w:r w:rsidRPr="00FA54BA">
        <w:rPr>
          <w:rFonts w:ascii="Times New Roman" w:hAnsi="Times New Roman" w:cs="Times New Roman"/>
          <w:b/>
        </w:rPr>
        <w:t>wyrażam sprzeciw</w:t>
      </w:r>
      <w:r>
        <w:rPr>
          <w:rFonts w:ascii="Times New Roman" w:hAnsi="Times New Roman" w:cs="Times New Roman"/>
        </w:rPr>
        <w:t xml:space="preserve"> wobec</w:t>
      </w:r>
      <w:r w:rsidR="007F01C0">
        <w:rPr>
          <w:rFonts w:ascii="Times New Roman" w:hAnsi="Times New Roman" w:cs="Times New Roman"/>
        </w:rPr>
        <w:t xml:space="preserve"> objęcia </w:t>
      </w:r>
      <w:r w:rsidR="00EB3870">
        <w:rPr>
          <w:rFonts w:ascii="Times New Roman" w:hAnsi="Times New Roman" w:cs="Times New Roman"/>
        </w:rPr>
        <w:t xml:space="preserve">mojego dziecka </w:t>
      </w:r>
    </w:p>
    <w:p w:rsidR="001439BD" w:rsidRDefault="00FA54BA" w:rsidP="001B19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EB3870">
        <w:rPr>
          <w:rFonts w:ascii="Times New Roman" w:hAnsi="Times New Roman" w:cs="Times New Roman"/>
        </w:rPr>
        <w:t>…….</w:t>
      </w:r>
    </w:p>
    <w:p w:rsidR="00FA54BA" w:rsidRDefault="00FA54BA" w:rsidP="001B1985">
      <w:pPr>
        <w:spacing w:after="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A54BA">
        <w:rPr>
          <w:rFonts w:ascii="Times New Roman" w:hAnsi="Times New Roman" w:cs="Times New Roman"/>
          <w:sz w:val="16"/>
          <w:szCs w:val="16"/>
        </w:rPr>
        <w:t>(imię i nazwisko ucznia, PESEL)</w:t>
      </w:r>
    </w:p>
    <w:p w:rsidR="007F01C0" w:rsidRDefault="007F01C0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FA54BA" w:rsidRPr="00FA54BA" w:rsidRDefault="00EB3870" w:rsidP="00854C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 klasy …</w:t>
      </w:r>
      <w:r w:rsidR="007807D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 w:rsidR="007807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Miejskiej Szkoły Podstawowej nr … w Knurowie </w:t>
      </w:r>
      <w:r w:rsidR="00FA54BA" w:rsidRPr="00FA54BA">
        <w:rPr>
          <w:rFonts w:ascii="Times New Roman" w:hAnsi="Times New Roman" w:cs="Times New Roman"/>
        </w:rPr>
        <w:t>profilaktyczn</w:t>
      </w:r>
      <w:r w:rsidR="00854C35">
        <w:rPr>
          <w:rFonts w:ascii="Times New Roman" w:hAnsi="Times New Roman" w:cs="Times New Roman"/>
        </w:rPr>
        <w:t>ą opieką zdrowotną</w:t>
      </w:r>
      <w:r w:rsidR="00FA54BA" w:rsidRPr="00FA54BA">
        <w:rPr>
          <w:rFonts w:ascii="Times New Roman" w:hAnsi="Times New Roman" w:cs="Times New Roman"/>
        </w:rPr>
        <w:t>.</w:t>
      </w:r>
    </w:p>
    <w:p w:rsidR="00C949AE" w:rsidRPr="00D50889" w:rsidRDefault="00C949AE" w:rsidP="00C949AE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F01C0" w:rsidRPr="00D50889" w:rsidRDefault="007F01C0" w:rsidP="007F01C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F01C0" w:rsidRDefault="007F01C0" w:rsidP="007F01C0">
      <w:pPr>
        <w:widowControl w:val="0"/>
        <w:suppressAutoHyphens/>
        <w:spacing w:after="0" w:line="240" w:lineRule="auto"/>
        <w:contextualSpacing/>
        <w:jc w:val="both"/>
        <w:rPr>
          <w:rFonts w:ascii="Calibri" w:eastAsia="Times New Roman" w:hAnsi="Calibri" w:cs="Tahoma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Wyrażam zgodę na przekazanie powyższych danych osobowych moich i mojego dziecka 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poprzez pielęgniarkę/higienistkę szkolną,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nauczycieli i wychowawców szkoły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,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do której uczęszcza moje dziecko placówkom  Zakładu Leczniczego Bizoń Stomatologia z zastrzeżeniem, że  dane te mogą być przetwarzane wyłącznie w związku z 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przeprowadzaniem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profilaktyki stomatologicznej  w Placówkach Zakładu Leczniczego Bizoń Stomatologia zgodnie z art.9 ust 2 lit h ogólnego rozporządzenia o ochronie danych osobowych Parlamentu Europejskiego i Rady UE z dn. 27 Kwietnia 2016 oraz </w:t>
      </w:r>
      <w:r w:rsidRPr="0089472F">
        <w:rPr>
          <w:rFonts w:ascii="Calibri" w:eastAsia="Times New Roman" w:hAnsi="Calibri" w:cs="Times New Roman"/>
          <w:sz w:val="16"/>
          <w:szCs w:val="16"/>
          <w:lang w:eastAsia="pl-PL"/>
        </w:rPr>
        <w:t>zgodnie z Ustawą o Prawach Pacjenta i Rzeczniku Praw Pacjenta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</w:t>
      </w:r>
      <w:r w:rsidRPr="0089472F">
        <w:rPr>
          <w:rFonts w:ascii="Calibri" w:eastAsia="Times New Roman" w:hAnsi="Calibri" w:cs="Times New Roman"/>
          <w:sz w:val="16"/>
          <w:szCs w:val="16"/>
          <w:lang w:eastAsia="pl-PL"/>
        </w:rPr>
        <w:t>dnia 6 listopada 2008 r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.  (Szczegóły dostępne 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                                   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w Poradniach ZL Bizoń Stomatologia)</w:t>
      </w:r>
      <w:r w:rsidR="00EB3870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.</w:t>
      </w:r>
    </w:p>
    <w:p w:rsidR="00C949AE" w:rsidRDefault="00C949AE" w:rsidP="00C949AE">
      <w:pPr>
        <w:pStyle w:val="Akapitzlist"/>
        <w:ind w:hanging="720"/>
        <w:rPr>
          <w:rFonts w:ascii="Times New Roman" w:hAnsi="Times New Roman" w:cs="Times New Roman"/>
        </w:rPr>
      </w:pPr>
    </w:p>
    <w:p w:rsidR="007F01C0" w:rsidRDefault="007F01C0" w:rsidP="00C949AE">
      <w:pPr>
        <w:pStyle w:val="Akapitzlist"/>
        <w:ind w:hanging="720"/>
        <w:rPr>
          <w:rFonts w:ascii="Times New Roman" w:hAnsi="Times New Roman" w:cs="Times New Roman"/>
        </w:rPr>
      </w:pPr>
    </w:p>
    <w:p w:rsidR="00A17C80" w:rsidRDefault="00A17C80" w:rsidP="00C949AE">
      <w:pPr>
        <w:pStyle w:val="Akapitzlist"/>
        <w:ind w:hanging="720"/>
        <w:rPr>
          <w:rFonts w:ascii="Times New Roman" w:hAnsi="Times New Roman" w:cs="Times New Roman"/>
        </w:rPr>
      </w:pPr>
    </w:p>
    <w:p w:rsidR="00A17C80" w:rsidRDefault="00A17C80" w:rsidP="00C949AE">
      <w:pPr>
        <w:pStyle w:val="Akapitzlist"/>
        <w:ind w:hanging="720"/>
        <w:rPr>
          <w:rFonts w:ascii="Times New Roman" w:hAnsi="Times New Roman" w:cs="Times New Roman"/>
        </w:rPr>
      </w:pPr>
    </w:p>
    <w:p w:rsidR="00EB3870" w:rsidRDefault="00EB3870" w:rsidP="00C949AE">
      <w:pPr>
        <w:pStyle w:val="Akapitzlist"/>
        <w:ind w:hanging="720"/>
        <w:rPr>
          <w:rFonts w:ascii="Times New Roman" w:hAnsi="Times New Roman" w:cs="Times New Roman"/>
        </w:rPr>
      </w:pPr>
    </w:p>
    <w:p w:rsidR="007F01C0" w:rsidRDefault="007F01C0" w:rsidP="001B1985">
      <w:pPr>
        <w:pStyle w:val="Akapitzlist"/>
        <w:spacing w:after="40"/>
        <w:ind w:left="355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B15727" w:rsidRPr="00D06E2A" w:rsidRDefault="00B15727" w:rsidP="001B1985">
      <w:pPr>
        <w:spacing w:after="40"/>
        <w:ind w:left="3537" w:firstLine="14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EB3870">
        <w:rPr>
          <w:rFonts w:ascii="Times New Roman" w:hAnsi="Times New Roman" w:cs="Times New Roman"/>
          <w:sz w:val="16"/>
          <w:szCs w:val="16"/>
        </w:rPr>
        <w:t>matki/ojca</w:t>
      </w:r>
      <w:r w:rsidRPr="001439BD">
        <w:rPr>
          <w:rFonts w:ascii="Times New Roman" w:hAnsi="Times New Roman" w:cs="Times New Roman"/>
          <w:sz w:val="16"/>
          <w:szCs w:val="16"/>
        </w:rPr>
        <w:t>)</w:t>
      </w:r>
    </w:p>
    <w:p w:rsidR="007F01C0" w:rsidRPr="009E3A4E" w:rsidRDefault="009E3A4E" w:rsidP="00C949AE">
      <w:pPr>
        <w:pStyle w:val="Akapitzlist"/>
        <w:ind w:hanging="720"/>
        <w:rPr>
          <w:rFonts w:ascii="Times New Roman" w:hAnsi="Times New Roman" w:cs="Times New Roman"/>
          <w:sz w:val="16"/>
          <w:szCs w:val="16"/>
        </w:rPr>
      </w:pPr>
      <w:r w:rsidRPr="009E3A4E">
        <w:rPr>
          <w:rFonts w:ascii="Times New Roman" w:hAnsi="Times New Roman" w:cs="Times New Roman"/>
          <w:sz w:val="16"/>
          <w:szCs w:val="16"/>
        </w:rPr>
        <w:t>*niewłaściwe skreślić</w:t>
      </w:r>
    </w:p>
    <w:sectPr w:rsidR="007F01C0" w:rsidRPr="009E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2F6A"/>
    <w:multiLevelType w:val="hybridMultilevel"/>
    <w:tmpl w:val="1CA8D566"/>
    <w:lvl w:ilvl="0" w:tplc="DD0EF426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BD"/>
    <w:rsid w:val="001439BD"/>
    <w:rsid w:val="001B1985"/>
    <w:rsid w:val="004E76B8"/>
    <w:rsid w:val="00572008"/>
    <w:rsid w:val="00627F47"/>
    <w:rsid w:val="006E27C7"/>
    <w:rsid w:val="00713309"/>
    <w:rsid w:val="007807D9"/>
    <w:rsid w:val="007F01C0"/>
    <w:rsid w:val="00854C35"/>
    <w:rsid w:val="009951AF"/>
    <w:rsid w:val="009E3A4E"/>
    <w:rsid w:val="00A17C80"/>
    <w:rsid w:val="00A7639A"/>
    <w:rsid w:val="00B15727"/>
    <w:rsid w:val="00BB25FF"/>
    <w:rsid w:val="00C949AE"/>
    <w:rsid w:val="00D06E2A"/>
    <w:rsid w:val="00D3114A"/>
    <w:rsid w:val="00EB3870"/>
    <w:rsid w:val="00F957D8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0BC4"/>
  <w15:chartTrackingRefBased/>
  <w15:docId w15:val="{A6B75B07-298F-47C2-8B61-2419DD5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9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C5E7FD9F</Template>
  <TotalTime>28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Kowol-Karwicka</dc:creator>
  <cp:keywords/>
  <dc:description/>
  <cp:lastModifiedBy>Tomasz Lewicki</cp:lastModifiedBy>
  <cp:revision>6</cp:revision>
  <cp:lastPrinted>2019-09-19T11:40:00Z</cp:lastPrinted>
  <dcterms:created xsi:type="dcterms:W3CDTF">2019-09-19T11:22:00Z</dcterms:created>
  <dcterms:modified xsi:type="dcterms:W3CDTF">2019-09-19T11:50:00Z</dcterms:modified>
</cp:coreProperties>
</file>