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17" w:rsidRPr="001439BD" w:rsidRDefault="00F41717" w:rsidP="00EF5AE2">
      <w:pPr>
        <w:spacing w:after="0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</w:t>
      </w:r>
      <w:r w:rsidR="00EF5AE2">
        <w:rPr>
          <w:rFonts w:ascii="Times New Roman" w:hAnsi="Times New Roman" w:cs="Times New Roman"/>
        </w:rPr>
        <w:t>…</w:t>
      </w:r>
      <w:r w:rsidR="00431CA6">
        <w:rPr>
          <w:rFonts w:ascii="Times New Roman" w:hAnsi="Times New Roman" w:cs="Times New Roman"/>
        </w:rPr>
        <w:t>……</w:t>
      </w:r>
    </w:p>
    <w:p w:rsidR="00F41717" w:rsidRPr="001439BD" w:rsidRDefault="00631B33" w:rsidP="00EF5AE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matki</w:t>
      </w:r>
      <w:r w:rsidR="00F41717" w:rsidRPr="001439BD">
        <w:rPr>
          <w:rFonts w:ascii="Times New Roman" w:hAnsi="Times New Roman" w:cs="Times New Roman"/>
          <w:sz w:val="16"/>
          <w:szCs w:val="16"/>
        </w:rPr>
        <w:t>)</w:t>
      </w:r>
    </w:p>
    <w:p w:rsidR="004C6DBC" w:rsidRDefault="004C6DBC" w:rsidP="00EF5AE2">
      <w:pPr>
        <w:pStyle w:val="Bezodstpw"/>
        <w:rPr>
          <w:rFonts w:ascii="Times New Roman" w:hAnsi="Times New Roman" w:cs="Times New Roman"/>
        </w:rPr>
      </w:pPr>
    </w:p>
    <w:p w:rsidR="00EF5AE2" w:rsidRPr="00D50889" w:rsidRDefault="00EF5AE2" w:rsidP="00EF5AE2">
      <w:pPr>
        <w:pStyle w:val="Bezodstpw"/>
        <w:rPr>
          <w:rFonts w:ascii="Times New Roman" w:hAnsi="Times New Roman" w:cs="Times New Roman"/>
        </w:rPr>
      </w:pPr>
    </w:p>
    <w:p w:rsidR="00F41717" w:rsidRPr="001439BD" w:rsidRDefault="00F41717" w:rsidP="00EF5AE2">
      <w:pPr>
        <w:spacing w:after="0"/>
        <w:rPr>
          <w:rFonts w:ascii="Times New Roman" w:hAnsi="Times New Roman" w:cs="Times New Roman"/>
        </w:rPr>
      </w:pPr>
      <w:r w:rsidRPr="001439BD">
        <w:rPr>
          <w:rFonts w:ascii="Times New Roman" w:hAnsi="Times New Roman" w:cs="Times New Roman"/>
        </w:rPr>
        <w:t>……………………………</w:t>
      </w:r>
      <w:r w:rsidR="00EF5AE2">
        <w:rPr>
          <w:rFonts w:ascii="Times New Roman" w:hAnsi="Times New Roman" w:cs="Times New Roman"/>
        </w:rPr>
        <w:t>…</w:t>
      </w:r>
      <w:r w:rsidR="00431CA6">
        <w:rPr>
          <w:rFonts w:ascii="Times New Roman" w:hAnsi="Times New Roman" w:cs="Times New Roman"/>
        </w:rPr>
        <w:t>……</w:t>
      </w:r>
    </w:p>
    <w:p w:rsidR="00F41717" w:rsidRPr="001439BD" w:rsidRDefault="00631B33" w:rsidP="00EF5AE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ojca</w:t>
      </w:r>
      <w:r w:rsidR="00F41717" w:rsidRPr="001439BD">
        <w:rPr>
          <w:rFonts w:ascii="Times New Roman" w:hAnsi="Times New Roman" w:cs="Times New Roman"/>
          <w:sz w:val="16"/>
          <w:szCs w:val="16"/>
        </w:rPr>
        <w:t>)</w:t>
      </w:r>
    </w:p>
    <w:p w:rsidR="00F41717" w:rsidRDefault="004C6DBC" w:rsidP="004C6DBC">
      <w:pPr>
        <w:pStyle w:val="Bezodstpw"/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:rsidR="002B135A" w:rsidRDefault="002B135A" w:rsidP="00EF5AE2">
      <w:pPr>
        <w:pStyle w:val="Bezodstpw"/>
        <w:ind w:left="4956" w:firstLine="708"/>
        <w:rPr>
          <w:rFonts w:ascii="Times New Roman" w:hAnsi="Times New Roman" w:cs="Times New Roman"/>
        </w:rPr>
      </w:pPr>
    </w:p>
    <w:p w:rsidR="004C6DBC" w:rsidRDefault="004C6DBC" w:rsidP="00EF5AE2">
      <w:pPr>
        <w:pStyle w:val="Bezodstpw"/>
        <w:ind w:left="4956" w:firstLine="708"/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>Knurów, dnia</w:t>
      </w:r>
      <w:r w:rsidR="00EF5AE2">
        <w:rPr>
          <w:rFonts w:ascii="Times New Roman" w:hAnsi="Times New Roman" w:cs="Times New Roman"/>
        </w:rPr>
        <w:t xml:space="preserve"> </w:t>
      </w:r>
      <w:r w:rsidRPr="00D50889">
        <w:rPr>
          <w:rFonts w:ascii="Times New Roman" w:hAnsi="Times New Roman" w:cs="Times New Roman"/>
        </w:rPr>
        <w:t>………………………..</w:t>
      </w:r>
    </w:p>
    <w:p w:rsidR="00F41717" w:rsidRDefault="00F41717" w:rsidP="004C6DBC">
      <w:pPr>
        <w:pStyle w:val="Bezodstpw"/>
        <w:rPr>
          <w:rFonts w:ascii="Times New Roman" w:hAnsi="Times New Roman" w:cs="Times New Roman"/>
        </w:rPr>
      </w:pPr>
    </w:p>
    <w:p w:rsidR="00084B01" w:rsidRDefault="00084B01" w:rsidP="004C6DBC">
      <w:pPr>
        <w:pStyle w:val="Bezodstpw"/>
        <w:rPr>
          <w:rFonts w:ascii="Times New Roman" w:hAnsi="Times New Roman" w:cs="Times New Roman"/>
        </w:rPr>
      </w:pPr>
    </w:p>
    <w:p w:rsidR="002B135A" w:rsidRPr="00D50889" w:rsidRDefault="002B135A" w:rsidP="004C6DBC">
      <w:pPr>
        <w:pStyle w:val="Bezodstpw"/>
        <w:rPr>
          <w:rFonts w:ascii="Times New Roman" w:hAnsi="Times New Roman" w:cs="Times New Roman"/>
        </w:rPr>
      </w:pPr>
    </w:p>
    <w:p w:rsidR="00F41717" w:rsidRPr="00D50889" w:rsidRDefault="00F41717" w:rsidP="00EF5AE2">
      <w:pPr>
        <w:pStyle w:val="Bezodstpw"/>
        <w:ind w:left="4820" w:hanging="425"/>
        <w:rPr>
          <w:rFonts w:ascii="Times New Roman" w:hAnsi="Times New Roman" w:cs="Times New Roman"/>
          <w:b/>
        </w:rPr>
      </w:pPr>
      <w:r w:rsidRPr="00D50889">
        <w:rPr>
          <w:rFonts w:ascii="Times New Roman" w:hAnsi="Times New Roman" w:cs="Times New Roman"/>
          <w:b/>
        </w:rPr>
        <w:t>BISTOM S.C.</w:t>
      </w:r>
    </w:p>
    <w:p w:rsidR="00F41717" w:rsidRPr="00D50889" w:rsidRDefault="00F41717" w:rsidP="00EF5AE2">
      <w:pPr>
        <w:pStyle w:val="Bezodstpw"/>
        <w:ind w:left="4820" w:hanging="425"/>
        <w:rPr>
          <w:rFonts w:ascii="Times New Roman" w:hAnsi="Times New Roman" w:cs="Times New Roman"/>
          <w:b/>
        </w:rPr>
      </w:pPr>
      <w:r w:rsidRPr="00D50889">
        <w:rPr>
          <w:rFonts w:ascii="Times New Roman" w:hAnsi="Times New Roman" w:cs="Times New Roman"/>
          <w:b/>
        </w:rPr>
        <w:t>ul. Kapelanów Wojskowych 2 d</w:t>
      </w:r>
    </w:p>
    <w:p w:rsidR="00F41717" w:rsidRPr="00D50889" w:rsidRDefault="00F41717" w:rsidP="00EF5AE2">
      <w:pPr>
        <w:pStyle w:val="Bezodstpw"/>
        <w:ind w:left="4820" w:hanging="425"/>
        <w:rPr>
          <w:rFonts w:ascii="Times New Roman" w:hAnsi="Times New Roman" w:cs="Times New Roman"/>
          <w:b/>
        </w:rPr>
      </w:pPr>
      <w:r w:rsidRPr="00D50889">
        <w:rPr>
          <w:rFonts w:ascii="Times New Roman" w:hAnsi="Times New Roman" w:cs="Times New Roman"/>
          <w:b/>
        </w:rPr>
        <w:t>44-194 Knurów</w:t>
      </w:r>
    </w:p>
    <w:p w:rsidR="004C6DBC" w:rsidRPr="00D50889" w:rsidRDefault="00F41717" w:rsidP="00F41717">
      <w:pPr>
        <w:pStyle w:val="Bezodstpw"/>
        <w:rPr>
          <w:rFonts w:ascii="Times New Roman" w:hAnsi="Times New Roman" w:cs="Times New Roman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</w:p>
    <w:p w:rsidR="004C6DBC" w:rsidRDefault="004C6DBC" w:rsidP="004C6DBC">
      <w:pPr>
        <w:pStyle w:val="Bezodstpw"/>
        <w:rPr>
          <w:rFonts w:ascii="Times New Roman" w:hAnsi="Times New Roman" w:cs="Times New Roman"/>
        </w:rPr>
      </w:pPr>
    </w:p>
    <w:p w:rsidR="002B135A" w:rsidRPr="00D50889" w:rsidRDefault="002B135A" w:rsidP="004C6DBC">
      <w:pPr>
        <w:pStyle w:val="Bezodstpw"/>
        <w:rPr>
          <w:rFonts w:ascii="Times New Roman" w:hAnsi="Times New Roman" w:cs="Times New Roman"/>
        </w:rPr>
      </w:pPr>
    </w:p>
    <w:p w:rsidR="004C6DBC" w:rsidRPr="00D50889" w:rsidRDefault="004C6DBC" w:rsidP="004C6DBC">
      <w:pPr>
        <w:pStyle w:val="Bezodstpw"/>
        <w:jc w:val="center"/>
        <w:rPr>
          <w:rFonts w:ascii="Times New Roman" w:hAnsi="Times New Roman" w:cs="Times New Roman"/>
          <w:b/>
        </w:rPr>
      </w:pPr>
      <w:r w:rsidRPr="00D50889">
        <w:rPr>
          <w:rFonts w:ascii="Times New Roman" w:hAnsi="Times New Roman" w:cs="Times New Roman"/>
          <w:b/>
        </w:rPr>
        <w:t>Zgoda na świadczenia ogólnostomatologiczne</w:t>
      </w:r>
      <w:r w:rsidR="00EF5AE2">
        <w:rPr>
          <w:rFonts w:ascii="Times New Roman" w:hAnsi="Times New Roman" w:cs="Times New Roman"/>
          <w:b/>
        </w:rPr>
        <w:t>*</w:t>
      </w:r>
    </w:p>
    <w:p w:rsidR="004C6DBC" w:rsidRDefault="004C6DBC" w:rsidP="00F41717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B135A" w:rsidRPr="00D50889" w:rsidRDefault="002B135A" w:rsidP="00F41717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C6DBC" w:rsidRPr="00D50889" w:rsidRDefault="00EF5AE2" w:rsidP="002B135A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</w:t>
      </w:r>
      <w:r w:rsidR="00631B33">
        <w:rPr>
          <w:rFonts w:ascii="Times New Roman" w:hAnsi="Times New Roman" w:cs="Times New Roman"/>
        </w:rPr>
        <w:t xml:space="preserve">y </w:t>
      </w:r>
      <w:r w:rsidR="004C6DBC" w:rsidRPr="00D50889">
        <w:rPr>
          <w:rFonts w:ascii="Times New Roman" w:hAnsi="Times New Roman" w:cs="Times New Roman"/>
        </w:rPr>
        <w:t>zg</w:t>
      </w:r>
      <w:r>
        <w:rPr>
          <w:rFonts w:ascii="Times New Roman" w:hAnsi="Times New Roman" w:cs="Times New Roman"/>
        </w:rPr>
        <w:t>odę na opiekę stomatologiczną</w:t>
      </w:r>
      <w:r w:rsidR="00D50889">
        <w:rPr>
          <w:rFonts w:ascii="Times New Roman" w:hAnsi="Times New Roman" w:cs="Times New Roman"/>
        </w:rPr>
        <w:t>, o któr</w:t>
      </w:r>
      <w:r>
        <w:rPr>
          <w:rFonts w:ascii="Times New Roman" w:hAnsi="Times New Roman" w:cs="Times New Roman"/>
        </w:rPr>
        <w:t xml:space="preserve">ej </w:t>
      </w:r>
      <w:r w:rsidR="00D50889">
        <w:rPr>
          <w:rFonts w:ascii="Times New Roman" w:hAnsi="Times New Roman" w:cs="Times New Roman"/>
        </w:rPr>
        <w:t>mowa w</w:t>
      </w:r>
      <w:r>
        <w:rPr>
          <w:rFonts w:ascii="Times New Roman" w:hAnsi="Times New Roman" w:cs="Times New Roman"/>
        </w:rPr>
        <w:t xml:space="preserve"> art. 7 ust. 4 w związku z art. 9 ust. 1 pkt</w:t>
      </w:r>
      <w:r w:rsidR="00D50889">
        <w:rPr>
          <w:rFonts w:ascii="Times New Roman" w:hAnsi="Times New Roman" w:cs="Times New Roman"/>
        </w:rPr>
        <w:t xml:space="preserve"> 1 ustawy</w:t>
      </w:r>
      <w:r w:rsidR="00CE0E73" w:rsidRPr="00CE0E73">
        <w:rPr>
          <w:rFonts w:ascii="Times New Roman" w:hAnsi="Times New Roman" w:cs="Times New Roman"/>
        </w:rPr>
        <w:t xml:space="preserve"> </w:t>
      </w:r>
      <w:r w:rsidR="00CE0E73">
        <w:rPr>
          <w:rFonts w:ascii="Times New Roman" w:hAnsi="Times New Roman" w:cs="Times New Roman"/>
        </w:rPr>
        <w:t>z 12 kwietnia 2019 r.</w:t>
      </w:r>
      <w:r w:rsidR="00D50889">
        <w:rPr>
          <w:rFonts w:ascii="Times New Roman" w:hAnsi="Times New Roman" w:cs="Times New Roman"/>
        </w:rPr>
        <w:t xml:space="preserve"> o opiece zdrowotnej nad uczniami</w:t>
      </w:r>
      <w:r w:rsidR="002B135A">
        <w:rPr>
          <w:rFonts w:ascii="Times New Roman" w:hAnsi="Times New Roman" w:cs="Times New Roman"/>
        </w:rPr>
        <w:t xml:space="preserve"> </w:t>
      </w:r>
      <w:r w:rsidR="00CE0E73" w:rsidRPr="00D50889">
        <w:rPr>
          <w:rFonts w:ascii="Times New Roman" w:hAnsi="Times New Roman" w:cs="Times New Roman"/>
        </w:rPr>
        <w:t>w zakresie świadczenia ogólnostomatologicznego</w:t>
      </w:r>
      <w:r w:rsidR="002B135A">
        <w:rPr>
          <w:rFonts w:ascii="Times New Roman" w:hAnsi="Times New Roman" w:cs="Times New Roman"/>
        </w:rPr>
        <w:t xml:space="preserve"> </w:t>
      </w:r>
      <w:r w:rsidR="00E717BB">
        <w:rPr>
          <w:rFonts w:ascii="Times New Roman" w:hAnsi="Times New Roman" w:cs="Times New Roman"/>
        </w:rPr>
        <w:t xml:space="preserve">nad naszym </w:t>
      </w:r>
      <w:r w:rsidR="004C6DBC" w:rsidRPr="00D50889">
        <w:rPr>
          <w:rFonts w:ascii="Times New Roman" w:hAnsi="Times New Roman" w:cs="Times New Roman"/>
        </w:rPr>
        <w:t>dzieckiem</w:t>
      </w:r>
      <w:r>
        <w:rPr>
          <w:rFonts w:ascii="Times New Roman" w:hAnsi="Times New Roman" w:cs="Times New Roman"/>
        </w:rPr>
        <w:t xml:space="preserve"> </w:t>
      </w:r>
      <w:r w:rsidR="00A005B8">
        <w:rPr>
          <w:rFonts w:ascii="Times New Roman" w:hAnsi="Times New Roman" w:cs="Times New Roman"/>
        </w:rPr>
        <w:t>………………………………...</w:t>
      </w:r>
      <w:r w:rsidR="004C6DBC" w:rsidRPr="00D50889">
        <w:rPr>
          <w:rFonts w:ascii="Times New Roman" w:hAnsi="Times New Roman" w:cs="Times New Roman"/>
        </w:rPr>
        <w:t>………</w:t>
      </w:r>
      <w:r w:rsidR="002B135A">
        <w:rPr>
          <w:rFonts w:ascii="Times New Roman" w:hAnsi="Times New Roman" w:cs="Times New Roman"/>
        </w:rPr>
        <w:t>……………...</w:t>
      </w:r>
    </w:p>
    <w:p w:rsidR="002B135A" w:rsidRPr="002B135A" w:rsidRDefault="004C6DBC" w:rsidP="002B135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</w:rPr>
        <w:tab/>
      </w:r>
      <w:r w:rsidRPr="00D5088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A005B8">
        <w:rPr>
          <w:rFonts w:ascii="Times New Roman" w:hAnsi="Times New Roman" w:cs="Times New Roman"/>
          <w:sz w:val="16"/>
          <w:szCs w:val="16"/>
        </w:rPr>
        <w:t xml:space="preserve">   </w:t>
      </w:r>
      <w:r w:rsidR="00D50889">
        <w:rPr>
          <w:rFonts w:ascii="Times New Roman" w:hAnsi="Times New Roman" w:cs="Times New Roman"/>
          <w:sz w:val="16"/>
          <w:szCs w:val="16"/>
        </w:rPr>
        <w:t xml:space="preserve"> </w:t>
      </w:r>
      <w:r w:rsidRPr="00D50889">
        <w:rPr>
          <w:rFonts w:ascii="Times New Roman" w:hAnsi="Times New Roman" w:cs="Times New Roman"/>
          <w:sz w:val="16"/>
          <w:szCs w:val="16"/>
        </w:rPr>
        <w:t xml:space="preserve"> </w:t>
      </w:r>
      <w:r w:rsidR="002B135A">
        <w:rPr>
          <w:rFonts w:ascii="Times New Roman" w:hAnsi="Times New Roman" w:cs="Times New Roman"/>
          <w:sz w:val="16"/>
          <w:szCs w:val="16"/>
        </w:rPr>
        <w:tab/>
      </w:r>
      <w:r w:rsidR="002B135A">
        <w:rPr>
          <w:rFonts w:ascii="Times New Roman" w:hAnsi="Times New Roman" w:cs="Times New Roman"/>
          <w:sz w:val="16"/>
          <w:szCs w:val="16"/>
        </w:rPr>
        <w:tab/>
      </w:r>
      <w:r w:rsidR="002B135A">
        <w:rPr>
          <w:rFonts w:ascii="Times New Roman" w:hAnsi="Times New Roman" w:cs="Times New Roman"/>
          <w:sz w:val="16"/>
          <w:szCs w:val="16"/>
        </w:rPr>
        <w:tab/>
      </w:r>
      <w:r w:rsidRPr="00D50889">
        <w:rPr>
          <w:rFonts w:ascii="Times New Roman" w:hAnsi="Times New Roman" w:cs="Times New Roman"/>
          <w:sz w:val="16"/>
          <w:szCs w:val="16"/>
        </w:rPr>
        <w:t xml:space="preserve"> (imię i nazwisko</w:t>
      </w:r>
      <w:r w:rsidR="0061691A">
        <w:rPr>
          <w:rFonts w:ascii="Times New Roman" w:hAnsi="Times New Roman" w:cs="Times New Roman"/>
          <w:sz w:val="16"/>
          <w:szCs w:val="16"/>
        </w:rPr>
        <w:t>, PESEL)</w:t>
      </w:r>
    </w:p>
    <w:p w:rsidR="002B135A" w:rsidRPr="002B135A" w:rsidRDefault="002B135A" w:rsidP="00D50889">
      <w:pPr>
        <w:pStyle w:val="Bezodstpw"/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4C6DBC" w:rsidRPr="00D50889" w:rsidRDefault="00631B33" w:rsidP="00D50889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</w:t>
      </w:r>
      <w:r w:rsidR="00EF5AE2">
        <w:rPr>
          <w:rFonts w:ascii="Times New Roman" w:hAnsi="Times New Roman" w:cs="Times New Roman"/>
        </w:rPr>
        <w:t>em</w:t>
      </w:r>
      <w:r w:rsidR="00E717BB">
        <w:rPr>
          <w:rFonts w:ascii="Times New Roman" w:hAnsi="Times New Roman" w:cs="Times New Roman"/>
        </w:rPr>
        <w:t xml:space="preserve"> klasy</w:t>
      </w:r>
      <w:r w:rsidR="00EF5AE2">
        <w:rPr>
          <w:rFonts w:ascii="Times New Roman" w:hAnsi="Times New Roman" w:cs="Times New Roman"/>
        </w:rPr>
        <w:t xml:space="preserve"> </w:t>
      </w:r>
      <w:r w:rsidR="00E72F50">
        <w:rPr>
          <w:rFonts w:ascii="Times New Roman" w:hAnsi="Times New Roman" w:cs="Times New Roman"/>
        </w:rPr>
        <w:t>……</w:t>
      </w:r>
      <w:bookmarkStart w:id="0" w:name="_GoBack"/>
      <w:bookmarkEnd w:id="0"/>
      <w:r w:rsidR="00EF5AE2">
        <w:rPr>
          <w:rFonts w:ascii="Times New Roman" w:hAnsi="Times New Roman" w:cs="Times New Roman"/>
        </w:rPr>
        <w:t xml:space="preserve">…. </w:t>
      </w:r>
      <w:r w:rsidR="00A005B8">
        <w:rPr>
          <w:rFonts w:ascii="Times New Roman" w:hAnsi="Times New Roman" w:cs="Times New Roman"/>
        </w:rPr>
        <w:t xml:space="preserve">Miejskiej </w:t>
      </w:r>
      <w:r w:rsidR="00EF5AE2">
        <w:rPr>
          <w:rFonts w:ascii="Times New Roman" w:hAnsi="Times New Roman" w:cs="Times New Roman"/>
        </w:rPr>
        <w:t>Szkoły Podstawowej nr ....</w:t>
      </w:r>
      <w:r w:rsidR="004C6DBC" w:rsidRPr="00D50889">
        <w:rPr>
          <w:rFonts w:ascii="Times New Roman" w:hAnsi="Times New Roman" w:cs="Times New Roman"/>
        </w:rPr>
        <w:t xml:space="preserve"> w Knurowie.</w:t>
      </w:r>
    </w:p>
    <w:p w:rsidR="004C6DBC" w:rsidRPr="00D50889" w:rsidRDefault="004C6DBC" w:rsidP="00D5088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C6DBC" w:rsidRPr="00D50889" w:rsidRDefault="004C6DBC" w:rsidP="00D5088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17BB" w:rsidRPr="00CE0E73" w:rsidRDefault="00E717BB" w:rsidP="00E717B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Tahoma"/>
          <w:color w:val="000000"/>
          <w:sz w:val="16"/>
          <w:szCs w:val="16"/>
          <w:lang w:eastAsia="pl-PL"/>
        </w:rPr>
        <w:t xml:space="preserve"> </w:t>
      </w:r>
      <w:r w:rsidRPr="00CE0E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Wyrażam zgodę na przekazanie powyższych danych osobowych moich i mojego dziecka poprzez pielęgniarkę/higienistkę szkolną, nauczycieli i wychowawców szkoły, do której uczęszcza moje dziecko placówkom  Zakładu Leczniczego Bizoń Stomatologia z zastrzeżeniem, że  dane te mogą być przetwarzane wyłącznie w związku z  przeprowadzaniem profilaktyki stomatologicznej  w Placówkach Zakładu Leczniczego Bizoń Stomatologia zgodnie z art.9 ust 2 lit h ogólnego rozporządzenia o ochronie danych osobowych Parla</w:t>
      </w:r>
      <w:r w:rsidR="00CE0E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mentu Europejskiego i Rady UE z </w:t>
      </w:r>
      <w:r w:rsidRPr="00CE0E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dn. 27 Kwietnia 2016 oraz </w:t>
      </w:r>
      <w:r w:rsidRPr="00CE0E73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o Prawach Pacjenta i Rzeczniku Praw Pacjenta</w:t>
      </w:r>
      <w:r w:rsidRPr="00CE0E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E0E73">
        <w:rPr>
          <w:rFonts w:ascii="Times New Roman" w:eastAsia="Times New Roman" w:hAnsi="Times New Roman" w:cs="Times New Roman"/>
          <w:sz w:val="16"/>
          <w:szCs w:val="16"/>
          <w:lang w:eastAsia="pl-PL"/>
        </w:rPr>
        <w:t>dnia 6 listopada 2008 r</w:t>
      </w:r>
      <w:r w:rsidRPr="00CE0E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.  (Szczegóły dostępne </w:t>
      </w:r>
      <w:r w:rsidR="00F41717" w:rsidRPr="00CE0E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</w:t>
      </w:r>
      <w:r w:rsidRPr="00CE0E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Poradniach ZL Bizoń Stomatologia)</w:t>
      </w:r>
      <w:r w:rsidR="00084B01" w:rsidRPr="00CE0E73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</w:t>
      </w:r>
    </w:p>
    <w:p w:rsidR="004C6DBC" w:rsidRPr="00D50889" w:rsidRDefault="004C6DBC" w:rsidP="00D5088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4C6DBC" w:rsidRPr="00D50889" w:rsidRDefault="004C6DBC" w:rsidP="00D5088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31B33" w:rsidRDefault="00631B33" w:rsidP="00631B33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31B33" w:rsidRDefault="00631B33" w:rsidP="00EF5AE2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..…………………………………</w:t>
      </w:r>
    </w:p>
    <w:p w:rsidR="00631B33" w:rsidRPr="00D50889" w:rsidRDefault="00631B33" w:rsidP="00EF5AE2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50889">
        <w:rPr>
          <w:rFonts w:ascii="Times New Roman" w:hAnsi="Times New Roman" w:cs="Times New Roman"/>
          <w:sz w:val="16"/>
          <w:szCs w:val="16"/>
        </w:rPr>
        <w:t xml:space="preserve">   </w:t>
      </w:r>
      <w:r w:rsidR="00EF5AE2">
        <w:rPr>
          <w:rFonts w:ascii="Times New Roman" w:hAnsi="Times New Roman" w:cs="Times New Roman"/>
          <w:sz w:val="16"/>
          <w:szCs w:val="16"/>
        </w:rPr>
        <w:tab/>
      </w:r>
      <w:r w:rsidRPr="00D50889">
        <w:rPr>
          <w:rFonts w:ascii="Times New Roman" w:hAnsi="Times New Roman" w:cs="Times New Roman"/>
          <w:sz w:val="16"/>
          <w:szCs w:val="16"/>
        </w:rPr>
        <w:t>(czytelny podpis matki)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5088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F5AE2">
        <w:rPr>
          <w:rFonts w:ascii="Times New Roman" w:hAnsi="Times New Roman" w:cs="Times New Roman"/>
          <w:sz w:val="16"/>
          <w:szCs w:val="16"/>
        </w:rPr>
        <w:tab/>
      </w:r>
      <w:r w:rsidR="00EF5AE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50889">
        <w:rPr>
          <w:rFonts w:ascii="Times New Roman" w:hAnsi="Times New Roman" w:cs="Times New Roman"/>
          <w:sz w:val="16"/>
          <w:szCs w:val="16"/>
        </w:rPr>
        <w:t xml:space="preserve">    (czytelny podpis ojca)</w:t>
      </w:r>
    </w:p>
    <w:p w:rsidR="00EF5AE2" w:rsidRDefault="00EF5AE2" w:rsidP="00631B33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84B01" w:rsidRDefault="00084B01" w:rsidP="00631B33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84B01" w:rsidRDefault="00084B01" w:rsidP="00631B33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84B01" w:rsidRDefault="00084B01" w:rsidP="00631B33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84B01" w:rsidRDefault="00084B01" w:rsidP="00631B33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84B01" w:rsidRPr="00CE0E73" w:rsidRDefault="00084B01" w:rsidP="00631B33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631B33" w:rsidRPr="00CE0E73" w:rsidRDefault="00EF5AE2" w:rsidP="00EF5AE2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E0E73">
        <w:rPr>
          <w:rFonts w:ascii="Times New Roman" w:hAnsi="Times New Roman" w:cs="Times New Roman"/>
          <w:sz w:val="16"/>
          <w:szCs w:val="16"/>
        </w:rPr>
        <w:t xml:space="preserve">* </w:t>
      </w:r>
      <w:r w:rsidRPr="00CE0E73">
        <w:rPr>
          <w:rFonts w:ascii="Times New Roman" w:hAnsi="Times New Roman" w:cs="Times New Roman"/>
          <w:sz w:val="16"/>
          <w:szCs w:val="16"/>
          <w:u w:val="single"/>
        </w:rPr>
        <w:t>Wymagana zgoda obojga rodziców</w:t>
      </w:r>
      <w:r w:rsidRPr="00CE0E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6DBC" w:rsidRPr="00D50889" w:rsidRDefault="004C6DBC" w:rsidP="00D50889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4C6DBC" w:rsidRPr="00D5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B0475"/>
    <w:multiLevelType w:val="hybridMultilevel"/>
    <w:tmpl w:val="1408FF44"/>
    <w:lvl w:ilvl="0" w:tplc="EDE04C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BC"/>
    <w:rsid w:val="00084B01"/>
    <w:rsid w:val="00272BDA"/>
    <w:rsid w:val="002B135A"/>
    <w:rsid w:val="00431CA6"/>
    <w:rsid w:val="004C6DBC"/>
    <w:rsid w:val="0061691A"/>
    <w:rsid w:val="00631B33"/>
    <w:rsid w:val="00A005B8"/>
    <w:rsid w:val="00A7639A"/>
    <w:rsid w:val="00B4111E"/>
    <w:rsid w:val="00CE0E73"/>
    <w:rsid w:val="00D50889"/>
    <w:rsid w:val="00E1044B"/>
    <w:rsid w:val="00E717BB"/>
    <w:rsid w:val="00E72F50"/>
    <w:rsid w:val="00EF5AE2"/>
    <w:rsid w:val="00F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B4DA"/>
  <w15:chartTrackingRefBased/>
  <w15:docId w15:val="{B94A7196-8478-410D-A824-F7BD404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C5E7FD9F</Template>
  <TotalTime>19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Kowol-Karwicka</dc:creator>
  <cp:keywords/>
  <dc:description/>
  <cp:lastModifiedBy>Tomasz Lewicki</cp:lastModifiedBy>
  <cp:revision>7</cp:revision>
  <cp:lastPrinted>2019-09-19T11:15:00Z</cp:lastPrinted>
  <dcterms:created xsi:type="dcterms:W3CDTF">2019-09-19T10:56:00Z</dcterms:created>
  <dcterms:modified xsi:type="dcterms:W3CDTF">2019-09-19T11:16:00Z</dcterms:modified>
</cp:coreProperties>
</file>