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8C" w:rsidRDefault="00343A8C" w:rsidP="00343A8C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                 Knurów, dnia ………………………</w:t>
      </w:r>
    </w:p>
    <w:p w:rsidR="00343A8C" w:rsidRDefault="00343A8C" w:rsidP="00343A8C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(pieczątka przedszkola/placówki)</w:t>
      </w:r>
    </w:p>
    <w:p w:rsidR="00343A8C" w:rsidRDefault="00343A8C" w:rsidP="00A63257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</w:p>
    <w:p w:rsidR="00A35C38" w:rsidRDefault="00A35C38" w:rsidP="00A63257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  <w:bookmarkStart w:id="0" w:name="_GoBack"/>
      <w:bookmarkEnd w:id="0"/>
    </w:p>
    <w:p w:rsidR="00343A8C" w:rsidRPr="0001148D" w:rsidRDefault="00343A8C" w:rsidP="00343A8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 WYKORZYSTANIA DOTACJI</w:t>
      </w:r>
    </w:p>
    <w:p w:rsidR="00343A8C" w:rsidRDefault="00343A8C" w:rsidP="00343A8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1148D">
        <w:rPr>
          <w:rFonts w:ascii="Arial" w:hAnsi="Arial" w:cs="Arial"/>
          <w:b/>
        </w:rPr>
        <w:t>A ……………………. ROK</w:t>
      </w:r>
    </w:p>
    <w:p w:rsidR="00380890" w:rsidRDefault="00380890" w:rsidP="00343A8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tbl>
      <w:tblPr>
        <w:tblW w:w="91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8"/>
        <w:gridCol w:w="5967"/>
      </w:tblGrid>
      <w:tr w:rsidR="00467DF2" w:rsidRPr="00467DF2" w:rsidTr="00A04D2F">
        <w:trPr>
          <w:trHeight w:val="342"/>
        </w:trPr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I. Dane organu prowadzącego placówkę</w:t>
            </w:r>
          </w:p>
        </w:tc>
      </w:tr>
      <w:tr w:rsidR="00467DF2" w:rsidRPr="00467DF2" w:rsidTr="00A04D2F">
        <w:trPr>
          <w:trHeight w:val="642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Nazwa osoby prawnej/imię i nazwisko osoby fizycznej 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7DF2" w:rsidRPr="00467DF2" w:rsidTr="00A04D2F">
        <w:trPr>
          <w:trHeight w:val="885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Adres osoby prawnej/osoby fizycznej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7DF2" w:rsidRPr="00467DF2" w:rsidTr="00A04D2F">
        <w:trPr>
          <w:trHeight w:val="342"/>
        </w:trPr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II. Dane osoby reprezentującej placówkę</w:t>
            </w:r>
          </w:p>
        </w:tc>
      </w:tr>
      <w:tr w:rsidR="00467DF2" w:rsidRPr="00467DF2" w:rsidTr="00A04D2F">
        <w:trPr>
          <w:trHeight w:val="642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Imię i nazwisko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7DF2" w:rsidRPr="00467DF2" w:rsidTr="00A04D2F">
        <w:trPr>
          <w:trHeight w:val="342"/>
        </w:trPr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III. Dane placówki</w:t>
            </w:r>
          </w:p>
        </w:tc>
      </w:tr>
      <w:tr w:rsidR="00467DF2" w:rsidRPr="00467DF2" w:rsidTr="00A04D2F">
        <w:trPr>
          <w:trHeight w:val="642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7DF2" w:rsidRPr="00467DF2" w:rsidTr="00A04D2F">
        <w:trPr>
          <w:trHeight w:val="642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7DF2" w:rsidRPr="00467DF2" w:rsidTr="00A04D2F">
        <w:trPr>
          <w:trHeight w:val="855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 xml:space="preserve">Data i numer zaświadczenia o wpisie do ewidencji placówek niepublicznych 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A63257" w:rsidRDefault="00A63257" w:rsidP="007B16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829"/>
        <w:gridCol w:w="1989"/>
        <w:gridCol w:w="1989"/>
        <w:gridCol w:w="1989"/>
      </w:tblGrid>
      <w:tr w:rsidR="00A63257" w:rsidRPr="00A63257" w:rsidTr="002E5DBB">
        <w:trPr>
          <w:trHeight w:val="342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IV. Faktyczna liczba uczniów w okresie sprawozdawczym</w:t>
            </w:r>
          </w:p>
        </w:tc>
      </w:tr>
      <w:tr w:rsidR="002E5DBB" w:rsidRPr="00A63257" w:rsidTr="002E5DBB">
        <w:trPr>
          <w:trHeight w:val="9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wszystkich uczniów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liczba uczniów z opinią o </w:t>
            </w:r>
            <w:r w:rsidRPr="00A63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wczesnym wspomaganiu rozwoju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liczba uczniów z orzeczeniem o </w:t>
            </w:r>
            <w:r w:rsidRPr="00A63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potrzebie kształcenia specjalnego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A63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A63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liczba uczniów zamieszkałych poza Gminą Knurów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Styczeń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Luty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Marzec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Kwiecień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Czerwiec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Lipiec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Sierpień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Wrzesień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Październik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Listopad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Grudzień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A63257" w:rsidRDefault="00A63257" w:rsidP="007B1672">
      <w:pPr>
        <w:spacing w:after="0" w:line="240" w:lineRule="auto"/>
        <w:jc w:val="both"/>
        <w:rPr>
          <w:rFonts w:ascii="Arial" w:hAnsi="Arial" w:cs="Arial"/>
        </w:rPr>
      </w:pPr>
    </w:p>
    <w:p w:rsidR="00A63257" w:rsidRDefault="00A63257" w:rsidP="007B16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838"/>
        <w:gridCol w:w="1773"/>
        <w:gridCol w:w="1930"/>
        <w:gridCol w:w="2268"/>
      </w:tblGrid>
      <w:tr w:rsidR="00A04D2F" w:rsidRPr="00A04D2F" w:rsidTr="00A04D2F">
        <w:trPr>
          <w:trHeight w:val="300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D2F" w:rsidRPr="00A04D2F" w:rsidRDefault="00A04D2F" w:rsidP="00A04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V. Otrzymana dotacja z budżetu Gminy Knurów</w:t>
            </w:r>
          </w:p>
        </w:tc>
      </w:tr>
      <w:tr w:rsidR="00A04D2F" w:rsidRPr="00A04D2F" w:rsidTr="00A04D2F">
        <w:trPr>
          <w:trHeight w:val="96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 wszystkich uczniów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uczniów bez opinii i orzeczeń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uczniów z </w:t>
            </w:r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opinią o wczesnym wspomaganiu rozwoju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uczniów z orzeczeniem o </w:t>
            </w:r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potrzebie kształcenia specjalnego</w:t>
            </w:r>
          </w:p>
        </w:tc>
      </w:tr>
      <w:tr w:rsidR="00A04D2F" w:rsidRPr="00A04D2F" w:rsidTr="00A04D2F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Styczeń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04D2F" w:rsidRPr="00A04D2F" w:rsidTr="00A04D2F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Luty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04D2F" w:rsidRPr="00A04D2F" w:rsidTr="00A04D2F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Marzec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04D2F" w:rsidRPr="00A04D2F" w:rsidTr="00A04D2F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Kwiecień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04D2F" w:rsidRPr="00A04D2F" w:rsidTr="00A04D2F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04D2F" w:rsidRPr="00A04D2F" w:rsidTr="00A04D2F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Czerwiec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04D2F" w:rsidRPr="00A04D2F" w:rsidTr="00A04D2F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Lipiec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04D2F" w:rsidRPr="00A04D2F" w:rsidTr="00A04D2F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Sierpień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04D2F" w:rsidRPr="00A04D2F" w:rsidTr="00A04D2F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Wrzesień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04D2F" w:rsidRPr="00A04D2F" w:rsidTr="00A04D2F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Październik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04D2F" w:rsidRPr="00A04D2F" w:rsidTr="00A04D2F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Listopad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04D2F" w:rsidRPr="00A04D2F" w:rsidTr="00A04D2F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Grudzień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04D2F" w:rsidRPr="00A04D2F" w:rsidTr="00A04D2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2F" w:rsidRPr="00A04D2F" w:rsidRDefault="00A04D2F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467DF2" w:rsidRDefault="00467DF2" w:rsidP="007B1672">
      <w:pPr>
        <w:spacing w:after="0" w:line="240" w:lineRule="auto"/>
        <w:jc w:val="both"/>
        <w:rPr>
          <w:rFonts w:ascii="Arial" w:hAnsi="Arial" w:cs="Arial"/>
        </w:rPr>
      </w:pPr>
    </w:p>
    <w:p w:rsidR="00A63257" w:rsidRDefault="00A63257" w:rsidP="007B16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432"/>
        <w:gridCol w:w="1820"/>
        <w:gridCol w:w="1799"/>
        <w:gridCol w:w="2529"/>
      </w:tblGrid>
      <w:tr w:rsidR="00A63257" w:rsidRPr="00A63257" w:rsidTr="00A63257">
        <w:trPr>
          <w:trHeight w:val="342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VI. Wydatki sfinansowane z</w:t>
            </w:r>
            <w:r w:rsidR="002E5DB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dotacji w okresie rozliczeniowy</w:t>
            </w: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</w:t>
            </w:r>
          </w:p>
        </w:tc>
      </w:tr>
      <w:tr w:rsidR="00A63257" w:rsidRPr="00A63257" w:rsidTr="00A63257">
        <w:trPr>
          <w:trHeight w:val="342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Przeznaczenie otrzymanej dotacji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A63257" w:rsidRPr="00A63257" w:rsidTr="00A63257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Wynagrodzenie dyrektora placówki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Wynagrodzenie pracowników (bez dyrektora)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66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E07BEF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Pochodne od wynagrodzeń (</w:t>
            </w:r>
            <w:r w:rsidR="00A63257" w:rsidRPr="00A63257">
              <w:rPr>
                <w:rFonts w:ascii="Arial" w:eastAsia="Times New Roman" w:hAnsi="Arial" w:cs="Arial"/>
                <w:color w:val="000000"/>
                <w:lang w:eastAsia="pl-PL"/>
              </w:rPr>
              <w:t>składki na ubezpieczenia społeczne, fundusz pracy)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Opłaty za media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Wydatki dotyczące wynajmu pomieszczeń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Zakup materiałów i wyposażenia (poniżej podać szczegóły)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  <w:proofErr w:type="gramStart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proofErr w:type="gramEnd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Oznaczenie, data dokumentu księgowego (np. faktury)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zobowiązania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Rodzaj wydatku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wydatku sfinansowana z dotacji</w:t>
            </w:r>
          </w:p>
        </w:tc>
      </w:tr>
      <w:tr w:rsidR="00A63257" w:rsidRPr="00A63257" w:rsidTr="00A63257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Zakup pomocy dydaktycznych (poniżej podać szczegóły)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  <w:proofErr w:type="gramStart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proofErr w:type="gramEnd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Oznaczenie, data dokumentu księgowego (np. faktury)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zobowiązania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Rodzaj wydatku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wydatku sfinansowana z dotacji</w:t>
            </w:r>
          </w:p>
        </w:tc>
      </w:tr>
      <w:tr w:rsidR="00A63257" w:rsidRPr="00A63257" w:rsidTr="00A63257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855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Pozostałe wydatki przeznaczone na realizację zadań z zakresu kształcenia, wychowania i opieki, w tym profilaktyki społecznej (poniżej podać szczegóły)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  <w:proofErr w:type="gramStart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proofErr w:type="gramEnd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Oznaczenie, data dokumentu księgowego (np. faktury)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zobowiązania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Rodzaj wydatku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wydatku sfinansowana z dotacji</w:t>
            </w:r>
          </w:p>
        </w:tc>
      </w:tr>
      <w:tr w:rsidR="00A63257" w:rsidRPr="00A63257" w:rsidTr="00A63257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63257" w:rsidRPr="00A63257" w:rsidTr="00A63257">
        <w:trPr>
          <w:trHeight w:val="315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A63257" w:rsidRDefault="00A63257" w:rsidP="007B16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5167"/>
      </w:tblGrid>
      <w:tr w:rsidR="002E5DBB" w:rsidRPr="002E5DBB" w:rsidTr="002E5DBB">
        <w:trPr>
          <w:trHeight w:val="4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5DBB" w:rsidRPr="002E5DBB" w:rsidRDefault="002E5DBB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VII. Informacja o wykorzystaniu dotacji</w:t>
            </w:r>
          </w:p>
        </w:tc>
      </w:tr>
      <w:tr w:rsidR="002E5DBB" w:rsidRPr="002E5DBB" w:rsidTr="002E5DBB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B" w:rsidRPr="002E5DBB" w:rsidRDefault="002E5DBB" w:rsidP="002E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Kwota otrzymanej dotacji ogółem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BB" w:rsidRPr="002E5DBB" w:rsidRDefault="002E5DBB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……………………. </w:t>
            </w:r>
            <w:proofErr w:type="gramStart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  <w:proofErr w:type="gramEnd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(słownie: ……………………………..)</w:t>
            </w:r>
          </w:p>
        </w:tc>
      </w:tr>
      <w:tr w:rsidR="002E5DBB" w:rsidRPr="002E5DBB" w:rsidTr="002E5DBB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B" w:rsidRPr="002E5DBB" w:rsidRDefault="002E5DBB" w:rsidP="002E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Kwota wykorzystanej dotacji ogółem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BB" w:rsidRPr="002E5DBB" w:rsidRDefault="002E5DBB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……………………. </w:t>
            </w:r>
            <w:proofErr w:type="gramStart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  <w:proofErr w:type="gramEnd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(słownie: ……………………………..)</w:t>
            </w:r>
          </w:p>
        </w:tc>
      </w:tr>
      <w:tr w:rsidR="002E5DBB" w:rsidRPr="002E5DBB" w:rsidTr="002E5DBB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B" w:rsidRPr="002E5DBB" w:rsidRDefault="002E5DBB" w:rsidP="002E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Kwota niewykorzystanej dotacji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BB" w:rsidRPr="002E5DBB" w:rsidRDefault="002E5DBB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……………………. </w:t>
            </w:r>
            <w:proofErr w:type="gramStart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  <w:proofErr w:type="gramEnd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(słownie: ……………………………..)</w:t>
            </w:r>
          </w:p>
        </w:tc>
      </w:tr>
    </w:tbl>
    <w:p w:rsidR="00467DF2" w:rsidRDefault="00467DF2" w:rsidP="007B1672">
      <w:pPr>
        <w:spacing w:after="0" w:line="240" w:lineRule="auto"/>
        <w:jc w:val="both"/>
        <w:rPr>
          <w:rFonts w:ascii="Arial" w:hAnsi="Arial" w:cs="Arial"/>
        </w:rPr>
      </w:pPr>
    </w:p>
    <w:p w:rsidR="002E5DBB" w:rsidRDefault="002E5DBB" w:rsidP="007B1672">
      <w:pPr>
        <w:spacing w:after="0" w:line="240" w:lineRule="auto"/>
        <w:jc w:val="both"/>
        <w:rPr>
          <w:rFonts w:ascii="Arial" w:hAnsi="Arial" w:cs="Arial"/>
        </w:rPr>
      </w:pPr>
    </w:p>
    <w:p w:rsidR="00732C5E" w:rsidRDefault="00732C5E" w:rsidP="00732C5E">
      <w:pPr>
        <w:jc w:val="both"/>
        <w:rPr>
          <w:rFonts w:ascii="Arial" w:hAnsi="Arial" w:cs="Arial"/>
        </w:rPr>
      </w:pPr>
      <w:r w:rsidRPr="00732C5E">
        <w:rPr>
          <w:rFonts w:ascii="Arial" w:hAnsi="Arial" w:cs="Arial"/>
        </w:rPr>
        <w:t xml:space="preserve">Oświadczam, że wszystkie podane przeze mnie dane są zgodne ze stanem faktycznym. </w:t>
      </w:r>
      <w:r w:rsidRPr="00732C5E">
        <w:rPr>
          <w:rFonts w:ascii="Arial" w:hAnsi="Arial" w:cs="Arial"/>
        </w:rPr>
        <w:br/>
      </w:r>
    </w:p>
    <w:p w:rsidR="00732C5E" w:rsidRPr="00732C5E" w:rsidRDefault="00732C5E" w:rsidP="00732C5E">
      <w:pPr>
        <w:jc w:val="both"/>
        <w:rPr>
          <w:rFonts w:ascii="Arial" w:hAnsi="Arial" w:cs="Arial"/>
        </w:rPr>
      </w:pPr>
      <w:r w:rsidRPr="00732C5E">
        <w:rPr>
          <w:rFonts w:ascii="Arial" w:hAnsi="Arial" w:cs="Arial"/>
        </w:rPr>
        <w:t>Oświadczam, że znane mi są przepisy o odpowiedzialności za naruszenie dyscypliny finansów publicznych, o których mowa w usta</w:t>
      </w:r>
      <w:r>
        <w:rPr>
          <w:rFonts w:ascii="Arial" w:hAnsi="Arial" w:cs="Arial"/>
        </w:rPr>
        <w:t>wie z dnia 17 grudnia 2004 r. o </w:t>
      </w:r>
      <w:r w:rsidRPr="00732C5E">
        <w:rPr>
          <w:rFonts w:ascii="Arial" w:hAnsi="Arial" w:cs="Arial"/>
        </w:rPr>
        <w:t>odpowiedzialności za naruszenie dyscyp</w:t>
      </w:r>
      <w:r w:rsidR="002D733C">
        <w:rPr>
          <w:rFonts w:ascii="Arial" w:hAnsi="Arial" w:cs="Arial"/>
        </w:rPr>
        <w:t xml:space="preserve">liny finansów publicznych (Dz. U. </w:t>
      </w:r>
      <w:proofErr w:type="gramStart"/>
      <w:r w:rsidR="002D733C">
        <w:rPr>
          <w:rFonts w:ascii="Arial" w:hAnsi="Arial" w:cs="Arial"/>
        </w:rPr>
        <w:t>z</w:t>
      </w:r>
      <w:proofErr w:type="gramEnd"/>
      <w:r w:rsidR="002D733C">
        <w:rPr>
          <w:rFonts w:ascii="Arial" w:hAnsi="Arial" w:cs="Arial"/>
        </w:rPr>
        <w:t xml:space="preserve"> 2017</w:t>
      </w:r>
      <w:r w:rsidRPr="00732C5E">
        <w:rPr>
          <w:rFonts w:ascii="Arial" w:hAnsi="Arial" w:cs="Arial"/>
        </w:rPr>
        <w:t xml:space="preserve"> r.</w:t>
      </w:r>
      <w:r w:rsidR="002D733C">
        <w:rPr>
          <w:rFonts w:ascii="Arial" w:hAnsi="Arial" w:cs="Arial"/>
        </w:rPr>
        <w:t>,</w:t>
      </w:r>
      <w:r w:rsidR="009F0007">
        <w:rPr>
          <w:rFonts w:ascii="Arial" w:hAnsi="Arial" w:cs="Arial"/>
        </w:rPr>
        <w:t xml:space="preserve"> poz. </w:t>
      </w:r>
      <w:r w:rsidR="002D733C">
        <w:rPr>
          <w:rFonts w:ascii="Arial" w:hAnsi="Arial" w:cs="Arial"/>
        </w:rPr>
        <w:t>1311</w:t>
      </w:r>
      <w:r w:rsidRPr="00732C5E">
        <w:rPr>
          <w:rFonts w:ascii="Arial" w:hAnsi="Arial" w:cs="Arial"/>
        </w:rPr>
        <w:t>).</w:t>
      </w:r>
    </w:p>
    <w:p w:rsidR="002E5DBB" w:rsidRDefault="002E5DBB" w:rsidP="007B1672">
      <w:pPr>
        <w:spacing w:after="0" w:line="240" w:lineRule="auto"/>
        <w:jc w:val="both"/>
        <w:rPr>
          <w:rFonts w:ascii="Arial" w:hAnsi="Arial" w:cs="Arial"/>
        </w:rPr>
      </w:pPr>
    </w:p>
    <w:p w:rsidR="00732C5E" w:rsidRDefault="00732C5E" w:rsidP="007B1672">
      <w:pPr>
        <w:spacing w:after="0" w:line="240" w:lineRule="auto"/>
        <w:jc w:val="both"/>
        <w:rPr>
          <w:rFonts w:ascii="Arial" w:hAnsi="Arial" w:cs="Arial"/>
        </w:rPr>
      </w:pPr>
    </w:p>
    <w:p w:rsidR="00732C5E" w:rsidRDefault="00732C5E" w:rsidP="007B1672">
      <w:pPr>
        <w:spacing w:after="0" w:line="240" w:lineRule="auto"/>
        <w:jc w:val="both"/>
        <w:rPr>
          <w:rFonts w:ascii="Arial" w:hAnsi="Arial" w:cs="Arial"/>
        </w:rPr>
      </w:pPr>
    </w:p>
    <w:p w:rsidR="00732C5E" w:rsidRDefault="00732C5E" w:rsidP="007B1672">
      <w:pPr>
        <w:spacing w:after="0" w:line="240" w:lineRule="auto"/>
        <w:jc w:val="both"/>
        <w:rPr>
          <w:rFonts w:ascii="Arial" w:hAnsi="Arial" w:cs="Arial"/>
        </w:rPr>
      </w:pPr>
    </w:p>
    <w:p w:rsidR="00732C5E" w:rsidRDefault="00732C5E" w:rsidP="00732C5E">
      <w:pPr>
        <w:spacing w:after="0" w:line="240" w:lineRule="auto"/>
        <w:jc w:val="both"/>
        <w:rPr>
          <w:rFonts w:ascii="Arial" w:hAnsi="Arial" w:cs="Arial"/>
        </w:rPr>
      </w:pPr>
      <w:r w:rsidRPr="004A21BE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….</w:t>
      </w:r>
      <w:r w:rsidRPr="004A21BE">
        <w:rPr>
          <w:rFonts w:ascii="Arial" w:hAnsi="Arial" w:cs="Arial"/>
        </w:rPr>
        <w:t>………</w:t>
      </w:r>
      <w:r>
        <w:rPr>
          <w:rFonts w:ascii="Arial" w:hAnsi="Arial" w:cs="Arial"/>
        </w:rPr>
        <w:t>………</w:t>
      </w:r>
      <w:r w:rsidRPr="004A21BE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……………………..</w:t>
      </w:r>
    </w:p>
    <w:p w:rsidR="00732C5E" w:rsidRPr="004A21BE" w:rsidRDefault="00732C5E" w:rsidP="00732C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Podpis i pieczątka organu prowadzącego</w:t>
      </w:r>
    </w:p>
    <w:p w:rsidR="002E5DBB" w:rsidRDefault="002E5DBB" w:rsidP="007B1672">
      <w:pPr>
        <w:spacing w:after="0" w:line="240" w:lineRule="auto"/>
        <w:jc w:val="both"/>
        <w:rPr>
          <w:rFonts w:ascii="Arial" w:hAnsi="Arial" w:cs="Arial"/>
        </w:rPr>
      </w:pPr>
    </w:p>
    <w:p w:rsidR="00732C5E" w:rsidRDefault="00732C5E" w:rsidP="007B1672">
      <w:pPr>
        <w:spacing w:after="0" w:line="240" w:lineRule="auto"/>
        <w:jc w:val="both"/>
        <w:rPr>
          <w:rFonts w:ascii="Arial" w:hAnsi="Arial" w:cs="Arial"/>
        </w:rPr>
      </w:pPr>
    </w:p>
    <w:p w:rsidR="00A92628" w:rsidRDefault="00A92628" w:rsidP="007B1672">
      <w:pPr>
        <w:spacing w:after="0" w:line="240" w:lineRule="auto"/>
        <w:jc w:val="both"/>
        <w:rPr>
          <w:rFonts w:ascii="Arial" w:hAnsi="Arial" w:cs="Arial"/>
        </w:rPr>
      </w:pPr>
    </w:p>
    <w:p w:rsidR="00732C5E" w:rsidRPr="0001148D" w:rsidRDefault="00732C5E" w:rsidP="00732C5E">
      <w:pPr>
        <w:spacing w:after="0" w:line="240" w:lineRule="auto"/>
        <w:jc w:val="both"/>
        <w:rPr>
          <w:rFonts w:ascii="Arial" w:hAnsi="Arial" w:cs="Arial"/>
        </w:rPr>
      </w:pPr>
      <w:r w:rsidRPr="0001148D">
        <w:rPr>
          <w:rFonts w:ascii="Arial" w:hAnsi="Arial" w:cs="Arial"/>
          <w:u w:val="single"/>
        </w:rPr>
        <w:t xml:space="preserve">Termin składania </w:t>
      </w:r>
      <w:r w:rsidR="009F0007">
        <w:rPr>
          <w:rFonts w:ascii="Arial" w:hAnsi="Arial" w:cs="Arial"/>
          <w:u w:val="single"/>
        </w:rPr>
        <w:t>rozliczenia</w:t>
      </w:r>
      <w:r w:rsidRPr="0001148D">
        <w:rPr>
          <w:rFonts w:ascii="Arial" w:hAnsi="Arial" w:cs="Arial"/>
          <w:u w:val="single"/>
        </w:rPr>
        <w:t>:</w:t>
      </w:r>
      <w:r w:rsidRPr="0001148D">
        <w:rPr>
          <w:rFonts w:ascii="Arial" w:hAnsi="Arial" w:cs="Arial"/>
        </w:rPr>
        <w:t xml:space="preserve"> do </w:t>
      </w:r>
      <w:r w:rsidR="002D733C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stycznia roku następnego po </w:t>
      </w:r>
      <w:r w:rsidR="00A92628">
        <w:rPr>
          <w:rFonts w:ascii="Arial" w:hAnsi="Arial" w:cs="Arial"/>
        </w:rPr>
        <w:t>roku rozliczeniowym</w:t>
      </w:r>
    </w:p>
    <w:p w:rsidR="00732C5E" w:rsidRDefault="00732C5E" w:rsidP="00732C5E">
      <w:pPr>
        <w:spacing w:after="0" w:line="240" w:lineRule="auto"/>
        <w:jc w:val="both"/>
        <w:rPr>
          <w:rFonts w:ascii="Arial" w:hAnsi="Arial" w:cs="Arial"/>
        </w:rPr>
      </w:pPr>
      <w:r w:rsidRPr="0001148D">
        <w:rPr>
          <w:rFonts w:ascii="Arial" w:hAnsi="Arial" w:cs="Arial"/>
          <w:u w:val="single"/>
        </w:rPr>
        <w:t xml:space="preserve">Miejsce składania </w:t>
      </w:r>
      <w:r w:rsidR="009F0007">
        <w:rPr>
          <w:rFonts w:ascii="Arial" w:hAnsi="Arial" w:cs="Arial"/>
          <w:u w:val="single"/>
        </w:rPr>
        <w:t>rozliczenia</w:t>
      </w:r>
      <w:r w:rsidRPr="0001148D">
        <w:rPr>
          <w:rFonts w:ascii="Arial" w:hAnsi="Arial" w:cs="Arial"/>
          <w:u w:val="single"/>
        </w:rPr>
        <w:t>:</w:t>
      </w:r>
      <w:r w:rsidRPr="0001148D">
        <w:rPr>
          <w:rFonts w:ascii="Arial" w:hAnsi="Arial" w:cs="Arial"/>
        </w:rPr>
        <w:t xml:space="preserve"> Miejskie Centrum Edukacji w Knurowie</w:t>
      </w:r>
    </w:p>
    <w:p w:rsidR="00DE4B6C" w:rsidRDefault="00DE4B6C">
      <w:pPr>
        <w:rPr>
          <w:rFonts w:ascii="Arial" w:hAnsi="Arial" w:cs="Arial"/>
        </w:rPr>
      </w:pPr>
    </w:p>
    <w:sectPr w:rsidR="00DE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F7" w:rsidRDefault="008919F7" w:rsidP="00DD4583">
      <w:pPr>
        <w:spacing w:after="0" w:line="240" w:lineRule="auto"/>
      </w:pPr>
      <w:r>
        <w:separator/>
      </w:r>
    </w:p>
  </w:endnote>
  <w:endnote w:type="continuationSeparator" w:id="0">
    <w:p w:rsidR="008919F7" w:rsidRDefault="008919F7" w:rsidP="00DD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F7" w:rsidRDefault="008919F7" w:rsidP="00DD4583">
      <w:pPr>
        <w:spacing w:after="0" w:line="240" w:lineRule="auto"/>
      </w:pPr>
      <w:r>
        <w:separator/>
      </w:r>
    </w:p>
  </w:footnote>
  <w:footnote w:type="continuationSeparator" w:id="0">
    <w:p w:rsidR="008919F7" w:rsidRDefault="008919F7" w:rsidP="00DD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8B6"/>
    <w:multiLevelType w:val="hybridMultilevel"/>
    <w:tmpl w:val="C28AD50C"/>
    <w:lvl w:ilvl="0" w:tplc="7B5CF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D306C"/>
    <w:multiLevelType w:val="hybridMultilevel"/>
    <w:tmpl w:val="8D1AC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40D"/>
    <w:multiLevelType w:val="hybridMultilevel"/>
    <w:tmpl w:val="D2A0DFC8"/>
    <w:lvl w:ilvl="0" w:tplc="A94E9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1324"/>
    <w:multiLevelType w:val="hybridMultilevel"/>
    <w:tmpl w:val="EC4A6C4A"/>
    <w:lvl w:ilvl="0" w:tplc="CB1A2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4359E"/>
    <w:multiLevelType w:val="hybridMultilevel"/>
    <w:tmpl w:val="651C50DC"/>
    <w:lvl w:ilvl="0" w:tplc="78028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A76F4"/>
    <w:multiLevelType w:val="hybridMultilevel"/>
    <w:tmpl w:val="B0ECF74A"/>
    <w:lvl w:ilvl="0" w:tplc="9EAA6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F780F"/>
    <w:multiLevelType w:val="hybridMultilevel"/>
    <w:tmpl w:val="41E44A7A"/>
    <w:lvl w:ilvl="0" w:tplc="0AB4F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1107F"/>
    <w:multiLevelType w:val="hybridMultilevel"/>
    <w:tmpl w:val="1DD2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64C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1D97"/>
    <w:multiLevelType w:val="hybridMultilevel"/>
    <w:tmpl w:val="6654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5626E"/>
    <w:multiLevelType w:val="hybridMultilevel"/>
    <w:tmpl w:val="61DE04E6"/>
    <w:lvl w:ilvl="0" w:tplc="1FAED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26FE8"/>
    <w:multiLevelType w:val="hybridMultilevel"/>
    <w:tmpl w:val="4B6CD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582E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B58E7"/>
    <w:multiLevelType w:val="hybridMultilevel"/>
    <w:tmpl w:val="2304C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E7173"/>
    <w:multiLevelType w:val="hybridMultilevel"/>
    <w:tmpl w:val="45B480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DD0DDD"/>
    <w:multiLevelType w:val="hybridMultilevel"/>
    <w:tmpl w:val="7AEAF702"/>
    <w:lvl w:ilvl="0" w:tplc="E8862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66593"/>
    <w:multiLevelType w:val="hybridMultilevel"/>
    <w:tmpl w:val="9A68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A"/>
    <w:rsid w:val="0001148D"/>
    <w:rsid w:val="00014EBF"/>
    <w:rsid w:val="00016FB6"/>
    <w:rsid w:val="00030EB2"/>
    <w:rsid w:val="00044EB0"/>
    <w:rsid w:val="001416F5"/>
    <w:rsid w:val="001822E3"/>
    <w:rsid w:val="0023602A"/>
    <w:rsid w:val="00285C7F"/>
    <w:rsid w:val="002A1E8B"/>
    <w:rsid w:val="002A4A69"/>
    <w:rsid w:val="002D733C"/>
    <w:rsid w:val="002E5DBB"/>
    <w:rsid w:val="00330301"/>
    <w:rsid w:val="00332AA1"/>
    <w:rsid w:val="00343A8C"/>
    <w:rsid w:val="00361123"/>
    <w:rsid w:val="00380890"/>
    <w:rsid w:val="00413965"/>
    <w:rsid w:val="004479DA"/>
    <w:rsid w:val="00467DF2"/>
    <w:rsid w:val="00471796"/>
    <w:rsid w:val="004A21BE"/>
    <w:rsid w:val="004F0CC0"/>
    <w:rsid w:val="00511D03"/>
    <w:rsid w:val="005156E2"/>
    <w:rsid w:val="00551472"/>
    <w:rsid w:val="005E1BB1"/>
    <w:rsid w:val="006D02BF"/>
    <w:rsid w:val="007163DC"/>
    <w:rsid w:val="00732C5E"/>
    <w:rsid w:val="007654AE"/>
    <w:rsid w:val="00794C42"/>
    <w:rsid w:val="007A319C"/>
    <w:rsid w:val="007B1672"/>
    <w:rsid w:val="0082338A"/>
    <w:rsid w:val="00844950"/>
    <w:rsid w:val="008919F7"/>
    <w:rsid w:val="008B753E"/>
    <w:rsid w:val="009022C4"/>
    <w:rsid w:val="00907E7E"/>
    <w:rsid w:val="009257C8"/>
    <w:rsid w:val="0095683E"/>
    <w:rsid w:val="00961F3A"/>
    <w:rsid w:val="009813A4"/>
    <w:rsid w:val="009F0007"/>
    <w:rsid w:val="009F05B3"/>
    <w:rsid w:val="00A04D2F"/>
    <w:rsid w:val="00A3335F"/>
    <w:rsid w:val="00A35C38"/>
    <w:rsid w:val="00A40DDD"/>
    <w:rsid w:val="00A46716"/>
    <w:rsid w:val="00A63257"/>
    <w:rsid w:val="00A92628"/>
    <w:rsid w:val="00B525C6"/>
    <w:rsid w:val="00BE13E4"/>
    <w:rsid w:val="00C52B3B"/>
    <w:rsid w:val="00CD3EEA"/>
    <w:rsid w:val="00D419F8"/>
    <w:rsid w:val="00D51D89"/>
    <w:rsid w:val="00D65FDC"/>
    <w:rsid w:val="00D663E7"/>
    <w:rsid w:val="00D9321F"/>
    <w:rsid w:val="00DD4583"/>
    <w:rsid w:val="00DE4B6C"/>
    <w:rsid w:val="00DF0E79"/>
    <w:rsid w:val="00E07BEF"/>
    <w:rsid w:val="00E83C98"/>
    <w:rsid w:val="00F0251D"/>
    <w:rsid w:val="00F50799"/>
    <w:rsid w:val="00F8664F"/>
    <w:rsid w:val="00F90012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D758-13C4-422B-A531-C400D043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7F46262C</Template>
  <TotalTime>0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Kopiecka</dc:creator>
  <cp:lastModifiedBy>Anna Kopiecka</cp:lastModifiedBy>
  <cp:revision>5</cp:revision>
  <cp:lastPrinted>2018-01-31T09:23:00Z</cp:lastPrinted>
  <dcterms:created xsi:type="dcterms:W3CDTF">2018-01-31T09:23:00Z</dcterms:created>
  <dcterms:modified xsi:type="dcterms:W3CDTF">2018-01-31T09:54:00Z</dcterms:modified>
</cp:coreProperties>
</file>