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24" w:rsidRPr="00027783" w:rsidRDefault="002A6F24" w:rsidP="00027783">
      <w:pPr>
        <w:spacing w:line="24" w:lineRule="atLeast"/>
        <w:rPr>
          <w:rFonts w:ascii="Arial" w:hAnsi="Arial" w:cs="Arial"/>
          <w:bCs/>
          <w:sz w:val="20"/>
          <w:szCs w:val="20"/>
        </w:rPr>
      </w:pPr>
      <w:r w:rsidRPr="00027783">
        <w:rPr>
          <w:rFonts w:ascii="Arial" w:hAnsi="Arial" w:cs="Arial"/>
          <w:bCs/>
          <w:sz w:val="20"/>
          <w:szCs w:val="20"/>
        </w:rPr>
        <w:t>PT-I/DW/71/38/2017</w:t>
      </w:r>
    </w:p>
    <w:p w:rsidR="002A6F24" w:rsidRPr="00027783" w:rsidRDefault="002A6F24" w:rsidP="00D16574">
      <w:pPr>
        <w:spacing w:line="24" w:lineRule="atLeast"/>
        <w:jc w:val="center"/>
        <w:rPr>
          <w:rFonts w:ascii="Arial" w:hAnsi="Arial" w:cs="Arial"/>
          <w:b/>
          <w:sz w:val="20"/>
          <w:szCs w:val="20"/>
        </w:rPr>
      </w:pPr>
    </w:p>
    <w:p w:rsidR="002A6F24" w:rsidRPr="00027783" w:rsidRDefault="002A6F24" w:rsidP="00D16574">
      <w:pPr>
        <w:spacing w:line="24" w:lineRule="atLeast"/>
        <w:jc w:val="center"/>
        <w:rPr>
          <w:rFonts w:ascii="Arial" w:hAnsi="Arial" w:cs="Arial"/>
          <w:b/>
          <w:sz w:val="20"/>
          <w:szCs w:val="20"/>
        </w:rPr>
      </w:pPr>
      <w:r w:rsidRPr="00027783">
        <w:rPr>
          <w:rFonts w:ascii="Arial" w:hAnsi="Arial" w:cs="Arial"/>
          <w:b/>
          <w:sz w:val="20"/>
          <w:szCs w:val="20"/>
        </w:rPr>
        <w:t>Oświadczenie o przynależności lub braku przynależności</w:t>
      </w:r>
    </w:p>
    <w:p w:rsidR="002A6F24" w:rsidRPr="00027783" w:rsidRDefault="002A6F24" w:rsidP="00D16574">
      <w:pPr>
        <w:spacing w:line="24" w:lineRule="atLeast"/>
        <w:jc w:val="center"/>
        <w:rPr>
          <w:rFonts w:ascii="Arial" w:hAnsi="Arial" w:cs="Arial"/>
          <w:b/>
          <w:sz w:val="20"/>
          <w:szCs w:val="20"/>
        </w:rPr>
      </w:pPr>
      <w:r w:rsidRPr="00027783">
        <w:rPr>
          <w:rFonts w:ascii="Arial" w:hAnsi="Arial" w:cs="Arial"/>
          <w:b/>
          <w:sz w:val="20"/>
          <w:szCs w:val="20"/>
        </w:rPr>
        <w:t>do tej samej grupy kapitałowej, o której mowa w art. 24 ust. 1 pkt 23</w:t>
      </w:r>
    </w:p>
    <w:p w:rsidR="002A6F24" w:rsidRPr="00027783" w:rsidRDefault="002A6F24" w:rsidP="00D16574">
      <w:pPr>
        <w:spacing w:line="24" w:lineRule="atLeast"/>
        <w:jc w:val="center"/>
        <w:rPr>
          <w:rFonts w:ascii="Arial" w:hAnsi="Arial" w:cs="Arial"/>
          <w:b/>
          <w:sz w:val="20"/>
          <w:szCs w:val="20"/>
        </w:rPr>
      </w:pPr>
      <w:r w:rsidRPr="00027783">
        <w:rPr>
          <w:rFonts w:ascii="Arial" w:hAnsi="Arial" w:cs="Arial"/>
          <w:b/>
          <w:sz w:val="20"/>
          <w:szCs w:val="20"/>
        </w:rPr>
        <w:t>Prawo zamówień publicznych</w:t>
      </w:r>
      <w:r w:rsidRPr="00027783">
        <w:rPr>
          <w:rFonts w:ascii="Arial" w:hAnsi="Arial" w:cs="Arial"/>
          <w:sz w:val="20"/>
          <w:szCs w:val="20"/>
        </w:rPr>
        <w:t xml:space="preserve"> </w:t>
      </w:r>
      <w:r w:rsidRPr="00027783">
        <w:rPr>
          <w:rFonts w:ascii="Arial" w:hAnsi="Arial" w:cs="Arial"/>
          <w:b/>
          <w:sz w:val="20"/>
          <w:szCs w:val="20"/>
        </w:rPr>
        <w:t>(dalej jako: pzp)</w:t>
      </w:r>
    </w:p>
    <w:p w:rsidR="002A6F24" w:rsidRPr="00027783" w:rsidRDefault="002A6F24" w:rsidP="00D16574">
      <w:pPr>
        <w:rPr>
          <w:b/>
          <w:sz w:val="20"/>
          <w:szCs w:val="20"/>
        </w:rPr>
      </w:pPr>
    </w:p>
    <w:p w:rsidR="002A6F24" w:rsidRPr="00027783" w:rsidRDefault="002A6F24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Ja, niżej podpisany(a)/ My, niżej podpisani</w:t>
      </w:r>
    </w:p>
    <w:p w:rsidR="002A6F24" w:rsidRPr="00027783" w:rsidRDefault="002A6F24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2A6F24" w:rsidRPr="00027783" w:rsidRDefault="002A6F24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2A6F24" w:rsidRPr="00027783" w:rsidRDefault="002A6F24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 xml:space="preserve">działając w imieniu i na rzecz  (nazwa /firma/ i adres Wykonawcy) </w:t>
      </w:r>
    </w:p>
    <w:p w:rsidR="002A6F24" w:rsidRPr="00027783" w:rsidRDefault="002A6F24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2A6F24" w:rsidRPr="00027783" w:rsidRDefault="002A6F24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2A6F24" w:rsidRPr="00027783" w:rsidRDefault="002A6F24" w:rsidP="00D16574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Składając ofertę w postępowaniu o udzielenie zamówienia pn.:</w:t>
      </w:r>
    </w:p>
    <w:p w:rsidR="002A6F24" w:rsidRPr="00027783" w:rsidRDefault="002A6F24" w:rsidP="00027783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„Dowóz dzieci niepełnosprawnych do szkół i placówek oświatowych w roku szkolnym 2017/2018”</w:t>
      </w:r>
    </w:p>
    <w:p w:rsidR="002A6F24" w:rsidRPr="00027783" w:rsidRDefault="002A6F24" w:rsidP="00D16574">
      <w:pPr>
        <w:spacing w:line="312" w:lineRule="auto"/>
        <w:jc w:val="center"/>
        <w:rPr>
          <w:b/>
          <w:sz w:val="20"/>
          <w:szCs w:val="20"/>
        </w:rPr>
      </w:pPr>
    </w:p>
    <w:p w:rsidR="002A6F24" w:rsidRPr="00027783" w:rsidRDefault="002A6F24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27783">
        <w:rPr>
          <w:rFonts w:ascii="Arial" w:hAnsi="Arial" w:cs="Arial"/>
          <w:b/>
          <w:sz w:val="20"/>
          <w:szCs w:val="20"/>
        </w:rPr>
        <w:t>I.  W przypadku gdy Wykonawca nie należy do żadnej grupy kapitałowej:</w:t>
      </w:r>
    </w:p>
    <w:p w:rsidR="002A6F24" w:rsidRPr="00027783" w:rsidRDefault="002A6F24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A6F24" w:rsidRPr="00027783" w:rsidRDefault="002A6F24" w:rsidP="003C667D">
      <w:pPr>
        <w:pStyle w:val="msonormalcxspdrugie"/>
        <w:spacing w:before="0" w:beforeAutospacing="0" w:after="0" w:afterAutospacing="0" w:line="288" w:lineRule="auto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 xml:space="preserve">Składając ofertę w przedmiotowym postępowaniu o udzielenie zamówienia publicznego informuję, że </w:t>
      </w:r>
      <w:r w:rsidRPr="00027783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027783">
        <w:rPr>
          <w:rFonts w:ascii="Arial" w:hAnsi="Arial" w:cs="Arial"/>
          <w:sz w:val="20"/>
          <w:szCs w:val="20"/>
        </w:rPr>
        <w:t>, w rozumieniu ustawy z dnia 16 lutego 2007 r. o ochronie konkurencji i konsumentów (Dz. U. z 2017 r. poz. 229).</w:t>
      </w:r>
    </w:p>
    <w:p w:rsidR="002A6F24" w:rsidRPr="00027783" w:rsidRDefault="002A6F24" w:rsidP="003C667D">
      <w:pPr>
        <w:pStyle w:val="msonormalcxspdrugie"/>
        <w:spacing w:before="0" w:beforeAutospacing="0" w:after="0" w:afterAutospacing="0" w:line="288" w:lineRule="auto"/>
        <w:ind w:hanging="11"/>
        <w:contextualSpacing/>
        <w:jc w:val="both"/>
        <w:rPr>
          <w:rFonts w:ascii="Arial" w:hAnsi="Arial" w:cs="Arial"/>
          <w:sz w:val="20"/>
          <w:szCs w:val="20"/>
        </w:rPr>
      </w:pPr>
    </w:p>
    <w:p w:rsidR="002A6F24" w:rsidRPr="00562851" w:rsidRDefault="002A6F24" w:rsidP="00D16574">
      <w:pPr>
        <w:pStyle w:val="msonormalcxspdrugie"/>
        <w:spacing w:before="0" w:beforeAutospacing="0" w:after="0" w:afterAutospacing="0" w:line="288" w:lineRule="auto"/>
        <w:ind w:left="720" w:hanging="11"/>
        <w:contextualSpacing/>
        <w:jc w:val="both"/>
        <w:rPr>
          <w:rFonts w:ascii="Arial" w:hAnsi="Arial" w:cs="Arial"/>
          <w:sz w:val="22"/>
          <w:szCs w:val="22"/>
        </w:rPr>
      </w:pPr>
    </w:p>
    <w:p w:rsidR="002A6F24" w:rsidRPr="00785D2D" w:rsidRDefault="002A6F24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2A6F24" w:rsidRPr="00027783" w:rsidRDefault="002A6F24" w:rsidP="00027783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sz w:val="18"/>
          <w:szCs w:val="18"/>
        </w:rPr>
        <w:t>/</w:t>
      </w:r>
      <w:r w:rsidRPr="00D16574">
        <w:rPr>
          <w:rFonts w:ascii="Arial" w:hAnsi="Arial" w:cs="Arial"/>
          <w:sz w:val="18"/>
          <w:szCs w:val="18"/>
        </w:rPr>
        <w:t>miejscowość i data/</w:t>
      </w:r>
      <w:r w:rsidRPr="00D16574">
        <w:rPr>
          <w:sz w:val="18"/>
          <w:szCs w:val="18"/>
        </w:rPr>
        <w:t xml:space="preserve">                                                            </w:t>
      </w:r>
      <w:r w:rsidRPr="00D16574">
        <w:rPr>
          <w:rFonts w:ascii="Arial" w:hAnsi="Arial" w:cs="Arial"/>
          <w:sz w:val="18"/>
          <w:szCs w:val="18"/>
        </w:rPr>
        <w:t>/podpis i  pieczątka imienna lub czytelny podpis</w:t>
      </w:r>
      <w:r w:rsidRPr="00D16574">
        <w:rPr>
          <w:sz w:val="18"/>
          <w:szCs w:val="18"/>
        </w:rPr>
        <w:t xml:space="preserve"> /</w:t>
      </w:r>
      <w:r>
        <w:rPr>
          <w:sz w:val="18"/>
          <w:szCs w:val="18"/>
        </w:rPr>
        <w:br/>
      </w:r>
    </w:p>
    <w:p w:rsidR="002A6F24" w:rsidRPr="00027783" w:rsidRDefault="002A6F24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27783">
        <w:rPr>
          <w:rFonts w:ascii="Arial" w:hAnsi="Arial" w:cs="Arial"/>
          <w:b/>
          <w:sz w:val="20"/>
          <w:szCs w:val="20"/>
        </w:rPr>
        <w:t>II.  W przypadku gdy Wykonawca należy do grupy kapitałowej:</w:t>
      </w:r>
    </w:p>
    <w:p w:rsidR="002A6F24" w:rsidRPr="00562851" w:rsidRDefault="002A6F24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2A6F24" w:rsidRDefault="002A6F24" w:rsidP="003C667D">
      <w:pPr>
        <w:pStyle w:val="msonormalcxspdrugie"/>
        <w:tabs>
          <w:tab w:val="left" w:pos="360"/>
        </w:tabs>
        <w:spacing w:before="0" w:beforeAutospacing="0" w:after="0" w:afterAutospacing="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1.</w:t>
      </w:r>
      <w:r w:rsidRPr="00562851">
        <w:rPr>
          <w:rFonts w:ascii="Arial" w:hAnsi="Arial" w:cs="Arial"/>
          <w:sz w:val="22"/>
          <w:szCs w:val="22"/>
        </w:rPr>
        <w:tab/>
        <w:t xml:space="preserve">Składając ofertę w przedmiotowym postępowaniu o udzielenie zamówienia publicznego informuję, że </w:t>
      </w:r>
      <w:r w:rsidRPr="00562851">
        <w:rPr>
          <w:rFonts w:ascii="Arial" w:hAnsi="Arial" w:cs="Arial"/>
          <w:b/>
          <w:sz w:val="22"/>
          <w:szCs w:val="22"/>
        </w:rPr>
        <w:t>nie należymy do tej samej grupy kapitałowej</w:t>
      </w:r>
      <w:r w:rsidRPr="00562851">
        <w:rPr>
          <w:rFonts w:ascii="Arial" w:hAnsi="Arial" w:cs="Arial"/>
          <w:sz w:val="22"/>
          <w:szCs w:val="22"/>
        </w:rPr>
        <w:t xml:space="preserve">, w rozumieniu ustawy z dnia </w:t>
      </w:r>
      <w:r>
        <w:rPr>
          <w:rFonts w:ascii="Arial" w:hAnsi="Arial" w:cs="Arial"/>
          <w:sz w:val="22"/>
          <w:szCs w:val="22"/>
        </w:rPr>
        <w:br/>
      </w:r>
      <w:r w:rsidRPr="00562851">
        <w:rPr>
          <w:rFonts w:ascii="Arial" w:hAnsi="Arial" w:cs="Arial"/>
          <w:sz w:val="22"/>
          <w:szCs w:val="22"/>
        </w:rPr>
        <w:t>16 lutego 2007 r. o ochronie konkurencji i konsumentów (Dz. U. z 201</w:t>
      </w:r>
      <w:r>
        <w:rPr>
          <w:rFonts w:ascii="Arial" w:hAnsi="Arial" w:cs="Arial"/>
          <w:sz w:val="22"/>
          <w:szCs w:val="22"/>
        </w:rPr>
        <w:t>7</w:t>
      </w:r>
      <w:r w:rsidRPr="00562851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229</w:t>
      </w:r>
      <w:r w:rsidRPr="00562851">
        <w:rPr>
          <w:rFonts w:ascii="Arial" w:hAnsi="Arial" w:cs="Arial"/>
          <w:sz w:val="22"/>
          <w:szCs w:val="22"/>
        </w:rPr>
        <w:t xml:space="preserve">) wraz </w:t>
      </w:r>
      <w:r>
        <w:rPr>
          <w:rFonts w:ascii="Arial" w:hAnsi="Arial" w:cs="Arial"/>
          <w:sz w:val="22"/>
          <w:szCs w:val="22"/>
        </w:rPr>
        <w:br/>
      </w:r>
      <w:r w:rsidRPr="00562851">
        <w:rPr>
          <w:rFonts w:ascii="Arial" w:hAnsi="Arial" w:cs="Arial"/>
          <w:sz w:val="22"/>
          <w:szCs w:val="22"/>
        </w:rPr>
        <w:t>z innymi Wykonawcami, którzy złożyli oferty w przedmiotowym postępowaniu.</w:t>
      </w:r>
    </w:p>
    <w:p w:rsidR="002A6F24" w:rsidRPr="00846FBE" w:rsidRDefault="002A6F24" w:rsidP="00D16574">
      <w:pPr>
        <w:pStyle w:val="msonormalcxspdrugie"/>
        <w:spacing w:line="288" w:lineRule="auto"/>
        <w:ind w:left="900" w:hanging="540"/>
        <w:contextualSpacing/>
        <w:jc w:val="both"/>
        <w:rPr>
          <w:sz w:val="20"/>
          <w:szCs w:val="20"/>
        </w:rPr>
      </w:pPr>
    </w:p>
    <w:p w:rsidR="002A6F24" w:rsidRPr="00785D2D" w:rsidRDefault="002A6F24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2A6F24" w:rsidRPr="00D16574" w:rsidRDefault="002A6F24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rFonts w:ascii="Arial" w:hAnsi="Arial" w:cs="Arial"/>
          <w:sz w:val="18"/>
          <w:szCs w:val="18"/>
        </w:rPr>
        <w:t>/miejscowość i data</w:t>
      </w:r>
      <w:r w:rsidRPr="00D16574">
        <w:rPr>
          <w:sz w:val="18"/>
          <w:szCs w:val="18"/>
        </w:rPr>
        <w:t>/                                                            /</w:t>
      </w:r>
      <w:r w:rsidRPr="00D16574">
        <w:rPr>
          <w:rFonts w:ascii="Arial" w:hAnsi="Arial" w:cs="Arial"/>
          <w:sz w:val="18"/>
          <w:szCs w:val="18"/>
        </w:rPr>
        <w:t>podpis i  pieczątka imienna lub czytelny podpis</w:t>
      </w:r>
      <w:r w:rsidRPr="00D16574">
        <w:rPr>
          <w:sz w:val="18"/>
          <w:szCs w:val="18"/>
        </w:rPr>
        <w:t xml:space="preserve"> /</w:t>
      </w:r>
    </w:p>
    <w:p w:rsidR="002A6F24" w:rsidRDefault="002A6F24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A6F24" w:rsidRPr="00027783" w:rsidRDefault="002A6F24" w:rsidP="00D15189">
      <w:pPr>
        <w:pStyle w:val="msonormalcxspdrugie"/>
        <w:spacing w:line="288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027783">
        <w:rPr>
          <w:rFonts w:ascii="Arial" w:hAnsi="Arial" w:cs="Arial"/>
          <w:sz w:val="20"/>
          <w:szCs w:val="20"/>
        </w:rPr>
        <w:t xml:space="preserve">Składając ofertę w przedmiotowym postępowaniu o udzielenie zamówienia publicznego informuję, że </w:t>
      </w:r>
      <w:r w:rsidRPr="00027783">
        <w:rPr>
          <w:rFonts w:ascii="Arial" w:hAnsi="Arial" w:cs="Arial"/>
          <w:b/>
          <w:sz w:val="20"/>
          <w:szCs w:val="20"/>
        </w:rPr>
        <w:t xml:space="preserve">należymy do grupy kapitałowej wraz z </w:t>
      </w:r>
      <w:r w:rsidRPr="00027783">
        <w:rPr>
          <w:rFonts w:ascii="Arial" w:hAnsi="Arial" w:cs="Arial"/>
          <w:bCs/>
          <w:sz w:val="20"/>
          <w:szCs w:val="20"/>
        </w:rPr>
        <w:t>…………………………………………...</w:t>
      </w:r>
    </w:p>
    <w:p w:rsidR="002A6F24" w:rsidRPr="00027783" w:rsidRDefault="002A6F24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27783">
        <w:rPr>
          <w:rFonts w:ascii="Arial" w:hAnsi="Arial" w:cs="Arial"/>
          <w:b/>
          <w:sz w:val="20"/>
          <w:szCs w:val="20"/>
        </w:rPr>
        <w:t xml:space="preserve"> </w:t>
      </w:r>
      <w:r w:rsidRPr="00027783">
        <w:rPr>
          <w:rFonts w:ascii="Arial" w:hAnsi="Arial" w:cs="Arial"/>
          <w:sz w:val="20"/>
          <w:szCs w:val="20"/>
        </w:rPr>
        <w:t>……………………..................................................……………………………………… (nazwa, adres Wykonawcy/ów) którzy złożyli oferty w przedmiotowym postępowaniu.</w:t>
      </w:r>
    </w:p>
    <w:p w:rsidR="002A6F24" w:rsidRPr="00027783" w:rsidRDefault="002A6F24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W tym przypadku załączam dowody, że powiązania z ww. Wykonawcą/Wykonawcami nie prowadzą do zakłócenia konkurencji w przedmiotowym postępowaniu o udzielenie zamówienia.</w:t>
      </w:r>
    </w:p>
    <w:p w:rsidR="002A6F24" w:rsidRPr="00846FBE" w:rsidRDefault="002A6F24" w:rsidP="00D16574">
      <w:pPr>
        <w:pStyle w:val="msonormalcxspdrugie"/>
        <w:spacing w:line="288" w:lineRule="auto"/>
        <w:ind w:left="720" w:hanging="360"/>
        <w:contextualSpacing/>
        <w:rPr>
          <w:sz w:val="20"/>
          <w:szCs w:val="20"/>
        </w:rPr>
      </w:pPr>
    </w:p>
    <w:p w:rsidR="002A6F24" w:rsidRPr="00785D2D" w:rsidRDefault="002A6F24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2A6F24" w:rsidRPr="00D16574" w:rsidRDefault="002A6F24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sz w:val="18"/>
          <w:szCs w:val="18"/>
        </w:rPr>
        <w:t>/</w:t>
      </w:r>
      <w:r w:rsidRPr="00D16574">
        <w:rPr>
          <w:rFonts w:ascii="Arial" w:hAnsi="Arial" w:cs="Arial"/>
          <w:sz w:val="18"/>
          <w:szCs w:val="18"/>
        </w:rPr>
        <w:t>miejscowość i data</w:t>
      </w:r>
      <w:r w:rsidRPr="00D16574">
        <w:rPr>
          <w:sz w:val="18"/>
          <w:szCs w:val="18"/>
        </w:rPr>
        <w:t>/                                                            /</w:t>
      </w:r>
      <w:r w:rsidRPr="00D16574">
        <w:rPr>
          <w:rFonts w:ascii="Arial" w:hAnsi="Arial" w:cs="Arial"/>
          <w:sz w:val="18"/>
          <w:szCs w:val="18"/>
        </w:rPr>
        <w:t>podpis i  pieczątka imienna lub czytelny podpis</w:t>
      </w:r>
      <w:r w:rsidRPr="00D16574">
        <w:rPr>
          <w:sz w:val="18"/>
          <w:szCs w:val="18"/>
        </w:rPr>
        <w:t xml:space="preserve"> /</w:t>
      </w:r>
    </w:p>
    <w:p w:rsidR="002A6F24" w:rsidRPr="00027783" w:rsidRDefault="002A6F24" w:rsidP="00027783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Uwaga - Wykonawca wypełnia punkt I lub punkt II.</w:t>
      </w:r>
    </w:p>
    <w:sectPr w:rsidR="002A6F24" w:rsidRPr="00027783" w:rsidSect="00D82258">
      <w:headerReference w:type="default" r:id="rId7"/>
      <w:pgSz w:w="11906" w:h="16838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24" w:rsidRDefault="002A6F24" w:rsidP="00F23F95">
      <w:r>
        <w:separator/>
      </w:r>
    </w:p>
  </w:endnote>
  <w:endnote w:type="continuationSeparator" w:id="0">
    <w:p w:rsidR="002A6F24" w:rsidRDefault="002A6F24" w:rsidP="00F2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24" w:rsidRDefault="002A6F24" w:rsidP="00F23F95">
      <w:r>
        <w:separator/>
      </w:r>
    </w:p>
  </w:footnote>
  <w:footnote w:type="continuationSeparator" w:id="0">
    <w:p w:rsidR="002A6F24" w:rsidRDefault="002A6F24" w:rsidP="00F2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24" w:rsidRDefault="002A6F24" w:rsidP="00F23F95">
    <w:pPr>
      <w:jc w:val="both"/>
      <w:rPr>
        <w:rFonts w:ascii="Verdana" w:hAnsi="Verdana" w:cs="Verdana"/>
        <w:sz w:val="16"/>
        <w:szCs w:val="16"/>
        <w:lang w:val="en-US"/>
      </w:rPr>
    </w:pPr>
    <w:bookmarkStart w:id="0" w:name="_GoBack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18pt;margin-top:-65.45pt;width:522pt;height:1in;z-index:251660288;visibility:visible;mso-wrap-distance-top:3.6pt;mso-wrap-distance-bottom:3.6pt" filled="f" stroked="f">
          <v:textbox style="mso-next-textbox:#Pole tekstowe 2">
            <w:txbxContent>
              <w:p w:rsidR="002A6F24" w:rsidRPr="00C210A3" w:rsidRDefault="002A6F24" w:rsidP="00897919">
                <w:pPr>
                  <w:jc w:val="center"/>
                  <w:rPr>
                    <w:rFonts w:ascii="Verdana" w:hAnsi="Verdana" w:cs="Verdana"/>
                    <w:sz w:val="10"/>
                    <w:szCs w:val="10"/>
                  </w:rPr>
                </w:pPr>
              </w:p>
              <w:p w:rsidR="002A6F24" w:rsidRPr="0073026B" w:rsidRDefault="002A6F24"/>
            </w:txbxContent>
          </v:textbox>
          <w10:wrap type="square"/>
        </v:shape>
      </w:pict>
    </w:r>
  </w:p>
  <w:p w:rsidR="002A6F24" w:rsidRDefault="002A6F24" w:rsidP="00F23F95">
    <w:pPr>
      <w:jc w:val="both"/>
      <w:rPr>
        <w:rFonts w:ascii="Verdana" w:hAnsi="Verdana" w:cs="Verdana"/>
        <w:sz w:val="16"/>
        <w:szCs w:val="16"/>
        <w:lang w:val="en-US"/>
      </w:rPr>
    </w:pPr>
  </w:p>
  <w:bookmarkEnd w:id="0"/>
  <w:p w:rsidR="002A6F24" w:rsidRPr="00F23F95" w:rsidRDefault="002A6F24" w:rsidP="00F23F95">
    <w:pPr>
      <w:jc w:val="both"/>
      <w:rPr>
        <w:rFonts w:ascii="Verdana" w:hAnsi="Verdana" w:cs="Verdana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C49C12CA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 w:cs="Arial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95"/>
    <w:rsid w:val="000006DA"/>
    <w:rsid w:val="000164B4"/>
    <w:rsid w:val="000240DE"/>
    <w:rsid w:val="000260CD"/>
    <w:rsid w:val="00027783"/>
    <w:rsid w:val="000301F6"/>
    <w:rsid w:val="00044843"/>
    <w:rsid w:val="0007249F"/>
    <w:rsid w:val="00082CD1"/>
    <w:rsid w:val="00085A38"/>
    <w:rsid w:val="000D3686"/>
    <w:rsid w:val="000E5D0F"/>
    <w:rsid w:val="000F2AC5"/>
    <w:rsid w:val="00151203"/>
    <w:rsid w:val="001569F4"/>
    <w:rsid w:val="00183487"/>
    <w:rsid w:val="001A031B"/>
    <w:rsid w:val="001A1CE3"/>
    <w:rsid w:val="001C6214"/>
    <w:rsid w:val="001F4FEB"/>
    <w:rsid w:val="00217E47"/>
    <w:rsid w:val="00224B15"/>
    <w:rsid w:val="00235B6D"/>
    <w:rsid w:val="00237128"/>
    <w:rsid w:val="00237ED5"/>
    <w:rsid w:val="00262D56"/>
    <w:rsid w:val="00275D8C"/>
    <w:rsid w:val="0027774A"/>
    <w:rsid w:val="0029171E"/>
    <w:rsid w:val="00293F64"/>
    <w:rsid w:val="002A63B1"/>
    <w:rsid w:val="002A6F24"/>
    <w:rsid w:val="002B508B"/>
    <w:rsid w:val="002D25EE"/>
    <w:rsid w:val="00304DE9"/>
    <w:rsid w:val="003205CB"/>
    <w:rsid w:val="00364694"/>
    <w:rsid w:val="00387922"/>
    <w:rsid w:val="003B64EB"/>
    <w:rsid w:val="003C667D"/>
    <w:rsid w:val="003D5A34"/>
    <w:rsid w:val="003E70D0"/>
    <w:rsid w:val="003F4835"/>
    <w:rsid w:val="0042013D"/>
    <w:rsid w:val="00456355"/>
    <w:rsid w:val="004B4A85"/>
    <w:rsid w:val="004D47DE"/>
    <w:rsid w:val="004E2B1F"/>
    <w:rsid w:val="005041B7"/>
    <w:rsid w:val="00553A8E"/>
    <w:rsid w:val="00562851"/>
    <w:rsid w:val="00563A78"/>
    <w:rsid w:val="005848A4"/>
    <w:rsid w:val="00595AD8"/>
    <w:rsid w:val="005C747C"/>
    <w:rsid w:val="006013CE"/>
    <w:rsid w:val="006044B9"/>
    <w:rsid w:val="006414A5"/>
    <w:rsid w:val="00645481"/>
    <w:rsid w:val="006633C4"/>
    <w:rsid w:val="00675948"/>
    <w:rsid w:val="00703E9F"/>
    <w:rsid w:val="0071599C"/>
    <w:rsid w:val="00720B4F"/>
    <w:rsid w:val="0073026B"/>
    <w:rsid w:val="00735C19"/>
    <w:rsid w:val="00745F37"/>
    <w:rsid w:val="00753C8E"/>
    <w:rsid w:val="00756F49"/>
    <w:rsid w:val="00785D2D"/>
    <w:rsid w:val="007A5195"/>
    <w:rsid w:val="007A5791"/>
    <w:rsid w:val="007B7A8F"/>
    <w:rsid w:val="007C4D19"/>
    <w:rsid w:val="00825C8F"/>
    <w:rsid w:val="008357BD"/>
    <w:rsid w:val="00846FBE"/>
    <w:rsid w:val="0089197A"/>
    <w:rsid w:val="00892748"/>
    <w:rsid w:val="00897919"/>
    <w:rsid w:val="008B4904"/>
    <w:rsid w:val="008C3110"/>
    <w:rsid w:val="008D0752"/>
    <w:rsid w:val="008E1F85"/>
    <w:rsid w:val="008F33E8"/>
    <w:rsid w:val="008F5F2B"/>
    <w:rsid w:val="00953271"/>
    <w:rsid w:val="00954227"/>
    <w:rsid w:val="009767AA"/>
    <w:rsid w:val="00986FC1"/>
    <w:rsid w:val="00993E27"/>
    <w:rsid w:val="009955A4"/>
    <w:rsid w:val="009C095C"/>
    <w:rsid w:val="009D1FC9"/>
    <w:rsid w:val="009D2346"/>
    <w:rsid w:val="009D79AC"/>
    <w:rsid w:val="009E1C0B"/>
    <w:rsid w:val="00A34250"/>
    <w:rsid w:val="00A55B5E"/>
    <w:rsid w:val="00A75694"/>
    <w:rsid w:val="00A85F49"/>
    <w:rsid w:val="00AA0F85"/>
    <w:rsid w:val="00AA4B16"/>
    <w:rsid w:val="00AC73C9"/>
    <w:rsid w:val="00AD6336"/>
    <w:rsid w:val="00B01AB3"/>
    <w:rsid w:val="00B23632"/>
    <w:rsid w:val="00B7751C"/>
    <w:rsid w:val="00BA35E1"/>
    <w:rsid w:val="00C210A3"/>
    <w:rsid w:val="00C45820"/>
    <w:rsid w:val="00C72917"/>
    <w:rsid w:val="00C764B1"/>
    <w:rsid w:val="00C92E26"/>
    <w:rsid w:val="00C9515E"/>
    <w:rsid w:val="00C956D4"/>
    <w:rsid w:val="00CE2F0E"/>
    <w:rsid w:val="00D15189"/>
    <w:rsid w:val="00D16574"/>
    <w:rsid w:val="00D360D8"/>
    <w:rsid w:val="00D67D2D"/>
    <w:rsid w:val="00D82258"/>
    <w:rsid w:val="00D856BE"/>
    <w:rsid w:val="00D85B76"/>
    <w:rsid w:val="00D955A7"/>
    <w:rsid w:val="00DA7F4F"/>
    <w:rsid w:val="00DB10C5"/>
    <w:rsid w:val="00DB5B71"/>
    <w:rsid w:val="00DC71BF"/>
    <w:rsid w:val="00DF3B67"/>
    <w:rsid w:val="00E13094"/>
    <w:rsid w:val="00E17847"/>
    <w:rsid w:val="00E206B7"/>
    <w:rsid w:val="00E32013"/>
    <w:rsid w:val="00E321CC"/>
    <w:rsid w:val="00E34185"/>
    <w:rsid w:val="00E73DDE"/>
    <w:rsid w:val="00E75B86"/>
    <w:rsid w:val="00EA5FBE"/>
    <w:rsid w:val="00EC1EF8"/>
    <w:rsid w:val="00EE197F"/>
    <w:rsid w:val="00EF671F"/>
    <w:rsid w:val="00F06B14"/>
    <w:rsid w:val="00F1225B"/>
    <w:rsid w:val="00F17D84"/>
    <w:rsid w:val="00F23F95"/>
    <w:rsid w:val="00F67276"/>
    <w:rsid w:val="00F77005"/>
    <w:rsid w:val="00F86C80"/>
    <w:rsid w:val="00F97FDC"/>
    <w:rsid w:val="00FA3470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3F9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E341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1">
    <w:name w:val="Znak1"/>
    <w:uiPriority w:val="99"/>
    <w:semiHidden/>
    <w:rsid w:val="00D16574"/>
    <w:rPr>
      <w:sz w:val="24"/>
      <w:lang w:val="pl-PL" w:eastAsia="pl-PL"/>
    </w:rPr>
  </w:style>
  <w:style w:type="paragraph" w:customStyle="1" w:styleId="msonormalcxspdrugie">
    <w:name w:val="msonormalcxspdrugie"/>
    <w:basedOn w:val="Normal"/>
    <w:uiPriority w:val="99"/>
    <w:rsid w:val="00D16574"/>
    <w:pPr>
      <w:spacing w:before="100" w:beforeAutospacing="1" w:after="100" w:afterAutospacing="1"/>
    </w:pPr>
    <w:rPr>
      <w:rFonts w:eastAsia="Calibri"/>
    </w:rPr>
  </w:style>
  <w:style w:type="paragraph" w:customStyle="1" w:styleId="Akapitzlist">
    <w:name w:val="Akapit z listą"/>
    <w:basedOn w:val="Normal"/>
    <w:uiPriority w:val="99"/>
    <w:rsid w:val="00D16574"/>
    <w:pPr>
      <w:ind w:left="720"/>
      <w:contextualSpacing/>
    </w:pPr>
    <w:rPr>
      <w:rFonts w:eastAsia="Calibri"/>
    </w:rPr>
  </w:style>
  <w:style w:type="paragraph" w:customStyle="1" w:styleId="ZnakZnak">
    <w:name w:val="Znak Znak"/>
    <w:basedOn w:val="Normal"/>
    <w:uiPriority w:val="99"/>
    <w:rsid w:val="00D16574"/>
    <w:rPr>
      <w:rFonts w:eastAsia="Calibri"/>
    </w:rPr>
  </w:style>
  <w:style w:type="paragraph" w:customStyle="1" w:styleId="Domylnie">
    <w:name w:val="Domyślnie"/>
    <w:uiPriority w:val="99"/>
    <w:rsid w:val="00D15189"/>
    <w:pPr>
      <w:widowControl w:val="0"/>
      <w:tabs>
        <w:tab w:val="left" w:pos="708"/>
      </w:tabs>
      <w:suppressAutoHyphens/>
    </w:pPr>
    <w:rPr>
      <w:rFonts w:ascii="Arial" w:hAnsi="Arial"/>
      <w:color w:val="000000"/>
      <w:szCs w:val="24"/>
      <w:lang w:eastAsia="en-US"/>
    </w:rPr>
  </w:style>
  <w:style w:type="paragraph" w:customStyle="1" w:styleId="ZnakZnak1">
    <w:name w:val="Znak Znak1"/>
    <w:basedOn w:val="Normal"/>
    <w:uiPriority w:val="99"/>
    <w:rsid w:val="00085A3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459</Words>
  <Characters>2755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pka006</cp:lastModifiedBy>
  <cp:revision>11</cp:revision>
  <cp:lastPrinted>2017-01-13T07:01:00Z</cp:lastPrinted>
  <dcterms:created xsi:type="dcterms:W3CDTF">2017-01-31T11:48:00Z</dcterms:created>
  <dcterms:modified xsi:type="dcterms:W3CDTF">2017-07-12T12:51:00Z</dcterms:modified>
</cp:coreProperties>
</file>