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86" w:rsidRDefault="00E75B86" w:rsidP="00D15189">
      <w:pPr>
        <w:spacing w:line="24" w:lineRule="atLeast"/>
        <w:rPr>
          <w:rFonts w:ascii="Arial" w:hAnsi="Arial" w:cs="Arial"/>
          <w:bCs/>
          <w:sz w:val="22"/>
          <w:szCs w:val="22"/>
        </w:rPr>
      </w:pPr>
    </w:p>
    <w:p w:rsidR="00E75B86" w:rsidRPr="00D15189" w:rsidRDefault="00E75B86" w:rsidP="00D15189">
      <w:pPr>
        <w:spacing w:line="24" w:lineRule="atLeast"/>
        <w:rPr>
          <w:rFonts w:ascii="Arial" w:hAnsi="Arial" w:cs="Arial"/>
          <w:bCs/>
          <w:sz w:val="22"/>
          <w:szCs w:val="22"/>
        </w:rPr>
      </w:pPr>
      <w:r w:rsidRPr="00D15189">
        <w:rPr>
          <w:rFonts w:ascii="Arial" w:hAnsi="Arial" w:cs="Arial"/>
          <w:bCs/>
          <w:sz w:val="22"/>
          <w:szCs w:val="22"/>
        </w:rPr>
        <w:t>PT-I/DW/71/4/2017</w:t>
      </w:r>
    </w:p>
    <w:p w:rsidR="00E75B86" w:rsidRDefault="00E75B86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</w:p>
    <w:p w:rsidR="00E75B86" w:rsidRPr="00044843" w:rsidRDefault="00E75B86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  <w:r w:rsidRPr="00044843">
        <w:rPr>
          <w:rFonts w:ascii="Arial" w:hAnsi="Arial" w:cs="Arial"/>
          <w:b/>
          <w:sz w:val="22"/>
          <w:szCs w:val="22"/>
        </w:rPr>
        <w:t>Oświadczenie o przynależności lub braku przynależności</w:t>
      </w:r>
    </w:p>
    <w:p w:rsidR="00E75B86" w:rsidRPr="00044843" w:rsidRDefault="00E75B86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  <w:r w:rsidRPr="00044843">
        <w:rPr>
          <w:rFonts w:ascii="Arial" w:hAnsi="Arial" w:cs="Arial"/>
          <w:b/>
          <w:sz w:val="22"/>
          <w:szCs w:val="22"/>
        </w:rPr>
        <w:t>do tej samej grupy kapitałowej, o której mowa w art. 24 ust. 1 pkt 23</w:t>
      </w:r>
    </w:p>
    <w:p w:rsidR="00E75B86" w:rsidRPr="00044843" w:rsidRDefault="00E75B86" w:rsidP="00D16574">
      <w:pPr>
        <w:spacing w:line="24" w:lineRule="atLeast"/>
        <w:jc w:val="center"/>
        <w:rPr>
          <w:rFonts w:ascii="Arial" w:hAnsi="Arial" w:cs="Arial"/>
          <w:b/>
          <w:sz w:val="22"/>
          <w:szCs w:val="22"/>
        </w:rPr>
      </w:pPr>
      <w:r w:rsidRPr="00044843">
        <w:rPr>
          <w:rFonts w:ascii="Arial" w:hAnsi="Arial" w:cs="Arial"/>
          <w:b/>
          <w:sz w:val="22"/>
          <w:szCs w:val="22"/>
        </w:rPr>
        <w:t>Prawo zamówień publicznych</w:t>
      </w:r>
      <w:r w:rsidRPr="00044843">
        <w:rPr>
          <w:rFonts w:ascii="Arial" w:hAnsi="Arial" w:cs="Arial"/>
          <w:sz w:val="22"/>
          <w:szCs w:val="22"/>
        </w:rPr>
        <w:t xml:space="preserve"> </w:t>
      </w:r>
      <w:r w:rsidRPr="00044843">
        <w:rPr>
          <w:rFonts w:ascii="Arial" w:hAnsi="Arial" w:cs="Arial"/>
          <w:b/>
          <w:sz w:val="22"/>
          <w:szCs w:val="22"/>
        </w:rPr>
        <w:t xml:space="preserve">(dalej jako: </w:t>
      </w:r>
      <w:r>
        <w:rPr>
          <w:rFonts w:ascii="Arial" w:hAnsi="Arial" w:cs="Arial"/>
          <w:b/>
          <w:sz w:val="22"/>
          <w:szCs w:val="22"/>
        </w:rPr>
        <w:t>pzp)</w:t>
      </w:r>
    </w:p>
    <w:p w:rsidR="00E75B86" w:rsidRPr="00EC1EF8" w:rsidRDefault="00E75B86" w:rsidP="00D16574">
      <w:pPr>
        <w:rPr>
          <w:b/>
          <w:sz w:val="12"/>
          <w:szCs w:val="12"/>
        </w:rPr>
      </w:pPr>
    </w:p>
    <w:p w:rsidR="00E75B86" w:rsidRPr="00562851" w:rsidRDefault="00E75B86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Ja, niżej podpisany(a)/ My, niżej podpisani</w:t>
      </w:r>
    </w:p>
    <w:p w:rsidR="00E75B86" w:rsidRPr="00562851" w:rsidRDefault="00E75B86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E75B86" w:rsidRPr="00562851" w:rsidRDefault="00E75B86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</w:p>
    <w:p w:rsidR="00E75B86" w:rsidRPr="00562851" w:rsidRDefault="00E75B86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 xml:space="preserve">działając w imieniu i na rzecz  (nazwa /firma/ i adres Wykonawcy) </w:t>
      </w:r>
    </w:p>
    <w:p w:rsidR="00E75B86" w:rsidRPr="00562851" w:rsidRDefault="00E75B86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E75B86" w:rsidRPr="00562851" w:rsidRDefault="00E75B86" w:rsidP="00D16574">
      <w:pPr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:rsidR="00E75B86" w:rsidRPr="00562851" w:rsidRDefault="00E75B86" w:rsidP="00D16574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 xml:space="preserve">Składając ofertę w postępowaniu </w:t>
      </w:r>
      <w:r>
        <w:rPr>
          <w:rFonts w:ascii="Arial" w:hAnsi="Arial" w:cs="Arial"/>
          <w:sz w:val="22"/>
          <w:szCs w:val="22"/>
        </w:rPr>
        <w:t>o udzielenie zamówienia pn.</w:t>
      </w:r>
      <w:r w:rsidRPr="00562851">
        <w:rPr>
          <w:rFonts w:ascii="Arial" w:hAnsi="Arial" w:cs="Arial"/>
          <w:sz w:val="22"/>
          <w:szCs w:val="22"/>
        </w:rPr>
        <w:t>:</w:t>
      </w:r>
    </w:p>
    <w:p w:rsidR="00E75B86" w:rsidRPr="00AD6336" w:rsidRDefault="00E75B86" w:rsidP="00D16574">
      <w:pPr>
        <w:tabs>
          <w:tab w:val="left" w:pos="720"/>
        </w:tabs>
        <w:rPr>
          <w:b/>
          <w:i/>
          <w:sz w:val="16"/>
          <w:szCs w:val="16"/>
        </w:rPr>
      </w:pPr>
    </w:p>
    <w:p w:rsidR="00E75B86" w:rsidRPr="00703E9F" w:rsidRDefault="00E75B86" w:rsidP="00D15189">
      <w:pPr>
        <w:pStyle w:val="Domylnie"/>
        <w:spacing w:before="57" w:line="240" w:lineRule="atLeast"/>
        <w:ind w:left="284"/>
        <w:jc w:val="center"/>
        <w:rPr>
          <w:rFonts w:cs="Arial"/>
          <w:color w:val="auto"/>
          <w:sz w:val="20"/>
          <w:szCs w:val="20"/>
        </w:rPr>
      </w:pPr>
      <w:r w:rsidRPr="005848A4">
        <w:rPr>
          <w:rFonts w:cs="Arial"/>
          <w:b/>
          <w:bCs/>
          <w:spacing w:val="4"/>
          <w:szCs w:val="22"/>
          <w:lang w:eastAsia="ar-SA"/>
        </w:rPr>
        <w:t>„</w:t>
      </w:r>
      <w:r w:rsidRPr="008F5F2B">
        <w:rPr>
          <w:rFonts w:cs="Arial"/>
          <w:b/>
          <w:bCs/>
          <w:spacing w:val="4"/>
          <w:sz w:val="20"/>
          <w:szCs w:val="20"/>
          <w:lang w:eastAsia="ar-SA"/>
        </w:rPr>
        <w:t>Gdy po lekcjach eksperymentujesz, swoją przyszłość w mig zbudujesz !”</w:t>
      </w:r>
      <w:r>
        <w:rPr>
          <w:rFonts w:cs="Arial"/>
          <w:b/>
          <w:bCs/>
          <w:spacing w:val="4"/>
          <w:sz w:val="20"/>
          <w:szCs w:val="20"/>
          <w:lang w:eastAsia="ar-SA"/>
        </w:rPr>
        <w:br/>
      </w:r>
      <w:r w:rsidRPr="00703E9F">
        <w:rPr>
          <w:rFonts w:cs="Arial"/>
          <w:b/>
          <w:bCs/>
          <w:color w:val="auto"/>
          <w:spacing w:val="4"/>
          <w:sz w:val="20"/>
          <w:szCs w:val="20"/>
          <w:lang w:eastAsia="ar-SA"/>
        </w:rPr>
        <w:t>obejmującego zakup i dostawę p</w:t>
      </w:r>
      <w:r>
        <w:rPr>
          <w:rFonts w:cs="Arial"/>
          <w:b/>
          <w:bCs/>
          <w:color w:val="auto"/>
          <w:spacing w:val="4"/>
          <w:sz w:val="20"/>
          <w:szCs w:val="20"/>
          <w:lang w:eastAsia="ar-SA"/>
        </w:rPr>
        <w:t xml:space="preserve">omocy dydaktycznych </w:t>
      </w:r>
      <w:r w:rsidRPr="00703E9F">
        <w:rPr>
          <w:rFonts w:cs="Arial"/>
          <w:b/>
          <w:bCs/>
          <w:color w:val="auto"/>
          <w:spacing w:val="4"/>
          <w:sz w:val="20"/>
          <w:szCs w:val="20"/>
          <w:lang w:eastAsia="ar-SA"/>
        </w:rPr>
        <w:t>z fizyki i chemii</w:t>
      </w:r>
    </w:p>
    <w:p w:rsidR="00E75B86" w:rsidRPr="00846FBE" w:rsidRDefault="00E75B86" w:rsidP="00D16574">
      <w:pPr>
        <w:spacing w:line="312" w:lineRule="auto"/>
        <w:jc w:val="center"/>
        <w:rPr>
          <w:b/>
          <w:sz w:val="16"/>
          <w:szCs w:val="16"/>
        </w:rPr>
      </w:pPr>
    </w:p>
    <w:p w:rsidR="00E75B86" w:rsidRPr="00562851" w:rsidRDefault="00E75B86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</w:rPr>
      </w:pPr>
      <w:r w:rsidRPr="00562851">
        <w:rPr>
          <w:rFonts w:ascii="Arial" w:hAnsi="Arial" w:cs="Arial"/>
          <w:b/>
        </w:rPr>
        <w:t>I.  W przypadku gdy Wykonawca nie należy do żadnej grupy kapitałowej:</w:t>
      </w:r>
    </w:p>
    <w:p w:rsidR="00E75B86" w:rsidRPr="00562851" w:rsidRDefault="00E75B86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E75B86" w:rsidRDefault="00E75B86" w:rsidP="00D16574">
      <w:pPr>
        <w:pStyle w:val="msonormalcxspdrugie"/>
        <w:spacing w:before="0" w:beforeAutospacing="0" w:after="0" w:afterAutospacing="0" w:line="288" w:lineRule="auto"/>
        <w:ind w:hanging="11"/>
        <w:contextualSpacing/>
        <w:jc w:val="both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 xml:space="preserve">Składając ofertę w przedmiotowym postępowaniu o udzielenie zamówienia publicznego informuję, że </w:t>
      </w:r>
      <w:r w:rsidRPr="00562851">
        <w:rPr>
          <w:rFonts w:ascii="Arial" w:hAnsi="Arial" w:cs="Arial"/>
          <w:b/>
          <w:sz w:val="22"/>
          <w:szCs w:val="22"/>
        </w:rPr>
        <w:t>nie należymy do żadnej grupy kapitałowej</w:t>
      </w:r>
      <w:r w:rsidRPr="00562851">
        <w:rPr>
          <w:rFonts w:ascii="Arial" w:hAnsi="Arial" w:cs="Arial"/>
          <w:sz w:val="22"/>
          <w:szCs w:val="22"/>
        </w:rPr>
        <w:t xml:space="preserve">, w rozumieniu ustawy z dnia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 xml:space="preserve">16 lutego 2007 r. o ochronie konkurencji i konsumentów (Dz. U. z 2015 r. poz. 184, 1618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>i 1634).</w:t>
      </w:r>
    </w:p>
    <w:p w:rsidR="00E75B86" w:rsidRPr="00562851" w:rsidRDefault="00E75B86" w:rsidP="00D16574">
      <w:pPr>
        <w:pStyle w:val="msonormalcxspdrugie"/>
        <w:spacing w:before="0" w:beforeAutospacing="0" w:after="0" w:afterAutospacing="0" w:line="288" w:lineRule="auto"/>
        <w:ind w:left="720" w:hanging="11"/>
        <w:contextualSpacing/>
        <w:jc w:val="both"/>
        <w:rPr>
          <w:rFonts w:ascii="Arial" w:hAnsi="Arial" w:cs="Arial"/>
          <w:sz w:val="22"/>
          <w:szCs w:val="22"/>
        </w:rPr>
      </w:pPr>
    </w:p>
    <w:p w:rsidR="00E75B86" w:rsidRPr="00785D2D" w:rsidRDefault="00E75B86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E75B86" w:rsidRPr="00D16574" w:rsidRDefault="00E75B86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data/</w:t>
      </w:r>
      <w:r w:rsidRPr="00D16574">
        <w:rPr>
          <w:sz w:val="18"/>
          <w:szCs w:val="18"/>
        </w:rPr>
        <w:t xml:space="preserve">                                                            </w:t>
      </w:r>
      <w:r w:rsidRPr="00D16574">
        <w:rPr>
          <w:rFonts w:ascii="Arial" w:hAnsi="Arial" w:cs="Arial"/>
          <w:sz w:val="18"/>
          <w:szCs w:val="18"/>
        </w:rPr>
        <w:t>/podpis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E75B86" w:rsidRDefault="00E75B86" w:rsidP="00D16574">
      <w:pPr>
        <w:pStyle w:val="msonormalcxspdrugie"/>
        <w:spacing w:before="0" w:beforeAutospacing="0" w:after="0" w:afterAutospacing="0" w:line="288" w:lineRule="auto"/>
        <w:contextualSpacing/>
        <w:jc w:val="both"/>
        <w:rPr>
          <w:b/>
        </w:rPr>
      </w:pPr>
    </w:p>
    <w:p w:rsidR="00E75B86" w:rsidRPr="00562851" w:rsidRDefault="00E75B86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</w:rPr>
      </w:pPr>
      <w:r w:rsidRPr="00562851">
        <w:rPr>
          <w:rFonts w:ascii="Arial" w:hAnsi="Arial" w:cs="Arial"/>
          <w:b/>
        </w:rPr>
        <w:t>II.  W przypadku gdy Wykonawca należy do grupy kapitałowej:</w:t>
      </w:r>
    </w:p>
    <w:p w:rsidR="00E75B86" w:rsidRPr="00562851" w:rsidRDefault="00E75B86" w:rsidP="00D16574">
      <w:pPr>
        <w:pStyle w:val="msonormalcxspdrugie"/>
        <w:spacing w:before="0" w:beforeAutospacing="0" w:after="0" w:afterAutospacing="0" w:line="288" w:lineRule="auto"/>
        <w:ind w:firstLine="142"/>
        <w:contextualSpacing/>
        <w:jc w:val="both"/>
        <w:rPr>
          <w:rFonts w:ascii="Arial" w:hAnsi="Arial" w:cs="Arial"/>
          <w:b/>
          <w:sz w:val="16"/>
          <w:szCs w:val="16"/>
        </w:rPr>
      </w:pPr>
    </w:p>
    <w:p w:rsidR="00E75B86" w:rsidRPr="009955A4" w:rsidRDefault="00E75B86" w:rsidP="00D16574">
      <w:pPr>
        <w:pStyle w:val="msonormalcxspdrugie"/>
        <w:spacing w:before="0" w:beforeAutospacing="0" w:after="0" w:afterAutospacing="0"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1.</w:t>
      </w:r>
      <w:r w:rsidRPr="00562851">
        <w:rPr>
          <w:rFonts w:ascii="Arial" w:hAnsi="Arial" w:cs="Arial"/>
          <w:sz w:val="22"/>
          <w:szCs w:val="22"/>
        </w:rPr>
        <w:tab/>
        <w:t xml:space="preserve">Składając ofertę w przedmiotowym postępowaniu o udzielenie zamówienia publicznego informuję, że </w:t>
      </w:r>
      <w:r w:rsidRPr="00562851">
        <w:rPr>
          <w:rFonts w:ascii="Arial" w:hAnsi="Arial" w:cs="Arial"/>
          <w:b/>
          <w:sz w:val="22"/>
          <w:szCs w:val="22"/>
        </w:rPr>
        <w:t>nie należymy do tej samej grupy kapitałowej</w:t>
      </w:r>
      <w:r w:rsidRPr="005628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 xml:space="preserve">w rozumieniu ustawy z dnia 16 lutego 2007 r. o ochronie konkurencji i konsumentów (Dz. U. z 2015 r. poz. 184, 1618 i 1634) wraz z innymi Wykonawcami, którzy złożyli oferty </w:t>
      </w:r>
      <w:r>
        <w:rPr>
          <w:rFonts w:ascii="Arial" w:hAnsi="Arial" w:cs="Arial"/>
          <w:sz w:val="22"/>
          <w:szCs w:val="22"/>
        </w:rPr>
        <w:br/>
      </w:r>
      <w:r w:rsidRPr="00562851">
        <w:rPr>
          <w:rFonts w:ascii="Arial" w:hAnsi="Arial" w:cs="Arial"/>
          <w:sz w:val="22"/>
          <w:szCs w:val="22"/>
        </w:rPr>
        <w:t>w przedmiotowym postępowaniu.</w:t>
      </w:r>
    </w:p>
    <w:p w:rsidR="00E75B86" w:rsidRPr="00846FBE" w:rsidRDefault="00E75B86" w:rsidP="00D16574">
      <w:pPr>
        <w:pStyle w:val="msonormalcxspdrugie"/>
        <w:spacing w:line="288" w:lineRule="auto"/>
        <w:ind w:left="900" w:hanging="540"/>
        <w:contextualSpacing/>
        <w:jc w:val="both"/>
        <w:rPr>
          <w:sz w:val="20"/>
          <w:szCs w:val="20"/>
        </w:rPr>
      </w:pPr>
    </w:p>
    <w:p w:rsidR="00E75B86" w:rsidRPr="00785D2D" w:rsidRDefault="00E75B86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E75B86" w:rsidRPr="00D16574" w:rsidRDefault="00E75B86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rFonts w:ascii="Arial" w:hAnsi="Arial" w:cs="Arial"/>
          <w:sz w:val="18"/>
          <w:szCs w:val="18"/>
        </w:rPr>
        <w:t>/miejscowość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E75B86" w:rsidRDefault="00E75B86" w:rsidP="00D16574">
      <w:pPr>
        <w:pStyle w:val="msonormalcxspdrugie"/>
        <w:spacing w:line="288" w:lineRule="auto"/>
        <w:ind w:left="900" w:hanging="540"/>
        <w:contextualSpacing/>
        <w:jc w:val="both"/>
        <w:rPr>
          <w:sz w:val="22"/>
          <w:szCs w:val="22"/>
        </w:rPr>
      </w:pPr>
    </w:p>
    <w:p w:rsidR="00E75B86" w:rsidRDefault="00E75B86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75B86" w:rsidRDefault="00E75B86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E75B86" w:rsidRDefault="00E75B86" w:rsidP="00D15189">
      <w:pPr>
        <w:pStyle w:val="msonormalcxspdrugie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2.</w:t>
      </w:r>
      <w:r w:rsidRPr="00562851">
        <w:rPr>
          <w:rFonts w:ascii="Arial" w:hAnsi="Arial" w:cs="Arial"/>
          <w:sz w:val="22"/>
          <w:szCs w:val="22"/>
        </w:rPr>
        <w:tab/>
        <w:t xml:space="preserve">Składając ofertę w przedmiotowym postępowaniu o udzielenie zamówienia publicznego informuję, że </w:t>
      </w:r>
      <w:r w:rsidRPr="00562851">
        <w:rPr>
          <w:rFonts w:ascii="Arial" w:hAnsi="Arial" w:cs="Arial"/>
          <w:b/>
          <w:sz w:val="22"/>
          <w:szCs w:val="22"/>
        </w:rPr>
        <w:t>należymy do grupy kapitałowej wraz z</w:t>
      </w:r>
      <w:r>
        <w:rPr>
          <w:rFonts w:ascii="Arial" w:hAnsi="Arial" w:cs="Arial"/>
          <w:b/>
          <w:sz w:val="22"/>
          <w:szCs w:val="22"/>
        </w:rPr>
        <w:t xml:space="preserve"> …………………………...</w:t>
      </w:r>
    </w:p>
    <w:p w:rsidR="00E75B86" w:rsidRPr="00D16574" w:rsidRDefault="00E75B86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Pr="00562851">
        <w:rPr>
          <w:rFonts w:ascii="Arial" w:hAnsi="Arial" w:cs="Arial"/>
          <w:sz w:val="22"/>
          <w:szCs w:val="22"/>
        </w:rPr>
        <w:t>……………………..................................................…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562851">
        <w:rPr>
          <w:rFonts w:ascii="Arial" w:hAnsi="Arial" w:cs="Arial"/>
          <w:sz w:val="22"/>
          <w:szCs w:val="22"/>
        </w:rPr>
        <w:t xml:space="preserve"> </w:t>
      </w:r>
      <w:r w:rsidRPr="00562851">
        <w:rPr>
          <w:rFonts w:ascii="Arial" w:hAnsi="Arial" w:cs="Arial"/>
          <w:sz w:val="20"/>
          <w:szCs w:val="20"/>
        </w:rPr>
        <w:t>(nazwa, adres Wykonawcy/ów)</w:t>
      </w:r>
      <w:r w:rsidRPr="00562851">
        <w:rPr>
          <w:rFonts w:ascii="Arial" w:hAnsi="Arial" w:cs="Arial"/>
          <w:sz w:val="22"/>
          <w:szCs w:val="22"/>
        </w:rPr>
        <w:t xml:space="preserve"> którzy złożyli oferty w przedmiotowym postępowaniu.</w:t>
      </w:r>
    </w:p>
    <w:p w:rsidR="00E75B86" w:rsidRPr="00A75694" w:rsidRDefault="00E75B86" w:rsidP="00D16574">
      <w:pPr>
        <w:pStyle w:val="msonormalcxspdrugie"/>
        <w:spacing w:line="288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62851">
        <w:rPr>
          <w:rFonts w:ascii="Arial" w:hAnsi="Arial" w:cs="Arial"/>
          <w:sz w:val="22"/>
          <w:szCs w:val="22"/>
        </w:rPr>
        <w:t>W tym przypadku załączam dowody, że powiązania z ww. Wykonawcą/Wykonawcami nie prowadzą do zakłócenia konkurencji w przedmiotowym postępowaniu o udzielenie zamówienia.</w:t>
      </w:r>
    </w:p>
    <w:p w:rsidR="00E75B86" w:rsidRDefault="00E75B86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E75B86" w:rsidRDefault="00E75B86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E75B86" w:rsidRPr="00846FBE" w:rsidRDefault="00E75B86" w:rsidP="00D16574">
      <w:pPr>
        <w:pStyle w:val="msonormalcxspdrugie"/>
        <w:spacing w:line="288" w:lineRule="auto"/>
        <w:ind w:left="720" w:hanging="360"/>
        <w:contextualSpacing/>
        <w:rPr>
          <w:sz w:val="20"/>
          <w:szCs w:val="20"/>
        </w:rPr>
      </w:pPr>
    </w:p>
    <w:p w:rsidR="00E75B86" w:rsidRPr="00785D2D" w:rsidRDefault="00E75B86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785D2D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E75B86" w:rsidRPr="00D16574" w:rsidRDefault="00E75B86" w:rsidP="00D16574">
      <w:pPr>
        <w:pStyle w:val="msonormalcxspdrugie"/>
        <w:spacing w:line="288" w:lineRule="auto"/>
        <w:ind w:left="896" w:hanging="539"/>
        <w:contextualSpacing/>
        <w:jc w:val="center"/>
        <w:rPr>
          <w:sz w:val="18"/>
          <w:szCs w:val="18"/>
        </w:rPr>
      </w:pPr>
      <w:r w:rsidRPr="00D16574">
        <w:rPr>
          <w:sz w:val="18"/>
          <w:szCs w:val="18"/>
        </w:rPr>
        <w:t>/</w:t>
      </w:r>
      <w:r w:rsidRPr="00D16574">
        <w:rPr>
          <w:rFonts w:ascii="Arial" w:hAnsi="Arial" w:cs="Arial"/>
          <w:sz w:val="18"/>
          <w:szCs w:val="18"/>
        </w:rPr>
        <w:t>miejscowość i data</w:t>
      </w:r>
      <w:r w:rsidRPr="00D16574">
        <w:rPr>
          <w:sz w:val="18"/>
          <w:szCs w:val="18"/>
        </w:rPr>
        <w:t>/                                                            /</w:t>
      </w:r>
      <w:r w:rsidRPr="00D16574">
        <w:rPr>
          <w:rFonts w:ascii="Arial" w:hAnsi="Arial" w:cs="Arial"/>
          <w:sz w:val="18"/>
          <w:szCs w:val="18"/>
        </w:rPr>
        <w:t>podpis i  pieczątka imienna lub czytelny podpis</w:t>
      </w:r>
      <w:r w:rsidRPr="00D16574">
        <w:rPr>
          <w:sz w:val="18"/>
          <w:szCs w:val="18"/>
        </w:rPr>
        <w:t xml:space="preserve"> /</w:t>
      </w:r>
    </w:p>
    <w:p w:rsidR="00E75B86" w:rsidRDefault="00E75B86" w:rsidP="00D16574">
      <w:pPr>
        <w:pStyle w:val="Akapitzlist"/>
        <w:ind w:left="360"/>
        <w:rPr>
          <w:sz w:val="22"/>
          <w:szCs w:val="22"/>
        </w:rPr>
      </w:pPr>
    </w:p>
    <w:p w:rsidR="00E75B86" w:rsidRDefault="00E75B86" w:rsidP="00D16574">
      <w:pPr>
        <w:pStyle w:val="Akapitzlist"/>
        <w:ind w:left="360"/>
        <w:rPr>
          <w:sz w:val="22"/>
          <w:szCs w:val="22"/>
        </w:rPr>
      </w:pPr>
    </w:p>
    <w:p w:rsidR="00E75B86" w:rsidRDefault="00E75B86" w:rsidP="00D16574">
      <w:pPr>
        <w:pStyle w:val="Akapitzlist"/>
        <w:ind w:left="360"/>
        <w:rPr>
          <w:sz w:val="22"/>
          <w:szCs w:val="22"/>
        </w:rPr>
      </w:pPr>
    </w:p>
    <w:p w:rsidR="00E75B86" w:rsidRDefault="00E75B86" w:rsidP="00D16574">
      <w:pPr>
        <w:pStyle w:val="Akapitzlist"/>
        <w:ind w:left="360"/>
        <w:rPr>
          <w:sz w:val="22"/>
          <w:szCs w:val="22"/>
        </w:rPr>
      </w:pPr>
    </w:p>
    <w:p w:rsidR="00E75B86" w:rsidRDefault="00E75B86" w:rsidP="00D16574">
      <w:pPr>
        <w:pStyle w:val="Akapitzlist"/>
        <w:ind w:left="360"/>
        <w:rPr>
          <w:sz w:val="22"/>
          <w:szCs w:val="22"/>
        </w:rPr>
      </w:pPr>
    </w:p>
    <w:p w:rsidR="00E75B86" w:rsidRDefault="00E75B86" w:rsidP="00D16574">
      <w:pPr>
        <w:pStyle w:val="Akapitzlist"/>
        <w:ind w:left="360"/>
        <w:rPr>
          <w:sz w:val="22"/>
          <w:szCs w:val="22"/>
        </w:rPr>
      </w:pPr>
    </w:p>
    <w:p w:rsidR="00E75B86" w:rsidRPr="00562851" w:rsidRDefault="00E75B86" w:rsidP="00D16574">
      <w:pPr>
        <w:pStyle w:val="Akapitzlist"/>
        <w:ind w:left="0"/>
        <w:rPr>
          <w:rFonts w:ascii="Arial" w:hAnsi="Arial" w:cs="Arial"/>
          <w:b/>
          <w:sz w:val="22"/>
          <w:szCs w:val="22"/>
        </w:rPr>
      </w:pPr>
      <w:r w:rsidRPr="00562851">
        <w:rPr>
          <w:rFonts w:ascii="Arial" w:hAnsi="Arial" w:cs="Arial"/>
          <w:b/>
          <w:sz w:val="22"/>
          <w:szCs w:val="22"/>
        </w:rPr>
        <w:t>Uwaga - Wykonawca wypełnia punkt I lub punkt II.</w:t>
      </w:r>
    </w:p>
    <w:p w:rsidR="00E75B86" w:rsidRPr="009C095C" w:rsidRDefault="00E75B86" w:rsidP="009C095C"/>
    <w:sectPr w:rsidR="00E75B86" w:rsidRPr="009C095C" w:rsidSect="00D82258">
      <w:headerReference w:type="default" r:id="rId7"/>
      <w:footerReference w:type="default" r:id="rId8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86" w:rsidRDefault="00E75B86" w:rsidP="00F23F95">
      <w:r>
        <w:separator/>
      </w:r>
    </w:p>
  </w:endnote>
  <w:endnote w:type="continuationSeparator" w:id="0">
    <w:p w:rsidR="00E75B86" w:rsidRDefault="00E75B86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86" w:rsidRPr="009E1C0B" w:rsidRDefault="00E75B86" w:rsidP="009E1C0B">
    <w:pPr>
      <w:pStyle w:val="Footer"/>
      <w:jc w:val="center"/>
      <w:rPr>
        <w:rFonts w:ascii="Arial" w:hAnsi="Arial" w:cs="Arial"/>
        <w:sz w:val="16"/>
        <w:szCs w:val="16"/>
      </w:rPr>
    </w:pPr>
    <w:r w:rsidRPr="009E1C0B">
      <w:rPr>
        <w:rFonts w:ascii="Arial" w:hAnsi="Arial" w:cs="Arial"/>
        <w:sz w:val="16"/>
        <w:szCs w:val="16"/>
      </w:rPr>
      <w:t xml:space="preserve">Projekt </w:t>
    </w:r>
    <w:r w:rsidRPr="009E1C0B">
      <w:rPr>
        <w:rFonts w:ascii="Arial" w:hAnsi="Arial" w:cs="Arial"/>
        <w:i/>
        <w:iCs/>
        <w:sz w:val="16"/>
        <w:szCs w:val="16"/>
      </w:rPr>
      <w:t>„Gdy po lekcjach eksperymentujesz, swoją przyszłość w mig zbudujesz!”</w:t>
    </w:r>
  </w:p>
  <w:p w:rsidR="00E75B86" w:rsidRDefault="00E75B86" w:rsidP="009E1C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współfinansowany </w:t>
    </w:r>
    <w:r w:rsidRPr="009E1C0B">
      <w:rPr>
        <w:rFonts w:ascii="Arial" w:hAnsi="Arial" w:cs="Arial"/>
        <w:sz w:val="16"/>
        <w:szCs w:val="16"/>
      </w:rP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86" w:rsidRDefault="00E75B86" w:rsidP="00F23F95">
      <w:r>
        <w:separator/>
      </w:r>
    </w:p>
  </w:footnote>
  <w:footnote w:type="continuationSeparator" w:id="0">
    <w:p w:rsidR="00E75B86" w:rsidRDefault="00E75B86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86" w:rsidRDefault="00E75B86" w:rsidP="00F23F95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</w:p>
  <w:p w:rsidR="00E75B86" w:rsidRDefault="00E75B86" w:rsidP="00F23F95">
    <w:pPr>
      <w:jc w:val="both"/>
      <w:rPr>
        <w:rFonts w:ascii="Verdana" w:hAnsi="Verdana" w:cs="Verdana"/>
        <w:sz w:val="16"/>
        <w:szCs w:val="16"/>
        <w:lang w:val="en-US"/>
      </w:rPr>
    </w:pPr>
  </w:p>
  <w:p w:rsidR="00E75B86" w:rsidRPr="00F23F95" w:rsidRDefault="00E75B86" w:rsidP="00F23F95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45pt;margin-top:41.1pt;width:549pt;height:55pt;z-index:251655168;visibility:visible;mso-wrap-distance-top:3.6pt;mso-wrap-distance-bottom:3.6pt" filled="f" stroked="f">
          <v:textbox style="mso-next-textbox:#Pole tekstowe 2">
            <w:txbxContent>
              <w:p w:rsidR="00E75B86" w:rsidRPr="00897919" w:rsidRDefault="00E75B86" w:rsidP="00897919">
                <w:pPr>
                  <w:jc w:val="center"/>
                  <w:rPr>
                    <w:rFonts w:ascii="Verdana" w:hAnsi="Verdana" w:cs="Verdana"/>
                  </w:rPr>
                </w:pPr>
                <w:r w:rsidRPr="00897919">
                  <w:rPr>
                    <w:rFonts w:ascii="Verdana" w:hAnsi="Verdana" w:cs="Verdana"/>
                  </w:rPr>
                  <w:t>Biuro projektu</w:t>
                </w:r>
              </w:p>
              <w:p w:rsidR="00E75B86" w:rsidRDefault="00E75B86" w:rsidP="00897919">
                <w:pPr>
                  <w:jc w:val="center"/>
                  <w:rPr>
                    <w:rFonts w:ascii="Verdana" w:hAnsi="Verdana" w:cs="Verdana"/>
                  </w:rPr>
                </w:pPr>
                <w:r w:rsidRPr="00897919">
                  <w:rPr>
                    <w:rFonts w:ascii="Verdana" w:hAnsi="Verdana" w:cs="Verdana"/>
                  </w:rPr>
                  <w:t>Miejskie Centrum Edukacji w Knurowie</w:t>
                </w:r>
              </w:p>
              <w:p w:rsidR="00E75B86" w:rsidRPr="00C210A3" w:rsidRDefault="00E75B86" w:rsidP="00897919">
                <w:pPr>
                  <w:jc w:val="center"/>
                  <w:rPr>
                    <w:rFonts w:ascii="Verdana" w:hAnsi="Verdana" w:cs="Verdana"/>
                    <w:sz w:val="10"/>
                    <w:szCs w:val="10"/>
                  </w:rPr>
                </w:pPr>
              </w:p>
              <w:p w:rsidR="00E75B86" w:rsidRPr="0073026B" w:rsidRDefault="00E75B86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  <w:r>
                  <w:rPr>
                    <w:rFonts w:ascii="Verdana" w:hAnsi="Verdana" w:cs="Verdana"/>
                    <w:sz w:val="16"/>
                    <w:szCs w:val="16"/>
                  </w:rPr>
                  <w:t xml:space="preserve">44-196 Knurów, al. </w:t>
                </w:r>
                <w:r w:rsidRPr="0073026B">
                  <w:rPr>
                    <w:rFonts w:ascii="Verdana" w:hAnsi="Verdana" w:cs="Verdana"/>
                    <w:sz w:val="16"/>
                    <w:szCs w:val="16"/>
                  </w:rPr>
                  <w:t xml:space="preserve">Lipowa 12                                       tel. 32 235-27-04                                      e-mail: </w:t>
                </w:r>
                <w:hyperlink r:id="rId1" w:history="1">
                  <w:r w:rsidRPr="0073026B">
                    <w:rPr>
                      <w:rStyle w:val="Hyperlink"/>
                      <w:rFonts w:ascii="Verdana" w:hAnsi="Verdana" w:cs="Verdana"/>
                      <w:color w:val="auto"/>
                      <w:sz w:val="16"/>
                      <w:szCs w:val="16"/>
                      <w:u w:val="none"/>
                    </w:rPr>
                    <w:t>mig@knurow.edu.pl</w:t>
                  </w:r>
                </w:hyperlink>
                <w:r w:rsidRPr="0073026B">
                  <w:rPr>
                    <w:rFonts w:ascii="Verdana" w:hAnsi="Verdana" w:cs="Verdana"/>
                    <w:sz w:val="16"/>
                    <w:szCs w:val="16"/>
                  </w:rPr>
                  <w:t xml:space="preserve">  </w:t>
                </w:r>
              </w:p>
              <w:p w:rsidR="00E75B86" w:rsidRPr="0073026B" w:rsidRDefault="00E75B86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E75B86" w:rsidRPr="0073026B" w:rsidRDefault="00E75B86" w:rsidP="00F23F95">
                <w:pPr>
                  <w:rPr>
                    <w:rFonts w:ascii="Verdana" w:hAnsi="Verdana" w:cs="Verdana"/>
                    <w:sz w:val="16"/>
                    <w:szCs w:val="16"/>
                  </w:rPr>
                </w:pPr>
              </w:p>
              <w:p w:rsidR="00E75B86" w:rsidRPr="0073026B" w:rsidRDefault="00E75B86"/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33pt;margin-top:-11.45pt;width:164.25pt;height:38.25pt;z-index:251658240">
          <v:imagedata r:id="rId2" o:title=""/>
          <w10:wrap type="square"/>
        </v:shape>
      </w:pict>
    </w:r>
    <w:r>
      <w:rPr>
        <w:noProof/>
      </w:rPr>
      <w:pict>
        <v:shape id="Obraz 2" o:spid="_x0000_s2051" type="#_x0000_t75" style="position:absolute;left:0;text-align:left;margin-left:243pt;margin-top:-11.45pt;width:1in;height:49.75pt;z-index:-251656192;visibility:visible">
          <v:imagedata r:id="rId3" o:title=""/>
          <w10:wrap type="topAndBottom"/>
        </v:shape>
      </w:pict>
    </w:r>
    <w:r>
      <w:rPr>
        <w:noProof/>
      </w:rPr>
      <w:pict>
        <v:shape id="_x0000_s2052" type="#_x0000_t75" style="position:absolute;left:0;text-align:left;margin-left:-45pt;margin-top:-11.45pt;width:98.7pt;height:45.25pt;z-index:251657216">
          <v:imagedata r:id="rId4" o:title=""/>
          <w10:wrap type="square"/>
        </v:shape>
      </w:pict>
    </w:r>
    <w:r>
      <w:rPr>
        <w:noProof/>
      </w:rPr>
      <w:pict>
        <v:shapetype id="_x0000_t34" coordsize="21600,21600" o:spt="34" o:oned="t" adj="10800" path="m,l@0,0@0,21600,21600,21600e" filled="f">
          <v:stroke joinstyle="miter"/>
          <v:formulas>
            <v:f eqn="val #0"/>
          </v:formulas>
          <v:path arrowok="t" fillok="f" o:connecttype="none"/>
          <v:handles>
            <v:h position="#0,center"/>
          </v:handles>
          <o:lock v:ext="edit" shapetype="t"/>
        </v:shapetype>
        <v:shape id="Łącznik łamany 3" o:spid="_x0000_s2053" type="#_x0000_t34" style="position:absolute;left:0;text-align:left;margin-left:-45pt;margin-top:96.55pt;width:538.6pt;height:0;flip:y;z-index:251656192;visibility:visible" strokeweight="1.5pt"/>
      </w:pict>
    </w:r>
    <w:r>
      <w:rPr>
        <w:noProof/>
      </w:rPr>
      <w:pict>
        <v:shape id="_x0000_s2054" type="#_x0000_t75" style="position:absolute;left:0;text-align:left;margin-left:63pt;margin-top:-2.45pt;width:162pt;height:22.95pt;z-index:251659264">
          <v:imagedata r:id="rId5" o:title=""/>
          <w10:wrap type="square"/>
        </v:shape>
      </w:pic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164B4"/>
    <w:rsid w:val="000240DE"/>
    <w:rsid w:val="000260CD"/>
    <w:rsid w:val="000301F6"/>
    <w:rsid w:val="00044843"/>
    <w:rsid w:val="0007249F"/>
    <w:rsid w:val="000D3686"/>
    <w:rsid w:val="000E5D0F"/>
    <w:rsid w:val="000F2AC5"/>
    <w:rsid w:val="00151203"/>
    <w:rsid w:val="001569F4"/>
    <w:rsid w:val="00183487"/>
    <w:rsid w:val="001A031B"/>
    <w:rsid w:val="001A1CE3"/>
    <w:rsid w:val="001C6214"/>
    <w:rsid w:val="001F4FEB"/>
    <w:rsid w:val="00217E47"/>
    <w:rsid w:val="00224B15"/>
    <w:rsid w:val="00235B6D"/>
    <w:rsid w:val="00237128"/>
    <w:rsid w:val="00237ED5"/>
    <w:rsid w:val="00262D56"/>
    <w:rsid w:val="00275D8C"/>
    <w:rsid w:val="0027774A"/>
    <w:rsid w:val="0029171E"/>
    <w:rsid w:val="00293F64"/>
    <w:rsid w:val="002A63B1"/>
    <w:rsid w:val="00304DE9"/>
    <w:rsid w:val="003205CB"/>
    <w:rsid w:val="00364694"/>
    <w:rsid w:val="00387922"/>
    <w:rsid w:val="003B64EB"/>
    <w:rsid w:val="003D5A34"/>
    <w:rsid w:val="003E70D0"/>
    <w:rsid w:val="003F4835"/>
    <w:rsid w:val="0042013D"/>
    <w:rsid w:val="00456355"/>
    <w:rsid w:val="004D47DE"/>
    <w:rsid w:val="005041B7"/>
    <w:rsid w:val="00553A8E"/>
    <w:rsid w:val="00562851"/>
    <w:rsid w:val="00563A78"/>
    <w:rsid w:val="005848A4"/>
    <w:rsid w:val="00595AD8"/>
    <w:rsid w:val="005C747C"/>
    <w:rsid w:val="006013CE"/>
    <w:rsid w:val="006044B9"/>
    <w:rsid w:val="006414A5"/>
    <w:rsid w:val="006633C4"/>
    <w:rsid w:val="00675948"/>
    <w:rsid w:val="00703E9F"/>
    <w:rsid w:val="0071599C"/>
    <w:rsid w:val="00720B4F"/>
    <w:rsid w:val="0073026B"/>
    <w:rsid w:val="00735C19"/>
    <w:rsid w:val="00745F37"/>
    <w:rsid w:val="00753C8E"/>
    <w:rsid w:val="00756F49"/>
    <w:rsid w:val="00785D2D"/>
    <w:rsid w:val="007A5195"/>
    <w:rsid w:val="007A5791"/>
    <w:rsid w:val="007B7A8F"/>
    <w:rsid w:val="007C4D19"/>
    <w:rsid w:val="008357BD"/>
    <w:rsid w:val="00846FBE"/>
    <w:rsid w:val="0089197A"/>
    <w:rsid w:val="00892748"/>
    <w:rsid w:val="00897919"/>
    <w:rsid w:val="008B4904"/>
    <w:rsid w:val="008C3110"/>
    <w:rsid w:val="008D0752"/>
    <w:rsid w:val="008E1F85"/>
    <w:rsid w:val="008F5F2B"/>
    <w:rsid w:val="00953271"/>
    <w:rsid w:val="009767AA"/>
    <w:rsid w:val="00993E27"/>
    <w:rsid w:val="009955A4"/>
    <w:rsid w:val="009C095C"/>
    <w:rsid w:val="009D1FC9"/>
    <w:rsid w:val="009D2346"/>
    <w:rsid w:val="009D79AC"/>
    <w:rsid w:val="009E1C0B"/>
    <w:rsid w:val="00A55B5E"/>
    <w:rsid w:val="00A75694"/>
    <w:rsid w:val="00A85F49"/>
    <w:rsid w:val="00AA0F85"/>
    <w:rsid w:val="00AA4B16"/>
    <w:rsid w:val="00AC73C9"/>
    <w:rsid w:val="00AD6336"/>
    <w:rsid w:val="00B01AB3"/>
    <w:rsid w:val="00B23632"/>
    <w:rsid w:val="00B7751C"/>
    <w:rsid w:val="00BA35E1"/>
    <w:rsid w:val="00C210A3"/>
    <w:rsid w:val="00C72917"/>
    <w:rsid w:val="00C764B1"/>
    <w:rsid w:val="00C92E26"/>
    <w:rsid w:val="00C956D4"/>
    <w:rsid w:val="00CE2F0E"/>
    <w:rsid w:val="00D15189"/>
    <w:rsid w:val="00D16574"/>
    <w:rsid w:val="00D360D8"/>
    <w:rsid w:val="00D67D2D"/>
    <w:rsid w:val="00D82258"/>
    <w:rsid w:val="00D856BE"/>
    <w:rsid w:val="00D85B76"/>
    <w:rsid w:val="00DA7F4F"/>
    <w:rsid w:val="00DB10C5"/>
    <w:rsid w:val="00DF3B67"/>
    <w:rsid w:val="00E13094"/>
    <w:rsid w:val="00E17847"/>
    <w:rsid w:val="00E206B7"/>
    <w:rsid w:val="00E32013"/>
    <w:rsid w:val="00E321CC"/>
    <w:rsid w:val="00E34185"/>
    <w:rsid w:val="00E73DDE"/>
    <w:rsid w:val="00E75B86"/>
    <w:rsid w:val="00EA5FBE"/>
    <w:rsid w:val="00EC1EF8"/>
    <w:rsid w:val="00EE197F"/>
    <w:rsid w:val="00EF671F"/>
    <w:rsid w:val="00F06B14"/>
    <w:rsid w:val="00F1225B"/>
    <w:rsid w:val="00F17D84"/>
    <w:rsid w:val="00F23F95"/>
    <w:rsid w:val="00F67276"/>
    <w:rsid w:val="00F77005"/>
    <w:rsid w:val="00F86C80"/>
    <w:rsid w:val="00F97FDC"/>
    <w:rsid w:val="00FA3470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1">
    <w:name w:val="Znak1"/>
    <w:uiPriority w:val="99"/>
    <w:semiHidden/>
    <w:rsid w:val="00D16574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">
    <w:name w:val="Akapit z listą"/>
    <w:basedOn w:val="Normal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"/>
    <w:uiPriority w:val="99"/>
    <w:rsid w:val="00D16574"/>
    <w:rPr>
      <w:rFonts w:eastAsia="Calibri"/>
    </w:rPr>
  </w:style>
  <w:style w:type="paragraph" w:customStyle="1" w:styleId="Domylnie">
    <w:name w:val="Domyślnie"/>
    <w:uiPriority w:val="99"/>
    <w:rsid w:val="00D15189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mailto:kancelaria@knurow.edu.p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470</Words>
  <Characters>2825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6</cp:revision>
  <cp:lastPrinted>2017-01-13T07:01:00Z</cp:lastPrinted>
  <dcterms:created xsi:type="dcterms:W3CDTF">2017-01-31T11:48:00Z</dcterms:created>
  <dcterms:modified xsi:type="dcterms:W3CDTF">2017-02-23T10:18:00Z</dcterms:modified>
</cp:coreProperties>
</file>