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AB" w:rsidRPr="00B77CEC" w:rsidRDefault="00232DAB" w:rsidP="00144152">
      <w:pPr>
        <w:pStyle w:val="Heading1"/>
        <w:numPr>
          <w:ilvl w:val="0"/>
          <w:numId w:val="15"/>
        </w:numPr>
        <w:tabs>
          <w:tab w:val="left" w:pos="0"/>
        </w:tabs>
        <w:spacing w:before="57" w:after="57" w:line="240" w:lineRule="atLeast"/>
        <w:ind w:left="0" w:firstLine="0"/>
      </w:pPr>
      <w:r>
        <w:t>PT-I/DW/71/34/2017</w:t>
      </w:r>
    </w:p>
    <w:p w:rsidR="00232DAB" w:rsidRPr="00B77CEC" w:rsidRDefault="00232DAB" w:rsidP="00B77CEC">
      <w:pPr>
        <w:pStyle w:val="Heading1"/>
        <w:numPr>
          <w:ilvl w:val="0"/>
          <w:numId w:val="15"/>
        </w:numPr>
        <w:tabs>
          <w:tab w:val="left" w:pos="0"/>
        </w:tabs>
        <w:spacing w:before="57" w:after="57" w:line="240" w:lineRule="atLeast"/>
        <w:ind w:left="0" w:firstLine="0"/>
      </w:pPr>
    </w:p>
    <w:p w:rsidR="00232DAB" w:rsidRPr="00B77CEC" w:rsidRDefault="00232DAB" w:rsidP="00B77CEC">
      <w:pPr>
        <w:pStyle w:val="Heading1"/>
        <w:numPr>
          <w:ilvl w:val="0"/>
          <w:numId w:val="15"/>
        </w:numPr>
        <w:tabs>
          <w:tab w:val="left" w:pos="0"/>
        </w:tabs>
        <w:spacing w:before="57" w:after="57" w:line="240" w:lineRule="atLeast"/>
        <w:ind w:left="0" w:firstLine="0"/>
      </w:pPr>
    </w:p>
    <w:p w:rsidR="00232DAB" w:rsidRDefault="00232DAB" w:rsidP="0091532B">
      <w:pPr>
        <w:pStyle w:val="Domylnie"/>
        <w:spacing w:before="57" w:line="240" w:lineRule="atLeast"/>
        <w:ind w:left="284"/>
        <w:jc w:val="center"/>
        <w:rPr>
          <w:rFonts w:cs="Arial"/>
          <w:b/>
          <w:bCs/>
          <w:color w:val="auto"/>
          <w:spacing w:val="4"/>
          <w:szCs w:val="22"/>
          <w:lang w:eastAsia="ar-SA"/>
        </w:rPr>
      </w:pPr>
    </w:p>
    <w:p w:rsidR="00232DAB" w:rsidRPr="00A62DFF" w:rsidRDefault="00232DAB" w:rsidP="00BC6A51">
      <w:pPr>
        <w:pStyle w:val="Domylnie"/>
        <w:spacing w:before="57" w:line="240" w:lineRule="atLeast"/>
        <w:ind w:left="284"/>
        <w:jc w:val="center"/>
        <w:rPr>
          <w:rFonts w:cs="Arial"/>
          <w:color w:val="auto"/>
          <w:szCs w:val="22"/>
        </w:rPr>
      </w:pPr>
      <w:r>
        <w:rPr>
          <w:rFonts w:cs="Arial"/>
          <w:b/>
          <w:bCs/>
          <w:color w:val="auto"/>
          <w:spacing w:val="4"/>
          <w:szCs w:val="22"/>
          <w:lang w:eastAsia="ar-SA"/>
        </w:rPr>
        <w:t xml:space="preserve">Dotyczy postępowania pn. </w:t>
      </w:r>
      <w:r w:rsidRPr="00A62DFF">
        <w:rPr>
          <w:rFonts w:cs="Arial"/>
          <w:b/>
          <w:bCs/>
          <w:color w:val="auto"/>
          <w:spacing w:val="4"/>
          <w:szCs w:val="22"/>
          <w:lang w:eastAsia="ar-SA"/>
        </w:rPr>
        <w:t>„Gdy po lekcjach eksperymentujesz, swoją przyszłość w mig zbudujesz !”</w:t>
      </w:r>
      <w:r>
        <w:rPr>
          <w:rFonts w:cs="Arial"/>
          <w:b/>
          <w:bCs/>
          <w:color w:val="auto"/>
          <w:spacing w:val="4"/>
          <w:szCs w:val="22"/>
          <w:lang w:eastAsia="ar-SA"/>
        </w:rPr>
        <w:t xml:space="preserve">, obejmującego zakup </w:t>
      </w:r>
      <w:r>
        <w:rPr>
          <w:rFonts w:cs="Arial"/>
          <w:b/>
          <w:bCs/>
          <w:color w:val="auto"/>
          <w:spacing w:val="4"/>
          <w:szCs w:val="22"/>
          <w:lang w:eastAsia="ar-SA"/>
        </w:rPr>
        <w:br/>
        <w:t>i dostawę pomocy dydaktycznych dla MG-1 i MG-2</w:t>
      </w:r>
    </w:p>
    <w:p w:rsidR="00232DAB" w:rsidRPr="00B77CEC" w:rsidRDefault="00232DAB" w:rsidP="00B77CEC">
      <w:pPr>
        <w:pStyle w:val="Heading1"/>
        <w:numPr>
          <w:ilvl w:val="0"/>
          <w:numId w:val="15"/>
        </w:numPr>
        <w:tabs>
          <w:tab w:val="left" w:pos="0"/>
        </w:tabs>
        <w:spacing w:before="57" w:after="57" w:line="240" w:lineRule="atLeast"/>
        <w:ind w:left="0" w:firstLine="0"/>
      </w:pPr>
    </w:p>
    <w:p w:rsidR="00232DAB" w:rsidRPr="00B77CEC" w:rsidRDefault="00232DAB" w:rsidP="0091532B">
      <w:pPr>
        <w:pStyle w:val="Heading1"/>
        <w:numPr>
          <w:ilvl w:val="0"/>
          <w:numId w:val="15"/>
        </w:numPr>
        <w:tabs>
          <w:tab w:val="left" w:pos="0"/>
        </w:tabs>
        <w:spacing w:before="57" w:after="57" w:line="240" w:lineRule="atLeast"/>
        <w:ind w:left="0" w:firstLine="0"/>
        <w:jc w:val="left"/>
      </w:pPr>
    </w:p>
    <w:p w:rsidR="00232DAB" w:rsidRDefault="00232DAB" w:rsidP="00B77CEC">
      <w:pPr>
        <w:pStyle w:val="Heading1"/>
        <w:numPr>
          <w:ilvl w:val="0"/>
          <w:numId w:val="15"/>
        </w:numPr>
        <w:tabs>
          <w:tab w:val="left" w:pos="0"/>
        </w:tabs>
        <w:spacing w:before="57" w:after="57" w:line="240" w:lineRule="atLeast"/>
        <w:ind w:left="0" w:firstLine="0"/>
      </w:pPr>
      <w:r>
        <w:rPr>
          <w:rFonts w:ascii="Arial" w:hAnsi="Arial" w:cs="Arial"/>
          <w:bCs/>
          <w:sz w:val="30"/>
          <w:szCs w:val="30"/>
        </w:rPr>
        <w:t>WYKAZ DOSTAW</w:t>
      </w:r>
    </w:p>
    <w:p w:rsidR="00232DAB" w:rsidRDefault="00232DAB" w:rsidP="00B77CEC">
      <w:pPr>
        <w:tabs>
          <w:tab w:val="left" w:pos="0"/>
        </w:tabs>
        <w:spacing w:line="240" w:lineRule="atLeast"/>
      </w:pPr>
    </w:p>
    <w:tbl>
      <w:tblPr>
        <w:tblW w:w="144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1"/>
        <w:gridCol w:w="1810"/>
        <w:gridCol w:w="2043"/>
        <w:gridCol w:w="3432"/>
        <w:gridCol w:w="2090"/>
        <w:gridCol w:w="1303"/>
        <w:gridCol w:w="1303"/>
        <w:gridCol w:w="1897"/>
      </w:tblGrid>
      <w:tr w:rsidR="00232DAB"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232DAB" w:rsidRPr="003747B0" w:rsidRDefault="00232DAB" w:rsidP="0092190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232DAB" w:rsidRPr="003747B0" w:rsidRDefault="00232DAB" w:rsidP="0092190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>Nazwa Zamawiającego</w:t>
            </w:r>
          </w:p>
        </w:tc>
        <w:tc>
          <w:tcPr>
            <w:tcW w:w="20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232DAB" w:rsidRPr="003747B0" w:rsidRDefault="00232DAB" w:rsidP="0092190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3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232DAB" w:rsidRPr="003747B0" w:rsidRDefault="00232DAB" w:rsidP="0092190D">
            <w:pPr>
              <w:pStyle w:val="Zawartotabeli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Rodzaj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dostaw</w:t>
            </w:r>
          </w:p>
          <w:p w:rsidR="00232DAB" w:rsidRPr="003747B0" w:rsidRDefault="00232DAB" w:rsidP="0092190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232DAB" w:rsidRPr="003747B0" w:rsidRDefault="00232DAB" w:rsidP="0092190D">
            <w:pPr>
              <w:pStyle w:val="Zawartotabeli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CCCCCC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dostaw</w:t>
            </w:r>
          </w:p>
          <w:p w:rsidR="00232DAB" w:rsidRPr="003747B0" w:rsidRDefault="00232DAB" w:rsidP="0092190D">
            <w:pPr>
              <w:snapToGrid w:val="0"/>
              <w:spacing w:before="57" w:line="240" w:lineRule="atLeast"/>
              <w:ind w:left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232DAB" w:rsidRPr="003747B0" w:rsidRDefault="00232DAB" w:rsidP="0092190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>Data wykonania</w:t>
            </w:r>
          </w:p>
        </w:tc>
        <w:tc>
          <w:tcPr>
            <w:tcW w:w="1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232DAB" w:rsidRPr="003747B0" w:rsidRDefault="00232DAB" w:rsidP="0092190D">
            <w:pPr>
              <w:pStyle w:val="Zawartotabeli"/>
              <w:jc w:val="center"/>
              <w:rPr>
                <w:sz w:val="18"/>
                <w:szCs w:val="18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>Miejsce wykonania</w:t>
            </w:r>
          </w:p>
        </w:tc>
      </w:tr>
      <w:tr w:rsidR="00232DAB">
        <w:tc>
          <w:tcPr>
            <w:tcW w:w="58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32DAB" w:rsidRDefault="00232DAB" w:rsidP="0092190D">
            <w:pPr>
              <w:pStyle w:val="Zawartotabeli"/>
              <w:snapToGrid w:val="0"/>
            </w:pPr>
          </w:p>
        </w:tc>
        <w:tc>
          <w:tcPr>
            <w:tcW w:w="181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32DAB" w:rsidRDefault="00232DAB" w:rsidP="0092190D">
            <w:pPr>
              <w:pStyle w:val="Zawartotabeli"/>
              <w:snapToGrid w:val="0"/>
            </w:pPr>
          </w:p>
        </w:tc>
        <w:tc>
          <w:tcPr>
            <w:tcW w:w="204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32DAB" w:rsidRDefault="00232DAB" w:rsidP="0092190D">
            <w:pPr>
              <w:pStyle w:val="Zawartotabeli"/>
              <w:snapToGrid w:val="0"/>
            </w:pPr>
          </w:p>
        </w:tc>
        <w:tc>
          <w:tcPr>
            <w:tcW w:w="343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32DAB" w:rsidRDefault="00232DAB" w:rsidP="0092190D">
            <w:pPr>
              <w:pStyle w:val="Zawartotabeli"/>
              <w:snapToGrid w:val="0"/>
            </w:pPr>
          </w:p>
        </w:tc>
        <w:tc>
          <w:tcPr>
            <w:tcW w:w="209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232DAB" w:rsidRDefault="00232DAB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232DAB" w:rsidRDefault="00232DAB" w:rsidP="0092190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Rozpoczęcie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232DAB" w:rsidRDefault="00232DAB" w:rsidP="0092190D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Zakończenie</w:t>
            </w:r>
          </w:p>
        </w:tc>
        <w:tc>
          <w:tcPr>
            <w:tcW w:w="18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2DAB" w:rsidRDefault="00232DAB" w:rsidP="0092190D">
            <w:pPr>
              <w:pStyle w:val="Zawartotabeli"/>
              <w:snapToGrid w:val="0"/>
            </w:pPr>
          </w:p>
        </w:tc>
      </w:tr>
      <w:tr w:rsidR="00232DAB">
        <w:trPr>
          <w:trHeight w:val="567"/>
        </w:trPr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</w:tcPr>
          <w:p w:rsidR="00232DAB" w:rsidRDefault="00232DAB" w:rsidP="0092190D">
            <w:pPr>
              <w:pStyle w:val="Zawartotabeli"/>
              <w:snapToGrid w:val="0"/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</w:tcPr>
          <w:p w:rsidR="00232DAB" w:rsidRDefault="00232DAB" w:rsidP="0092190D">
            <w:pPr>
              <w:pStyle w:val="Zawartotabeli"/>
              <w:snapToGrid w:val="0"/>
            </w:pP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</w:tcPr>
          <w:p w:rsidR="00232DAB" w:rsidRDefault="00232DAB" w:rsidP="0092190D">
            <w:pPr>
              <w:pStyle w:val="Zawartotabeli"/>
              <w:snapToGrid w:val="0"/>
            </w:pPr>
          </w:p>
        </w:tc>
        <w:tc>
          <w:tcPr>
            <w:tcW w:w="3432" w:type="dxa"/>
            <w:tcBorders>
              <w:left w:val="single" w:sz="2" w:space="0" w:color="000000"/>
              <w:bottom w:val="single" w:sz="2" w:space="0" w:color="000000"/>
            </w:tcBorders>
          </w:tcPr>
          <w:p w:rsidR="00232DAB" w:rsidRDefault="00232DAB" w:rsidP="0092190D">
            <w:pPr>
              <w:pStyle w:val="Zawartotabeli"/>
              <w:snapToGrid w:val="0"/>
            </w:pP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</w:tcPr>
          <w:p w:rsidR="00232DAB" w:rsidRDefault="00232DAB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</w:tcPr>
          <w:p w:rsidR="00232DAB" w:rsidRDefault="00232DAB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</w:tcPr>
          <w:p w:rsidR="00232DAB" w:rsidRDefault="00232DAB" w:rsidP="0092190D">
            <w:pPr>
              <w:pStyle w:val="Zawartotabeli"/>
              <w:snapToGrid w:val="0"/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2DAB" w:rsidRDefault="00232DAB" w:rsidP="0092190D">
            <w:pPr>
              <w:pStyle w:val="Zawartotabeli"/>
              <w:snapToGrid w:val="0"/>
            </w:pPr>
          </w:p>
        </w:tc>
      </w:tr>
      <w:tr w:rsidR="00232DAB">
        <w:trPr>
          <w:trHeight w:val="567"/>
        </w:trPr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</w:tcPr>
          <w:p w:rsidR="00232DAB" w:rsidRDefault="00232DAB" w:rsidP="0092190D">
            <w:pPr>
              <w:pStyle w:val="Zawartotabeli"/>
              <w:snapToGrid w:val="0"/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</w:tcPr>
          <w:p w:rsidR="00232DAB" w:rsidRDefault="00232DAB" w:rsidP="0092190D">
            <w:pPr>
              <w:pStyle w:val="Zawartotabeli"/>
              <w:snapToGrid w:val="0"/>
            </w:pP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</w:tcPr>
          <w:p w:rsidR="00232DAB" w:rsidRDefault="00232DAB" w:rsidP="0092190D">
            <w:pPr>
              <w:pStyle w:val="Zawartotabeli"/>
              <w:snapToGrid w:val="0"/>
            </w:pPr>
          </w:p>
        </w:tc>
        <w:tc>
          <w:tcPr>
            <w:tcW w:w="3432" w:type="dxa"/>
            <w:tcBorders>
              <w:left w:val="single" w:sz="2" w:space="0" w:color="000000"/>
              <w:bottom w:val="single" w:sz="2" w:space="0" w:color="000000"/>
            </w:tcBorders>
          </w:tcPr>
          <w:p w:rsidR="00232DAB" w:rsidRDefault="00232DAB" w:rsidP="0092190D">
            <w:pPr>
              <w:pStyle w:val="Zawartotabeli"/>
              <w:snapToGrid w:val="0"/>
            </w:pP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</w:tcPr>
          <w:p w:rsidR="00232DAB" w:rsidRDefault="00232DAB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</w:tcPr>
          <w:p w:rsidR="00232DAB" w:rsidRDefault="00232DAB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</w:tcPr>
          <w:p w:rsidR="00232DAB" w:rsidRDefault="00232DAB" w:rsidP="0092190D">
            <w:pPr>
              <w:pStyle w:val="Zawartotabeli"/>
              <w:snapToGrid w:val="0"/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2DAB" w:rsidRDefault="00232DAB" w:rsidP="0092190D">
            <w:pPr>
              <w:pStyle w:val="Zawartotabeli"/>
              <w:snapToGrid w:val="0"/>
            </w:pPr>
          </w:p>
        </w:tc>
      </w:tr>
      <w:tr w:rsidR="00232DAB">
        <w:trPr>
          <w:trHeight w:val="567"/>
        </w:trPr>
        <w:tc>
          <w:tcPr>
            <w:tcW w:w="581" w:type="dxa"/>
            <w:tcBorders>
              <w:left w:val="single" w:sz="2" w:space="0" w:color="000000"/>
              <w:bottom w:val="single" w:sz="4" w:space="0" w:color="auto"/>
            </w:tcBorders>
          </w:tcPr>
          <w:p w:rsidR="00232DAB" w:rsidRDefault="00232DAB" w:rsidP="0092190D">
            <w:pPr>
              <w:pStyle w:val="Zawartotabeli"/>
              <w:snapToGrid w:val="0"/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4" w:space="0" w:color="auto"/>
            </w:tcBorders>
          </w:tcPr>
          <w:p w:rsidR="00232DAB" w:rsidRDefault="00232DAB" w:rsidP="0092190D">
            <w:pPr>
              <w:pStyle w:val="Zawartotabeli"/>
              <w:snapToGrid w:val="0"/>
            </w:pPr>
          </w:p>
        </w:tc>
        <w:tc>
          <w:tcPr>
            <w:tcW w:w="2043" w:type="dxa"/>
            <w:tcBorders>
              <w:left w:val="single" w:sz="2" w:space="0" w:color="000000"/>
              <w:bottom w:val="single" w:sz="4" w:space="0" w:color="auto"/>
            </w:tcBorders>
          </w:tcPr>
          <w:p w:rsidR="00232DAB" w:rsidRDefault="00232DAB" w:rsidP="0092190D">
            <w:pPr>
              <w:pStyle w:val="Zawartotabeli"/>
              <w:snapToGrid w:val="0"/>
            </w:pPr>
          </w:p>
        </w:tc>
        <w:tc>
          <w:tcPr>
            <w:tcW w:w="3432" w:type="dxa"/>
            <w:tcBorders>
              <w:left w:val="single" w:sz="2" w:space="0" w:color="000000"/>
              <w:bottom w:val="single" w:sz="4" w:space="0" w:color="auto"/>
            </w:tcBorders>
          </w:tcPr>
          <w:p w:rsidR="00232DAB" w:rsidRDefault="00232DAB" w:rsidP="0092190D">
            <w:pPr>
              <w:pStyle w:val="Zawartotabeli"/>
              <w:snapToGrid w:val="0"/>
            </w:pPr>
          </w:p>
        </w:tc>
        <w:tc>
          <w:tcPr>
            <w:tcW w:w="2090" w:type="dxa"/>
            <w:tcBorders>
              <w:left w:val="single" w:sz="2" w:space="0" w:color="000000"/>
              <w:bottom w:val="single" w:sz="4" w:space="0" w:color="auto"/>
            </w:tcBorders>
          </w:tcPr>
          <w:p w:rsidR="00232DAB" w:rsidRDefault="00232DAB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4" w:space="0" w:color="auto"/>
            </w:tcBorders>
          </w:tcPr>
          <w:p w:rsidR="00232DAB" w:rsidRDefault="00232DAB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4" w:space="0" w:color="auto"/>
            </w:tcBorders>
          </w:tcPr>
          <w:p w:rsidR="00232DAB" w:rsidRDefault="00232DAB" w:rsidP="0092190D">
            <w:pPr>
              <w:pStyle w:val="Zawartotabeli"/>
              <w:snapToGrid w:val="0"/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2DAB" w:rsidRDefault="00232DAB" w:rsidP="0092190D">
            <w:pPr>
              <w:pStyle w:val="Zawartotabeli"/>
              <w:snapToGrid w:val="0"/>
            </w:pPr>
          </w:p>
        </w:tc>
      </w:tr>
    </w:tbl>
    <w:p w:rsidR="00232DAB" w:rsidRPr="006769B5" w:rsidRDefault="00232DAB" w:rsidP="00B77CEC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6769B5">
        <w:rPr>
          <w:rFonts w:ascii="Arial" w:hAnsi="Arial" w:cs="Arial"/>
          <w:i/>
          <w:iCs/>
          <w:sz w:val="18"/>
          <w:szCs w:val="18"/>
        </w:rPr>
        <w:t xml:space="preserve">*do wykazu należy załączyć dowody dotyczące najważniejszych </w:t>
      </w:r>
      <w:r>
        <w:rPr>
          <w:rFonts w:ascii="Arial" w:hAnsi="Arial" w:cs="Arial"/>
          <w:i/>
          <w:iCs/>
          <w:sz w:val="18"/>
          <w:szCs w:val="18"/>
        </w:rPr>
        <w:t>dostaw</w:t>
      </w:r>
      <w:r w:rsidRPr="006769B5">
        <w:rPr>
          <w:rFonts w:ascii="Arial" w:hAnsi="Arial" w:cs="Arial"/>
          <w:i/>
          <w:iCs/>
          <w:sz w:val="18"/>
          <w:szCs w:val="18"/>
        </w:rPr>
        <w:t xml:space="preserve">, określające, czy </w:t>
      </w:r>
      <w:r>
        <w:rPr>
          <w:rFonts w:ascii="Arial" w:hAnsi="Arial" w:cs="Arial"/>
          <w:i/>
          <w:iCs/>
          <w:sz w:val="18"/>
          <w:szCs w:val="18"/>
        </w:rPr>
        <w:t xml:space="preserve">dostawy </w:t>
      </w:r>
      <w:r w:rsidRPr="006769B5">
        <w:rPr>
          <w:rFonts w:ascii="Arial" w:hAnsi="Arial" w:cs="Arial"/>
          <w:i/>
          <w:iCs/>
          <w:sz w:val="18"/>
          <w:szCs w:val="18"/>
        </w:rPr>
        <w:t>te zostały wykonane w sposób należyty</w:t>
      </w:r>
      <w:r>
        <w:rPr>
          <w:rFonts w:ascii="Arial" w:hAnsi="Arial" w:cs="Arial"/>
          <w:i/>
          <w:iCs/>
          <w:sz w:val="18"/>
          <w:szCs w:val="18"/>
        </w:rPr>
        <w:t xml:space="preserve"> lub są należycie wykonywane</w:t>
      </w:r>
      <w:r w:rsidRPr="006769B5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232DAB" w:rsidRDefault="00232DAB" w:rsidP="00B77CEC">
      <w:pPr>
        <w:spacing w:before="57" w:line="240" w:lineRule="atLeast"/>
        <w:jc w:val="both"/>
        <w:rPr>
          <w:rFonts w:ascii="Arial" w:hAnsi="Arial" w:cs="Arial"/>
          <w:i/>
          <w:iCs/>
          <w:sz w:val="18"/>
          <w:szCs w:val="18"/>
        </w:rPr>
      </w:pPr>
    </w:p>
    <w:p w:rsidR="00232DAB" w:rsidRDefault="00232DAB" w:rsidP="00B77CEC">
      <w:pPr>
        <w:spacing w:before="57" w:line="240" w:lineRule="atLeast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>DOKUMENT POWIĄZANY: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232DAB" w:rsidRDefault="00232DAB" w:rsidP="00B77CEC">
      <w:pPr>
        <w:spacing w:before="57" w:line="240" w:lineRule="atLeast"/>
        <w:ind w:left="90" w:hanging="9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- pisemne zobowiązanie lub inny dokument pochodzący od innego podmiotu, za pomocą którego wykonawca zobowiązany jest udowodnić, iż będzie dysponował zasobami w trakcie realizacji zamówienia - jeżeli wykonawca polegać będzie na zasobach tego podmiotu.</w:t>
      </w:r>
    </w:p>
    <w:p w:rsidR="00232DAB" w:rsidRDefault="00232DAB" w:rsidP="00B77CEC">
      <w:pPr>
        <w:spacing w:before="57" w:line="240" w:lineRule="atLeast"/>
        <w:ind w:left="90" w:hanging="90"/>
        <w:jc w:val="both"/>
        <w:rPr>
          <w:rFonts w:ascii="Arial" w:hAnsi="Arial" w:cs="Arial"/>
          <w:i/>
          <w:iCs/>
          <w:sz w:val="18"/>
          <w:szCs w:val="18"/>
        </w:rPr>
      </w:pPr>
    </w:p>
    <w:p w:rsidR="00232DAB" w:rsidRDefault="00232DAB" w:rsidP="00B77CEC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232DAB" w:rsidRDefault="00232DAB" w:rsidP="00B77CEC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232DAB" w:rsidRDefault="00232DAB" w:rsidP="00B77CEC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</w:rPr>
        <w:t>.........................................................................................</w:t>
      </w:r>
    </w:p>
    <w:p w:rsidR="00232DAB" w:rsidRDefault="00232DAB" w:rsidP="00B77CEC">
      <w:pPr>
        <w:jc w:val="right"/>
      </w:pPr>
      <w:r>
        <w:rPr>
          <w:rFonts w:ascii="Arial" w:hAnsi="Arial" w:cs="Arial"/>
          <w:i/>
          <w:sz w:val="20"/>
          <w:szCs w:val="20"/>
        </w:rPr>
        <w:t xml:space="preserve">(podpis, pieczątka imienna wykonawcy (pełnomocnika) </w:t>
      </w:r>
      <w:r>
        <w:rPr>
          <w:rFonts w:ascii="Arial" w:hAnsi="Arial" w:cs="Arial"/>
          <w:i/>
          <w:sz w:val="22"/>
        </w:rPr>
        <w:t xml:space="preserve"> </w:t>
      </w:r>
    </w:p>
    <w:p w:rsidR="00232DAB" w:rsidRPr="00044843" w:rsidRDefault="00232DAB" w:rsidP="00D16574">
      <w:pPr>
        <w:spacing w:line="24" w:lineRule="atLeast"/>
        <w:jc w:val="center"/>
        <w:rPr>
          <w:rFonts w:ascii="Arial" w:hAnsi="Arial" w:cs="Arial"/>
          <w:b/>
          <w:sz w:val="12"/>
          <w:szCs w:val="12"/>
        </w:rPr>
      </w:pPr>
    </w:p>
    <w:sectPr w:rsidR="00232DAB" w:rsidRPr="00044843" w:rsidSect="00B77CEC">
      <w:headerReference w:type="default" r:id="rId7"/>
      <w:footerReference w:type="default" r:id="rId8"/>
      <w:pgSz w:w="16838" w:h="11906" w:orient="landscape"/>
      <w:pgMar w:top="1418" w:right="1418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DAB" w:rsidRDefault="00232DAB" w:rsidP="00F23F95">
      <w:r>
        <w:separator/>
      </w:r>
    </w:p>
  </w:endnote>
  <w:endnote w:type="continuationSeparator" w:id="0">
    <w:p w:rsidR="00232DAB" w:rsidRDefault="00232DAB" w:rsidP="00F23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AB" w:rsidRPr="009E1C0B" w:rsidRDefault="00232DAB" w:rsidP="009E1C0B">
    <w:pPr>
      <w:pStyle w:val="Footer"/>
      <w:jc w:val="center"/>
      <w:rPr>
        <w:rFonts w:ascii="Arial" w:hAnsi="Arial" w:cs="Arial"/>
        <w:sz w:val="16"/>
        <w:szCs w:val="16"/>
      </w:rPr>
    </w:pPr>
    <w:r w:rsidRPr="009E1C0B">
      <w:rPr>
        <w:rFonts w:ascii="Arial" w:hAnsi="Arial" w:cs="Arial"/>
        <w:sz w:val="16"/>
        <w:szCs w:val="16"/>
      </w:rPr>
      <w:t xml:space="preserve">Projekt </w:t>
    </w:r>
    <w:r w:rsidRPr="009E1C0B">
      <w:rPr>
        <w:rFonts w:ascii="Arial" w:hAnsi="Arial" w:cs="Arial"/>
        <w:i/>
        <w:iCs/>
        <w:sz w:val="16"/>
        <w:szCs w:val="16"/>
      </w:rPr>
      <w:t>„Gdy po lekcjach eksperymentujesz, swoją przyszłość w mig zbudujesz!”</w:t>
    </w:r>
  </w:p>
  <w:p w:rsidR="00232DAB" w:rsidRDefault="00232DAB" w:rsidP="009E1C0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współfinansowany </w:t>
    </w:r>
    <w:r w:rsidRPr="009E1C0B">
      <w:rPr>
        <w:rFonts w:ascii="Arial" w:hAnsi="Arial" w:cs="Arial"/>
        <w:sz w:val="16"/>
        <w:szCs w:val="16"/>
      </w:rPr>
      <w:t>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DAB" w:rsidRDefault="00232DAB" w:rsidP="00F23F95">
      <w:r>
        <w:separator/>
      </w:r>
    </w:p>
  </w:footnote>
  <w:footnote w:type="continuationSeparator" w:id="0">
    <w:p w:rsidR="00232DAB" w:rsidRDefault="00232DAB" w:rsidP="00F23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AB" w:rsidRDefault="00232DAB" w:rsidP="00F23F95">
    <w:pPr>
      <w:jc w:val="both"/>
      <w:rPr>
        <w:rFonts w:ascii="Verdana" w:hAnsi="Verdana" w:cs="Verdana"/>
        <w:sz w:val="16"/>
        <w:szCs w:val="16"/>
        <w:lang w:val="en-US"/>
      </w:rPr>
    </w:pPr>
    <w:bookmarkStart w:id="0" w:name="_GoBack"/>
  </w:p>
  <w:p w:rsidR="00232DAB" w:rsidRDefault="00232DAB" w:rsidP="00F23F95">
    <w:pPr>
      <w:jc w:val="both"/>
      <w:rPr>
        <w:rFonts w:ascii="Verdana" w:hAnsi="Verdana" w:cs="Verdana"/>
        <w:sz w:val="16"/>
        <w:szCs w:val="16"/>
        <w:lang w:val="en-US"/>
      </w:rPr>
    </w:pPr>
  </w:p>
  <w:p w:rsidR="00232DAB" w:rsidRPr="00F23F95" w:rsidRDefault="00232DAB" w:rsidP="00F23F95">
    <w:pPr>
      <w:jc w:val="both"/>
      <w:rPr>
        <w:rFonts w:ascii="Verdana" w:hAnsi="Verdana" w:cs="Verdana"/>
        <w:sz w:val="16"/>
        <w:szCs w:val="16"/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-45pt;margin-top:41.1pt;width:549pt;height:55pt;z-index:251655168;visibility:visible;mso-wrap-distance-top:3.6pt;mso-wrap-distance-bottom:3.6pt" filled="f" stroked="f">
          <v:textbox style="mso-next-textbox:#Pole tekstowe 2">
            <w:txbxContent>
              <w:p w:rsidR="00232DAB" w:rsidRPr="00897919" w:rsidRDefault="00232DAB" w:rsidP="00897919">
                <w:pPr>
                  <w:jc w:val="center"/>
                  <w:rPr>
                    <w:rFonts w:ascii="Verdana" w:hAnsi="Verdana" w:cs="Verdana"/>
                  </w:rPr>
                </w:pPr>
                <w:r w:rsidRPr="00897919">
                  <w:rPr>
                    <w:rFonts w:ascii="Verdana" w:hAnsi="Verdana" w:cs="Verdana"/>
                  </w:rPr>
                  <w:t>Biuro projektu</w:t>
                </w:r>
              </w:p>
              <w:p w:rsidR="00232DAB" w:rsidRDefault="00232DAB" w:rsidP="00897919">
                <w:pPr>
                  <w:jc w:val="center"/>
                  <w:rPr>
                    <w:rFonts w:ascii="Verdana" w:hAnsi="Verdana" w:cs="Verdana"/>
                  </w:rPr>
                </w:pPr>
                <w:r w:rsidRPr="00897919">
                  <w:rPr>
                    <w:rFonts w:ascii="Verdana" w:hAnsi="Verdana" w:cs="Verdana"/>
                  </w:rPr>
                  <w:t>Miejskie Centrum Edukacji w Knurowie</w:t>
                </w:r>
              </w:p>
              <w:p w:rsidR="00232DAB" w:rsidRPr="00C210A3" w:rsidRDefault="00232DAB" w:rsidP="00897919">
                <w:pPr>
                  <w:jc w:val="center"/>
                  <w:rPr>
                    <w:rFonts w:ascii="Verdana" w:hAnsi="Verdana" w:cs="Verdana"/>
                    <w:sz w:val="10"/>
                    <w:szCs w:val="10"/>
                  </w:rPr>
                </w:pPr>
              </w:p>
              <w:p w:rsidR="00232DAB" w:rsidRPr="0073026B" w:rsidRDefault="00232DAB" w:rsidP="00F23F95">
                <w:pPr>
                  <w:rPr>
                    <w:rFonts w:ascii="Verdana" w:hAnsi="Verdana" w:cs="Verdana"/>
                    <w:sz w:val="16"/>
                    <w:szCs w:val="16"/>
                  </w:rPr>
                </w:pPr>
                <w:r>
                  <w:rPr>
                    <w:rFonts w:ascii="Verdana" w:hAnsi="Verdana" w:cs="Verdana"/>
                    <w:sz w:val="16"/>
                    <w:szCs w:val="16"/>
                  </w:rPr>
                  <w:t xml:space="preserve">44-196 Knurów, al. </w:t>
                </w:r>
                <w:r w:rsidRPr="0073026B">
                  <w:rPr>
                    <w:rFonts w:ascii="Verdana" w:hAnsi="Verdana" w:cs="Verdana"/>
                    <w:sz w:val="16"/>
                    <w:szCs w:val="16"/>
                  </w:rPr>
                  <w:t xml:space="preserve">Lipowa 12                                       tel. 32 235-27-04                                      e-mail: </w:t>
                </w:r>
                <w:hyperlink r:id="rId1" w:history="1">
                  <w:r w:rsidRPr="0073026B">
                    <w:rPr>
                      <w:rStyle w:val="Hyperlink"/>
                      <w:rFonts w:ascii="Verdana" w:hAnsi="Verdana" w:cs="Verdana"/>
                      <w:color w:val="auto"/>
                      <w:sz w:val="16"/>
                      <w:szCs w:val="16"/>
                      <w:u w:val="none"/>
                    </w:rPr>
                    <w:t>mig@knurow.edu.pl</w:t>
                  </w:r>
                </w:hyperlink>
                <w:r w:rsidRPr="0073026B">
                  <w:rPr>
                    <w:rFonts w:ascii="Verdana" w:hAnsi="Verdana" w:cs="Verdana"/>
                    <w:sz w:val="16"/>
                    <w:szCs w:val="16"/>
                  </w:rPr>
                  <w:t xml:space="preserve">  </w:t>
                </w:r>
              </w:p>
              <w:p w:rsidR="00232DAB" w:rsidRPr="0073026B" w:rsidRDefault="00232DAB" w:rsidP="00F23F95">
                <w:pPr>
                  <w:rPr>
                    <w:rFonts w:ascii="Verdana" w:hAnsi="Verdana" w:cs="Verdana"/>
                    <w:sz w:val="16"/>
                    <w:szCs w:val="16"/>
                  </w:rPr>
                </w:pPr>
              </w:p>
              <w:p w:rsidR="00232DAB" w:rsidRPr="0073026B" w:rsidRDefault="00232DAB" w:rsidP="00F23F95">
                <w:pPr>
                  <w:rPr>
                    <w:rFonts w:ascii="Verdana" w:hAnsi="Verdana" w:cs="Verdana"/>
                    <w:sz w:val="16"/>
                    <w:szCs w:val="16"/>
                  </w:rPr>
                </w:pPr>
              </w:p>
              <w:p w:rsidR="00232DAB" w:rsidRPr="0073026B" w:rsidRDefault="00232DAB"/>
            </w:txbxContent>
          </v:textbox>
          <w10:wrap type="squar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33pt;margin-top:-11.45pt;width:164.25pt;height:38.25pt;z-index:251658240">
          <v:imagedata r:id="rId2" o:title=""/>
          <w10:wrap type="square"/>
        </v:shape>
      </w:pict>
    </w:r>
    <w:r>
      <w:rPr>
        <w:noProof/>
      </w:rPr>
      <w:pict>
        <v:shape id="Obraz 2" o:spid="_x0000_s2051" type="#_x0000_t75" style="position:absolute;left:0;text-align:left;margin-left:243pt;margin-top:-11.45pt;width:1in;height:49.75pt;z-index:-251656192;visibility:visible">
          <v:imagedata r:id="rId3" o:title=""/>
          <w10:wrap type="topAndBottom"/>
        </v:shape>
      </w:pict>
    </w:r>
    <w:r>
      <w:rPr>
        <w:noProof/>
      </w:rPr>
      <w:pict>
        <v:shape id="_x0000_s2052" type="#_x0000_t75" style="position:absolute;left:0;text-align:left;margin-left:-45pt;margin-top:-11.45pt;width:98.7pt;height:45.25pt;z-index:251657216">
          <v:imagedata r:id="rId4" o:title=""/>
          <w10:wrap type="square"/>
        </v:shape>
      </w:pict>
    </w:r>
    <w:r>
      <w:rPr>
        <w:noProof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Łącznik łamany 3" o:spid="_x0000_s2053" type="#_x0000_t34" style="position:absolute;left:0;text-align:left;margin-left:-45pt;margin-top:96.55pt;width:538.6pt;height:0;flip:y;z-index:251656192;visibility:visible" strokeweight="1.5pt"/>
      </w:pict>
    </w:r>
    <w:r>
      <w:rPr>
        <w:noProof/>
      </w:rPr>
      <w:pict>
        <v:shape id="_x0000_s2054" type="#_x0000_t75" style="position:absolute;left:0;text-align:left;margin-left:63pt;margin-top:-2.45pt;width:162pt;height:22.95pt;z-index:251659264">
          <v:imagedata r:id="rId5" o:title=""/>
          <w10:wrap type="square"/>
        </v:shape>
      </w:pic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5650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FE66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9494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AC7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A2C2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A7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469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CE3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7A4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262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E2E2C1A"/>
    <w:multiLevelType w:val="hybridMultilevel"/>
    <w:tmpl w:val="AAFAB0A2"/>
    <w:lvl w:ilvl="0" w:tplc="DCE833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19B1C6E"/>
    <w:multiLevelType w:val="hybridMultilevel"/>
    <w:tmpl w:val="165C17D4"/>
    <w:lvl w:ilvl="0" w:tplc="11069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596224"/>
    <w:multiLevelType w:val="hybridMultilevel"/>
    <w:tmpl w:val="9690B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EB255A6"/>
    <w:multiLevelType w:val="hybridMultilevel"/>
    <w:tmpl w:val="0CB26142"/>
    <w:lvl w:ilvl="0" w:tplc="5AC6F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F95"/>
    <w:rsid w:val="000164B4"/>
    <w:rsid w:val="000260CD"/>
    <w:rsid w:val="000301F6"/>
    <w:rsid w:val="00044843"/>
    <w:rsid w:val="0007249F"/>
    <w:rsid w:val="0008365F"/>
    <w:rsid w:val="000E5D0F"/>
    <w:rsid w:val="000F2AC5"/>
    <w:rsid w:val="00144152"/>
    <w:rsid w:val="00151203"/>
    <w:rsid w:val="001569F4"/>
    <w:rsid w:val="00183487"/>
    <w:rsid w:val="001A031B"/>
    <w:rsid w:val="001A1B0C"/>
    <w:rsid w:val="001A1CE3"/>
    <w:rsid w:val="001C6214"/>
    <w:rsid w:val="001F4FEB"/>
    <w:rsid w:val="00224B15"/>
    <w:rsid w:val="00232DAB"/>
    <w:rsid w:val="00235B6D"/>
    <w:rsid w:val="00237128"/>
    <w:rsid w:val="00237ED5"/>
    <w:rsid w:val="00262D56"/>
    <w:rsid w:val="00275D8C"/>
    <w:rsid w:val="0027774A"/>
    <w:rsid w:val="0029171E"/>
    <w:rsid w:val="00304DE9"/>
    <w:rsid w:val="003205CB"/>
    <w:rsid w:val="00333731"/>
    <w:rsid w:val="00364694"/>
    <w:rsid w:val="003747B0"/>
    <w:rsid w:val="00387922"/>
    <w:rsid w:val="003B64EB"/>
    <w:rsid w:val="003D5A34"/>
    <w:rsid w:val="003E70D0"/>
    <w:rsid w:val="003F4835"/>
    <w:rsid w:val="00456355"/>
    <w:rsid w:val="004918A3"/>
    <w:rsid w:val="004957F4"/>
    <w:rsid w:val="004D47DE"/>
    <w:rsid w:val="005041B7"/>
    <w:rsid w:val="00553A8E"/>
    <w:rsid w:val="00562851"/>
    <w:rsid w:val="00563A78"/>
    <w:rsid w:val="00563D67"/>
    <w:rsid w:val="00595AD8"/>
    <w:rsid w:val="005C747C"/>
    <w:rsid w:val="006013CE"/>
    <w:rsid w:val="006044B9"/>
    <w:rsid w:val="006414A5"/>
    <w:rsid w:val="006633C4"/>
    <w:rsid w:val="00675948"/>
    <w:rsid w:val="006769B5"/>
    <w:rsid w:val="006A2138"/>
    <w:rsid w:val="0071599C"/>
    <w:rsid w:val="00720B4F"/>
    <w:rsid w:val="0073026B"/>
    <w:rsid w:val="00735C19"/>
    <w:rsid w:val="00745F37"/>
    <w:rsid w:val="00750D42"/>
    <w:rsid w:val="00753C8E"/>
    <w:rsid w:val="00756F49"/>
    <w:rsid w:val="007629A0"/>
    <w:rsid w:val="00785D2D"/>
    <w:rsid w:val="007A5195"/>
    <w:rsid w:val="007A5791"/>
    <w:rsid w:val="007B7A8F"/>
    <w:rsid w:val="007C4D19"/>
    <w:rsid w:val="007E7F39"/>
    <w:rsid w:val="008357BD"/>
    <w:rsid w:val="00846FBE"/>
    <w:rsid w:val="0089197A"/>
    <w:rsid w:val="00892748"/>
    <w:rsid w:val="00897919"/>
    <w:rsid w:val="008B4904"/>
    <w:rsid w:val="008C3110"/>
    <w:rsid w:val="008D0752"/>
    <w:rsid w:val="008E1F85"/>
    <w:rsid w:val="0091532B"/>
    <w:rsid w:val="0092190D"/>
    <w:rsid w:val="00953271"/>
    <w:rsid w:val="009767AA"/>
    <w:rsid w:val="00987A30"/>
    <w:rsid w:val="00993E27"/>
    <w:rsid w:val="009955A4"/>
    <w:rsid w:val="009C095C"/>
    <w:rsid w:val="009D2346"/>
    <w:rsid w:val="009D44F3"/>
    <w:rsid w:val="009D79AC"/>
    <w:rsid w:val="009E1C0B"/>
    <w:rsid w:val="00A1300F"/>
    <w:rsid w:val="00A62DFF"/>
    <w:rsid w:val="00A75694"/>
    <w:rsid w:val="00A85F49"/>
    <w:rsid w:val="00AA0F85"/>
    <w:rsid w:val="00AA4B16"/>
    <w:rsid w:val="00AC73C9"/>
    <w:rsid w:val="00AD6336"/>
    <w:rsid w:val="00B01AB3"/>
    <w:rsid w:val="00B23632"/>
    <w:rsid w:val="00B7751C"/>
    <w:rsid w:val="00B77CEC"/>
    <w:rsid w:val="00BA35E1"/>
    <w:rsid w:val="00BC6A51"/>
    <w:rsid w:val="00BF1B05"/>
    <w:rsid w:val="00C210A3"/>
    <w:rsid w:val="00C72917"/>
    <w:rsid w:val="00C764B1"/>
    <w:rsid w:val="00C83FC7"/>
    <w:rsid w:val="00C92E26"/>
    <w:rsid w:val="00C956D4"/>
    <w:rsid w:val="00CE2F0E"/>
    <w:rsid w:val="00D16574"/>
    <w:rsid w:val="00D360D8"/>
    <w:rsid w:val="00D82258"/>
    <w:rsid w:val="00D856BE"/>
    <w:rsid w:val="00DA7F4F"/>
    <w:rsid w:val="00DB10C5"/>
    <w:rsid w:val="00DF3B67"/>
    <w:rsid w:val="00E13094"/>
    <w:rsid w:val="00E17847"/>
    <w:rsid w:val="00E206B7"/>
    <w:rsid w:val="00E321CC"/>
    <w:rsid w:val="00E34185"/>
    <w:rsid w:val="00E73DDE"/>
    <w:rsid w:val="00EA5FBE"/>
    <w:rsid w:val="00EC1EF8"/>
    <w:rsid w:val="00EF671F"/>
    <w:rsid w:val="00F1225B"/>
    <w:rsid w:val="00F17D84"/>
    <w:rsid w:val="00F23F95"/>
    <w:rsid w:val="00F67276"/>
    <w:rsid w:val="00F77005"/>
    <w:rsid w:val="00F97FDC"/>
    <w:rsid w:val="00FB2A73"/>
    <w:rsid w:val="00FF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9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7CEC"/>
    <w:pPr>
      <w:keepNext/>
      <w:numPr>
        <w:numId w:val="2"/>
      </w:numPr>
      <w:suppressAutoHyphens/>
      <w:jc w:val="center"/>
      <w:outlineLvl w:val="0"/>
    </w:pPr>
    <w:rPr>
      <w:rFonts w:eastAsia="Calibri"/>
      <w:b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83FC7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F23F95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23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95"/>
    <w:rPr>
      <w:rFonts w:ascii="Segoe UI" w:hAnsi="Segoe UI" w:cs="Segoe UI"/>
      <w:sz w:val="18"/>
      <w:szCs w:val="18"/>
      <w:lang w:eastAsia="pl-PL"/>
    </w:rPr>
  </w:style>
  <w:style w:type="table" w:styleId="TableGrid">
    <w:name w:val="Table Grid"/>
    <w:basedOn w:val="TableNormal"/>
    <w:uiPriority w:val="99"/>
    <w:rsid w:val="00E3418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1">
    <w:name w:val="Znak1"/>
    <w:uiPriority w:val="99"/>
    <w:semiHidden/>
    <w:rsid w:val="00D16574"/>
    <w:rPr>
      <w:sz w:val="24"/>
      <w:lang w:val="pl-PL" w:eastAsia="pl-PL"/>
    </w:rPr>
  </w:style>
  <w:style w:type="paragraph" w:customStyle="1" w:styleId="msonormalcxspdrugie">
    <w:name w:val="msonormalcxspdrugie"/>
    <w:basedOn w:val="Normal"/>
    <w:uiPriority w:val="99"/>
    <w:rsid w:val="00D16574"/>
    <w:pPr>
      <w:spacing w:before="100" w:beforeAutospacing="1" w:after="100" w:afterAutospacing="1"/>
    </w:pPr>
    <w:rPr>
      <w:rFonts w:eastAsia="Calibri"/>
    </w:rPr>
  </w:style>
  <w:style w:type="paragraph" w:customStyle="1" w:styleId="Akapitzlist">
    <w:name w:val="Akapit z listą"/>
    <w:basedOn w:val="Normal"/>
    <w:uiPriority w:val="99"/>
    <w:rsid w:val="00D16574"/>
    <w:pPr>
      <w:ind w:left="720"/>
      <w:contextualSpacing/>
    </w:pPr>
    <w:rPr>
      <w:rFonts w:eastAsia="Calibri"/>
    </w:rPr>
  </w:style>
  <w:style w:type="paragraph" w:customStyle="1" w:styleId="ZnakZnak">
    <w:name w:val="Znak Znak"/>
    <w:basedOn w:val="Normal"/>
    <w:uiPriority w:val="99"/>
    <w:rsid w:val="00D16574"/>
    <w:rPr>
      <w:rFonts w:eastAsia="Calibri"/>
    </w:rPr>
  </w:style>
  <w:style w:type="paragraph" w:customStyle="1" w:styleId="Zawartotabeli">
    <w:name w:val="Zawartość tabeli"/>
    <w:basedOn w:val="Normal"/>
    <w:uiPriority w:val="99"/>
    <w:rsid w:val="00B77CEC"/>
    <w:pPr>
      <w:suppressLineNumbers/>
      <w:suppressAutoHyphens/>
    </w:pPr>
    <w:rPr>
      <w:rFonts w:eastAsia="Calibri"/>
      <w:lang w:eastAsia="zh-CN"/>
    </w:rPr>
  </w:style>
  <w:style w:type="paragraph" w:customStyle="1" w:styleId="Domylnie">
    <w:name w:val="Domyślnie"/>
    <w:uiPriority w:val="99"/>
    <w:rsid w:val="0091532B"/>
    <w:pPr>
      <w:widowControl w:val="0"/>
      <w:tabs>
        <w:tab w:val="left" w:pos="708"/>
      </w:tabs>
      <w:suppressAutoHyphens/>
    </w:pPr>
    <w:rPr>
      <w:rFonts w:ascii="Arial" w:hAnsi="Arial"/>
      <w:color w:val="00000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mailto:kancelaria@knurow.edu.pl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134</Words>
  <Characters>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PK-A/MK/051/1/2015</dc:title>
  <dc:subject/>
  <dc:creator>Krzysztof Jojko</dc:creator>
  <cp:keywords/>
  <dc:description/>
  <cp:lastModifiedBy>pka006</cp:lastModifiedBy>
  <cp:revision>6</cp:revision>
  <cp:lastPrinted>2017-01-13T07:01:00Z</cp:lastPrinted>
  <dcterms:created xsi:type="dcterms:W3CDTF">2017-01-31T11:51:00Z</dcterms:created>
  <dcterms:modified xsi:type="dcterms:W3CDTF">2017-05-17T08:56:00Z</dcterms:modified>
</cp:coreProperties>
</file>