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80" w:rsidRDefault="001E5880" w:rsidP="00FB6872">
      <w:pPr>
        <w:pStyle w:val="western"/>
        <w:spacing w:before="284"/>
        <w:jc w:val="left"/>
      </w:pPr>
      <w:r>
        <w:rPr>
          <w:rFonts w:ascii="Arial" w:hAnsi="Arial" w:cs="Arial"/>
          <w:color w:val="000000"/>
          <w:sz w:val="20"/>
          <w:szCs w:val="20"/>
        </w:rPr>
        <w:t>PT-I/DW/71/../2017                                                   ..................................., dnia ....................................</w:t>
      </w:r>
    </w:p>
    <w:p w:rsidR="001E5880" w:rsidRDefault="001E5880" w:rsidP="00070F5E">
      <w:pPr>
        <w:pStyle w:val="western"/>
        <w:spacing w:before="397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1E5880" w:rsidRDefault="001E5880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1E5880" w:rsidRDefault="001E5880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1E5880" w:rsidRDefault="001E5880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1E5880" w:rsidRDefault="001E5880" w:rsidP="00070F5E">
      <w:pPr>
        <w:pStyle w:val="western"/>
        <w:spacing w:before="284" w:beforeAutospacing="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1E5880" w:rsidRDefault="001E5880" w:rsidP="00070F5E">
      <w:pPr>
        <w:pStyle w:val="western"/>
        <w:spacing w:before="113" w:beforeAutospacing="0" w:after="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1E5880" w:rsidRDefault="001E5880" w:rsidP="00070F5E">
      <w:pPr>
        <w:pStyle w:val="western"/>
        <w:spacing w:before="340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1E5880" w:rsidRDefault="001E5880" w:rsidP="00070F5E">
      <w:pPr>
        <w:pStyle w:val="western"/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1E5880" w:rsidRDefault="001E5880" w:rsidP="00070F5E">
      <w:pPr>
        <w:pStyle w:val="western"/>
        <w:spacing w:before="113" w:beforeAutospacing="0" w:after="34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1E5880" w:rsidRDefault="001E5880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E5880" w:rsidRDefault="001E5880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E5880" w:rsidRDefault="001E5880" w:rsidP="00070F5E">
      <w:pPr>
        <w:pStyle w:val="western"/>
        <w:spacing w:after="0" w:line="480" w:lineRule="auto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1E5880" w:rsidRDefault="001E5880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1E5880" w:rsidRDefault="001E5880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1E5880" w:rsidRPr="00F045C7" w:rsidRDefault="001E5880" w:rsidP="00070F5E">
      <w:pPr>
        <w:spacing w:before="283" w:line="200" w:lineRule="atLeast"/>
        <w:rPr>
          <w:i/>
          <w:iCs/>
          <w:szCs w:val="16"/>
        </w:rPr>
      </w:pPr>
    </w:p>
    <w:p w:rsidR="001E5880" w:rsidRPr="00F045C7" w:rsidRDefault="001E5880" w:rsidP="000913D4">
      <w:pPr>
        <w:pStyle w:val="Heading3"/>
        <w:numPr>
          <w:ilvl w:val="2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 w:firstLine="0"/>
        <w:rPr>
          <w:bCs w:val="0"/>
          <w:szCs w:val="28"/>
        </w:rPr>
      </w:pPr>
      <w:r>
        <w:rPr>
          <w:rFonts w:cs="Times New Roman"/>
          <w:bCs w:val="0"/>
          <w:szCs w:val="28"/>
        </w:rPr>
        <w:t xml:space="preserve">Miejskie Przedszkole nr 2 </w:t>
      </w:r>
      <w:r>
        <w:rPr>
          <w:rFonts w:cs="Times New Roman"/>
          <w:bCs w:val="0"/>
          <w:szCs w:val="28"/>
        </w:rPr>
        <w:br/>
        <w:t>im. Jana Brzechwy</w:t>
      </w:r>
    </w:p>
    <w:p w:rsidR="001E5880" w:rsidRPr="00F045C7" w:rsidRDefault="001E5880" w:rsidP="000913D4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bCs w:val="0"/>
          <w:szCs w:val="28"/>
        </w:rPr>
      </w:pPr>
      <w:r w:rsidRPr="00F045C7">
        <w:rPr>
          <w:bCs w:val="0"/>
          <w:szCs w:val="28"/>
        </w:rPr>
        <w:t xml:space="preserve">ul. Lotników 3 </w:t>
      </w:r>
    </w:p>
    <w:p w:rsidR="001E5880" w:rsidRPr="00F045C7" w:rsidRDefault="001E5880" w:rsidP="000913D4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sz w:val="24"/>
        </w:rPr>
      </w:pPr>
      <w:r w:rsidRPr="00F045C7">
        <w:rPr>
          <w:bCs w:val="0"/>
          <w:szCs w:val="28"/>
        </w:rPr>
        <w:t>44-196 Knurów</w:t>
      </w:r>
    </w:p>
    <w:p w:rsidR="001E5880" w:rsidRPr="00F045C7" w:rsidRDefault="001E5880" w:rsidP="00070F5E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rPr>
          <w:szCs w:val="22"/>
        </w:rPr>
      </w:pPr>
      <w:r w:rsidRPr="00F045C7">
        <w:rPr>
          <w:sz w:val="22"/>
          <w:szCs w:val="22"/>
        </w:rPr>
        <w:t>OFERTA WYKONAWCY</w:t>
      </w:r>
    </w:p>
    <w:p w:rsidR="001E5880" w:rsidRPr="00F045C7" w:rsidRDefault="001E5880" w:rsidP="00070F5E">
      <w:pPr>
        <w:pStyle w:val="Footer"/>
        <w:tabs>
          <w:tab w:val="clear" w:pos="4536"/>
          <w:tab w:val="clear" w:pos="9072"/>
        </w:tabs>
        <w:overflowPunct/>
        <w:autoSpaceDE/>
        <w:textAlignment w:val="auto"/>
        <w:rPr>
          <w:szCs w:val="22"/>
        </w:rPr>
      </w:pPr>
    </w:p>
    <w:p w:rsidR="001E5880" w:rsidRPr="000913D4" w:rsidRDefault="001E5880" w:rsidP="000913D4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FB6872">
        <w:rPr>
          <w:rFonts w:ascii="Arial" w:hAnsi="Arial" w:cs="Arial"/>
          <w:sz w:val="22"/>
          <w:szCs w:val="22"/>
        </w:rPr>
        <w:t xml:space="preserve">Nawiązując do ogłoszenia </w:t>
      </w:r>
      <w:r w:rsidRPr="00FB6872">
        <w:rPr>
          <w:rFonts w:ascii="Arial" w:hAnsi="Arial" w:cs="Arial"/>
          <w:sz w:val="22"/>
          <w:szCs w:val="22"/>
          <w:lang w:eastAsia="ar-SA"/>
        </w:rPr>
        <w:t xml:space="preserve">przebudowa Miejskiego Przedszkola nr 2 im. Jana Brzechwy </w:t>
      </w:r>
      <w:r w:rsidRPr="00FB6872">
        <w:rPr>
          <w:rFonts w:ascii="Arial" w:hAnsi="Arial" w:cs="Arial"/>
          <w:sz w:val="22"/>
          <w:szCs w:val="22"/>
          <w:lang w:eastAsia="ar-SA"/>
        </w:rPr>
        <w:br/>
        <w:t>w Knurowie</w:t>
      </w:r>
      <w:r w:rsidRPr="00FB6872">
        <w:rPr>
          <w:rFonts w:ascii="Arial" w:hAnsi="Arial" w:cs="Arial"/>
          <w:sz w:val="22"/>
          <w:szCs w:val="22"/>
        </w:rPr>
        <w:t xml:space="preserve">, 44-196 Knurów, ul. Lotników 3, o przetargu nieograniczonym na wykonanie zamówienia publicznego pn.: </w:t>
      </w:r>
      <w:r w:rsidRPr="00FB6872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„Nowa Bajka – przebudowa Miejskiego Przedszkola nr 2 im. Jana Brzechwy w Knurowie w celu poprawy dostępności do edukacji przedszkolnej w gminie”</w:t>
      </w:r>
      <w:r w:rsidRPr="00FB6872"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 xml:space="preserve">, </w:t>
      </w:r>
      <w:r w:rsidRPr="00FB6872">
        <w:rPr>
          <w:rFonts w:ascii="Arial" w:hAnsi="Arial" w:cs="Arial"/>
          <w:sz w:val="22"/>
          <w:szCs w:val="22"/>
        </w:rPr>
        <w:t>oferujemy wykonanie przedmiotu zamówienia określonego w rozdz. II SIWZ w cenie ofertowej</w:t>
      </w:r>
      <w:r>
        <w:rPr>
          <w:rFonts w:ascii="Arial" w:hAnsi="Arial" w:cs="Arial"/>
          <w:sz w:val="22"/>
          <w:szCs w:val="22"/>
        </w:rPr>
        <w:t xml:space="preserve"> dla</w:t>
      </w:r>
      <w:r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 xml:space="preserve"> </w:t>
      </w:r>
      <w:r w:rsidRPr="000913D4"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>Części 2: Budowa placu zabaw</w:t>
      </w:r>
      <w:r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>:</w:t>
      </w:r>
    </w:p>
    <w:p w:rsidR="001E5880" w:rsidRDefault="001E5880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E5880" w:rsidRDefault="001E5880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E5880" w:rsidRDefault="001E5880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E5880" w:rsidRPr="00932D9D" w:rsidRDefault="001E5880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1E5880" w:rsidRPr="004F032C" w:rsidRDefault="001E5880" w:rsidP="00070F5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1E5880" w:rsidRPr="00684D4F" w:rsidRDefault="001E5880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1E5880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1E5880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5880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80" w:rsidRPr="001D26E7" w:rsidRDefault="001E5880" w:rsidP="001D26E7">
            <w:pPr>
              <w:widowControl w:val="0"/>
              <w:tabs>
                <w:tab w:val="left" w:pos="36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Przygotowanie terenu pod budowę </w:t>
            </w:r>
          </w:p>
          <w:p w:rsidR="001E5880" w:rsidRPr="001D26E7" w:rsidRDefault="001E5880" w:rsidP="001D26E7">
            <w:pPr>
              <w:widowControl w:val="0"/>
              <w:tabs>
                <w:tab w:val="left" w:pos="36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6E7">
              <w:rPr>
                <w:rFonts w:ascii="Arial" w:hAnsi="Arial" w:cs="Arial"/>
                <w:sz w:val="20"/>
                <w:szCs w:val="20"/>
              </w:rPr>
              <w:t>(tj. roboty w zakresie: usunięcia wierzchniej warstwy gleby, przygotowania terenu pod budowę i roboty ziemne, zagospodarowania terenu)</w:t>
            </w:r>
          </w:p>
          <w:p w:rsidR="001E5880" w:rsidRPr="00DE13BC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80" w:rsidRDefault="001E5880" w:rsidP="00070F5E">
            <w:r>
              <w:t> </w:t>
            </w:r>
          </w:p>
        </w:tc>
      </w:tr>
      <w:tr w:rsidR="001E5880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880" w:rsidRPr="00DE13BC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 w:rsidRPr="00DE13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1D26E7">
            <w:pPr>
              <w:tabs>
                <w:tab w:val="left" w:pos="360"/>
                <w:tab w:val="left" w:pos="1620"/>
              </w:tabs>
              <w:spacing w:before="57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5880" w:rsidRDefault="001E5880" w:rsidP="001D26E7">
            <w:pPr>
              <w:tabs>
                <w:tab w:val="left" w:pos="360"/>
                <w:tab w:val="left" w:pos="1620"/>
              </w:tabs>
              <w:spacing w:before="57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</w:t>
            </w:r>
          </w:p>
          <w:p w:rsidR="001E5880" w:rsidRPr="001D26E7" w:rsidRDefault="001E5880" w:rsidP="000B2A21">
            <w:pPr>
              <w:tabs>
                <w:tab w:val="left" w:pos="360"/>
                <w:tab w:val="left" w:pos="1620"/>
              </w:tabs>
              <w:spacing w:before="57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A21">
              <w:rPr>
                <w:rFonts w:ascii="Arial" w:hAnsi="Arial" w:cs="Arial"/>
                <w:sz w:val="20"/>
                <w:szCs w:val="20"/>
              </w:rPr>
              <w:t>(tj. roboty w zakresie: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6E7">
              <w:rPr>
                <w:rFonts w:ascii="Arial" w:hAnsi="Arial" w:cs="Arial"/>
                <w:sz w:val="20"/>
                <w:szCs w:val="20"/>
              </w:rPr>
              <w:t>nawierzchni poliuretanowej bezpiecznej,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6E7">
              <w:rPr>
                <w:rFonts w:ascii="Arial" w:hAnsi="Arial" w:cs="Arial"/>
                <w:sz w:val="20"/>
                <w:szCs w:val="20"/>
              </w:rPr>
              <w:t>chodników z płyt deptakowych,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6E7">
              <w:rPr>
                <w:rFonts w:ascii="Arial" w:hAnsi="Arial" w:cs="Arial"/>
                <w:sz w:val="20"/>
                <w:szCs w:val="20"/>
              </w:rPr>
              <w:t>montaż wyposażenia placu zabaw,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6E7">
              <w:rPr>
                <w:rFonts w:ascii="Arial" w:hAnsi="Arial" w:cs="Arial"/>
                <w:sz w:val="20"/>
                <w:szCs w:val="20"/>
              </w:rPr>
              <w:t>przesadzenia krzewów i is</w:t>
            </w:r>
            <w:r>
              <w:rPr>
                <w:rFonts w:ascii="Arial" w:hAnsi="Arial" w:cs="Arial"/>
                <w:sz w:val="20"/>
                <w:szCs w:val="20"/>
              </w:rPr>
              <w:t>tniejących urządzeń placu zabaw)</w:t>
            </w:r>
          </w:p>
          <w:p w:rsidR="001E5880" w:rsidRPr="00DE13BC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r>
              <w:t> </w:t>
            </w:r>
          </w:p>
        </w:tc>
      </w:tr>
      <w:tr w:rsidR="001E5880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5880" w:rsidRDefault="001E5880" w:rsidP="000B2A21">
            <w:pPr>
              <w:tabs>
                <w:tab w:val="left" w:pos="360"/>
                <w:tab w:val="left" w:pos="1620"/>
              </w:tabs>
              <w:spacing w:before="57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</w:t>
            </w:r>
          </w:p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 w:rsidRPr="000B2A21">
              <w:rPr>
                <w:rFonts w:ascii="Arial" w:hAnsi="Arial" w:cs="Arial"/>
                <w:sz w:val="18"/>
                <w:szCs w:val="18"/>
              </w:rPr>
              <w:t>(</w:t>
            </w:r>
            <w:r w:rsidRPr="000B2A21">
              <w:rPr>
                <w:rFonts w:ascii="Arial" w:hAnsi="Arial" w:cs="Arial"/>
                <w:sz w:val="20"/>
                <w:szCs w:val="20"/>
              </w:rPr>
              <w:t>tj. roboty w zakresie wznoszenia obiektu małej architektury)</w:t>
            </w:r>
          </w:p>
          <w:p w:rsidR="001E5880" w:rsidRPr="000B2A21" w:rsidRDefault="001E5880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r>
              <w:t> </w:t>
            </w:r>
          </w:p>
        </w:tc>
      </w:tr>
      <w:tr w:rsidR="001E5880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5880" w:rsidRPr="00DE13BC" w:rsidRDefault="001E5880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Pozostałe roboty</w:t>
            </w:r>
            <w:r w:rsidRPr="00DE1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r>
              <w:t> </w:t>
            </w:r>
          </w:p>
        </w:tc>
      </w:tr>
      <w:tr w:rsidR="001E5880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5880" w:rsidRDefault="001E5880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netto (suma od 1 do 4)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r>
              <w:t> </w:t>
            </w:r>
          </w:p>
        </w:tc>
      </w:tr>
      <w:tr w:rsidR="001E5880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5880" w:rsidRDefault="001E5880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/>
        </w:tc>
      </w:tr>
      <w:tr w:rsidR="001E5880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880" w:rsidRDefault="001E5880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5880" w:rsidRDefault="001E5880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880" w:rsidRDefault="001E5880" w:rsidP="00070F5E"/>
        </w:tc>
      </w:tr>
    </w:tbl>
    <w:p w:rsidR="001E5880" w:rsidRPr="00946710" w:rsidRDefault="001E5880" w:rsidP="00070F5E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1E5880" w:rsidRDefault="001E5880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1E5880" w:rsidRDefault="001E5880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1E5880" w:rsidRDefault="001E5880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1E5880" w:rsidRDefault="001E5880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1E5880" w:rsidRDefault="001E5880" w:rsidP="000B2A21">
      <w:pPr>
        <w:pStyle w:val="western"/>
        <w:spacing w:before="113" w:beforeAutospacing="0" w:after="0" w:line="360" w:lineRule="auto"/>
        <w:jc w:val="left"/>
        <w:rPr>
          <w:rFonts w:ascii="Arial" w:hAnsi="Arial" w:cs="Arial"/>
          <w:sz w:val="22"/>
          <w:szCs w:val="22"/>
        </w:rPr>
      </w:pPr>
    </w:p>
    <w:p w:rsidR="001E5880" w:rsidRDefault="001E5880" w:rsidP="00DE13BC">
      <w:pPr>
        <w:pStyle w:val="western"/>
        <w:numPr>
          <w:ilvl w:val="0"/>
          <w:numId w:val="9"/>
        </w:numPr>
        <w:tabs>
          <w:tab w:val="clear" w:pos="720"/>
        </w:tabs>
        <w:spacing w:before="113" w:beforeAutospacing="0" w:after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color w:val="000000"/>
          <w:sz w:val="22"/>
          <w:szCs w:val="22"/>
        </w:rPr>
        <w:t>ermin zakończenia robót budowlanych …………………………..</w:t>
      </w:r>
    </w:p>
    <w:p w:rsidR="001E5880" w:rsidRPr="000B2A21" w:rsidRDefault="001E5880" w:rsidP="000B2A21">
      <w:pPr>
        <w:pStyle w:val="western"/>
        <w:spacing w:before="113" w:beforeAutospacing="0" w:after="0"/>
        <w:rPr>
          <w:rFonts w:ascii="Arial" w:hAnsi="Arial" w:cs="Arial"/>
          <w:sz w:val="18"/>
          <w:szCs w:val="18"/>
          <w:shd w:val="clear" w:color="auto" w:fill="FFFFFF"/>
        </w:rPr>
      </w:pPr>
      <w:r w:rsidRPr="000B2A21">
        <w:rPr>
          <w:rFonts w:ascii="Arial" w:hAnsi="Arial" w:cs="Arial"/>
          <w:sz w:val="18"/>
          <w:szCs w:val="18"/>
          <w:shd w:val="clear" w:color="auto" w:fill="FFFFFF"/>
        </w:rPr>
        <w:t>Kryterium to winno być wyrażone jako jedna z dat, tj.: 14.08.2017 r., 21.08.2017 r. albo 28.08.2017 r.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Ostateczny termin zakończenia realizacji zamówienia przypada na dzień 28.08.2017 r.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Wykonawca, który zadeklaruje ten termin otrzyma 0 punktów.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Wykonawca, który zadeklaruje zakończenie realizacji zamówienia do 21.08.2017 r. otrzyma 15 punktów.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Wykonawca, który zadeklaruje zakończenie realizacji zamówienia do 14.08.2017 r. otrzyma 30 punktów.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Kryterium to winno być wyrażone w ofercie jako jedna z ww. dat.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W przypadku zadeklarowania terminu zakończenia realizacji przypadającego przed dniem 14.08.2017 r., oferta będzie oceniana, jakby wykonawca zadeklarował dzień 14.08.2017 r.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Z kolei zadeklarowanie terminu zakończenia realizacji przypadającego po dniu 28.08.2017 r., skutkować będzie odrzuceniem</w:t>
      </w:r>
      <w:r>
        <w:rPr>
          <w:rFonts w:ascii="Arial" w:hAnsi="Arial" w:cs="Arial"/>
          <w:spacing w:val="4"/>
          <w:sz w:val="18"/>
          <w:szCs w:val="18"/>
          <w:lang w:eastAsia="ar-SA"/>
        </w:rPr>
        <w:t xml:space="preserve"> oferty wykonawcy na podstawie </w:t>
      </w: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art. 89 ust. 1, pkt 2 pzp.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z w:val="18"/>
          <w:szCs w:val="18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Brak zaznaczenia lub zaznaczenie więcej niż jednego terminu ocenione będzie jakby wykonawca wskazał termin 28.08.2017 r.</w:t>
      </w:r>
    </w:p>
    <w:p w:rsidR="001E5880" w:rsidRPr="000B2A21" w:rsidRDefault="001E5880" w:rsidP="000B2A21">
      <w:pPr>
        <w:spacing w:before="57"/>
        <w:jc w:val="both"/>
        <w:rPr>
          <w:rFonts w:ascii="Arial" w:hAnsi="Arial" w:cs="Arial"/>
          <w:sz w:val="18"/>
          <w:szCs w:val="18"/>
        </w:rPr>
      </w:pPr>
      <w:r w:rsidRPr="000B2A21">
        <w:rPr>
          <w:rFonts w:ascii="Arial" w:hAnsi="Arial" w:cs="Arial"/>
          <w:spacing w:val="4"/>
          <w:sz w:val="18"/>
          <w:szCs w:val="18"/>
          <w:lang w:eastAsia="ar-SA"/>
        </w:rPr>
        <w:t>W związku z tym, iż termin zakończenia robót jest kryterium za które wykonawca otrzymać może dodatkowe punkty, zadeklarowany termin zakończenia tych prac będzie wpisany do umowy, a jego przekroczenie będzie skutkowało narażeniem wykonawcy na zapłatę kary umownej.</w:t>
      </w:r>
    </w:p>
    <w:p w:rsidR="001E5880" w:rsidRDefault="001E5880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</w:p>
    <w:p w:rsidR="001E5880" w:rsidRPr="00DE13BC" w:rsidRDefault="001E5880" w:rsidP="00DE13BC">
      <w:pPr>
        <w:spacing w:before="57"/>
        <w:jc w:val="both"/>
        <w:rPr>
          <w:rFonts w:ascii="Arial" w:hAnsi="Arial" w:cs="Arial"/>
          <w:sz w:val="18"/>
          <w:szCs w:val="18"/>
        </w:rPr>
      </w:pPr>
    </w:p>
    <w:p w:rsidR="001E5880" w:rsidRDefault="001E5880" w:rsidP="00070F5E">
      <w:pPr>
        <w:pStyle w:val="western"/>
        <w:spacing w:before="113" w:beforeAutospacing="0" w:after="0" w:line="119" w:lineRule="atLeast"/>
        <w:jc w:val="left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Okres gwarancji na </w:t>
      </w:r>
      <w:r>
        <w:rPr>
          <w:rFonts w:ascii="Arial" w:hAnsi="Arial" w:cs="Arial"/>
          <w:b/>
          <w:bCs/>
          <w:sz w:val="22"/>
          <w:szCs w:val="22"/>
        </w:rPr>
        <w:t>przedmiot umowy</w:t>
      </w:r>
      <w:r w:rsidRPr="001B5F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1E5880" w:rsidRPr="00D44330" w:rsidRDefault="001E5880" w:rsidP="00831A95">
      <w:pPr>
        <w:pStyle w:val="western"/>
        <w:spacing w:before="113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Kryterium to winno być wyrażone w miesiącach, poprzez podanie całkowitej liczby miesięcy.</w:t>
      </w:r>
    </w:p>
    <w:p w:rsidR="001E5880" w:rsidRPr="00D44330" w:rsidRDefault="001E5880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W przypadku zadeklarowania okresu udzielonej gwarancji dłuższego niż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, oferta będzie oceniana, jakby Wykonawca zadeklarował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Z kolei minimalny możliwy okres udzielonej gwarancji Zamawiający ustala na 60 miesięcy. Zadeklarowanie okresu udzielonej gwarancji krótszego niż 60 miesięcy skutkować będzie odrzuceniem oferty wykonawcy na podstawie art. 89 ust. 1 pkt 2) pzp. </w:t>
      </w:r>
    </w:p>
    <w:p w:rsidR="001E5880" w:rsidRPr="00D44330" w:rsidRDefault="001E5880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Brak wskazania w ofercie jakiegokolwiek okresu udzielonej gwarancji będzie równoznaczne z zaoferowaniem minimalnego okresu 60 miesięcy. Należy mieć na uwadze, że zadeklarowany okres udzielonej gwarancji wpisany będzie do umowy</w:t>
      </w:r>
      <w:r w:rsidRPr="00D443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4330">
        <w:rPr>
          <w:rFonts w:ascii="Arial" w:hAnsi="Arial" w:cs="Arial"/>
          <w:iCs/>
          <w:shd w:val="clear" w:color="auto" w:fill="FFFFFF"/>
        </w:rPr>
        <w:t xml:space="preserve"> </w:t>
      </w:r>
    </w:p>
    <w:p w:rsidR="001E5880" w:rsidRPr="00D44330" w:rsidRDefault="001E5880" w:rsidP="00AF61D4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D44330">
        <w:rPr>
          <w:rFonts w:ascii="Arial" w:hAnsi="Arial" w:cs="Arial"/>
          <w:sz w:val="22"/>
          <w:szCs w:val="22"/>
        </w:rPr>
        <w:t>5. Oświadczam, że osoby, które będą wykonywały roboty budowlane objęte przedmiotem zamówienia, będą zatrudnione w okresie realizacji umowy przez wykonawcę lub podwykonawcę na podstawie umowy o pracę w rozumieniu art. 22 § 1 Kodeksu pracy, zgodnie z wymaganiem określonym w SIWZ, Rozdział X</w:t>
      </w:r>
      <w:r>
        <w:rPr>
          <w:rFonts w:ascii="Arial" w:hAnsi="Arial" w:cs="Arial"/>
          <w:sz w:val="22"/>
          <w:szCs w:val="22"/>
        </w:rPr>
        <w:t>X</w:t>
      </w:r>
      <w:r w:rsidRPr="00D44330">
        <w:rPr>
          <w:rFonts w:ascii="Arial" w:hAnsi="Arial" w:cs="Arial"/>
          <w:sz w:val="22"/>
          <w:szCs w:val="22"/>
        </w:rPr>
        <w:t xml:space="preserve">I, ust. </w:t>
      </w:r>
      <w:r>
        <w:rPr>
          <w:rFonts w:ascii="Arial" w:hAnsi="Arial" w:cs="Arial"/>
          <w:sz w:val="22"/>
          <w:szCs w:val="22"/>
        </w:rPr>
        <w:t>10</w:t>
      </w:r>
      <w:r w:rsidRPr="00D44330">
        <w:rPr>
          <w:rFonts w:ascii="Arial" w:hAnsi="Arial" w:cs="Arial"/>
          <w:sz w:val="22"/>
          <w:szCs w:val="22"/>
        </w:rPr>
        <w:t>.</w:t>
      </w:r>
    </w:p>
    <w:p w:rsidR="001E5880" w:rsidRDefault="001E5880" w:rsidP="00831A95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113" w:beforeAutospacing="0" w:after="0" w:line="119" w:lineRule="atLeast"/>
        <w:ind w:left="360"/>
      </w:pPr>
      <w:r>
        <w:rPr>
          <w:rFonts w:ascii="Arial" w:hAnsi="Arial" w:cs="Arial"/>
          <w:color w:val="000000"/>
          <w:sz w:val="22"/>
          <w:szCs w:val="22"/>
        </w:rPr>
        <w:t>Wykaz części zamówienia, które zamierzam(y) powierzyć do realizacji podwykonawcom*:</w:t>
      </w:r>
    </w:p>
    <w:p w:rsidR="001E5880" w:rsidRDefault="001E5880" w:rsidP="00070F5E">
      <w:pPr>
        <w:pStyle w:val="western"/>
        <w:spacing w:before="227" w:beforeAutospacing="0" w:after="227" w:line="119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E5880" w:rsidRDefault="001E5880" w:rsidP="00AF61D4">
      <w:pPr>
        <w:pStyle w:val="western"/>
        <w:spacing w:before="227" w:beforeAutospacing="0" w:after="57" w:line="480" w:lineRule="auto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5880" w:rsidRDefault="001E5880" w:rsidP="00831A95">
      <w:pPr>
        <w:pStyle w:val="western"/>
        <w:spacing w:after="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1E5880" w:rsidRDefault="001E5880" w:rsidP="00C91A8F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0" w:line="119" w:lineRule="atLeast"/>
        <w:ind w:left="426" w:hanging="426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Oświadczam(y), że:</w:t>
      </w:r>
    </w:p>
    <w:p w:rsidR="001E5880" w:rsidRDefault="001E5880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oferowany przez(e) nas(mnie) przedmiot zamówienia jest zgodny z opisem przedmiotu zamówienia wskazanym w rozdz. II SIWZ;</w:t>
      </w:r>
    </w:p>
    <w:p w:rsidR="001E5880" w:rsidRDefault="001E5880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zapoznałem(liśmy) się ze Specyfikacją Istotnych Warunków Zamówienia oraz wzorem umowy i nie wnosimy do nich zastrzeżeń oraz przyjmujemy warunki w nich zawarte; </w:t>
      </w:r>
    </w:p>
    <w:p w:rsidR="001E5880" w:rsidRDefault="001E5880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1E5880" w:rsidRPr="00AF61D4" w:rsidRDefault="001E5880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zamówienia. </w:t>
      </w:r>
    </w:p>
    <w:p w:rsidR="001E5880" w:rsidRDefault="001E5880" w:rsidP="00AF61D4">
      <w:pPr>
        <w:pStyle w:val="western"/>
        <w:spacing w:before="57" w:beforeAutospacing="0" w:after="0" w:line="284" w:lineRule="atLeast"/>
        <w:jc w:val="left"/>
        <w:rPr>
          <w:rFonts w:ascii="Arial" w:hAnsi="Arial" w:cs="Arial"/>
          <w:color w:val="000000"/>
          <w:sz w:val="22"/>
          <w:szCs w:val="22"/>
        </w:rPr>
      </w:pPr>
    </w:p>
    <w:p w:rsidR="001E5880" w:rsidRDefault="001E5880" w:rsidP="00AF61D4">
      <w:pPr>
        <w:pStyle w:val="western"/>
        <w:spacing w:before="57" w:beforeAutospacing="0" w:after="0" w:line="284" w:lineRule="atLeast"/>
        <w:jc w:val="left"/>
      </w:pPr>
    </w:p>
    <w:p w:rsidR="001E5880" w:rsidRDefault="001E5880" w:rsidP="00AF61D4">
      <w:pPr>
        <w:pStyle w:val="western"/>
        <w:spacing w:before="57" w:beforeAutospacing="0" w:after="0" w:line="284" w:lineRule="atLeast"/>
        <w:jc w:val="left"/>
      </w:pPr>
    </w:p>
    <w:p w:rsidR="001E5880" w:rsidRDefault="001E5880" w:rsidP="00AF61D4">
      <w:pPr>
        <w:pStyle w:val="western"/>
        <w:spacing w:before="57" w:beforeAutospacing="0" w:after="0" w:line="284" w:lineRule="atLeast"/>
        <w:jc w:val="left"/>
      </w:pPr>
    </w:p>
    <w:p w:rsidR="001E5880" w:rsidRDefault="001E5880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1E5880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0" w:rsidRDefault="001E5880" w:rsidP="00070F5E">
            <w:pPr>
              <w:pStyle w:val="western"/>
              <w:spacing w:after="0"/>
              <w:jc w:val="left"/>
            </w:pPr>
          </w:p>
          <w:p w:rsidR="001E5880" w:rsidRDefault="001E5880" w:rsidP="00070F5E">
            <w:pPr>
              <w:pStyle w:val="western"/>
              <w:jc w:val="left"/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0" w:rsidRDefault="001E5880" w:rsidP="00070F5E">
            <w:pPr>
              <w:pStyle w:val="western"/>
              <w:spacing w:after="0"/>
              <w:jc w:val="left"/>
            </w:pPr>
          </w:p>
          <w:p w:rsidR="001E5880" w:rsidRDefault="001E5880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0" w:rsidRDefault="001E5880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5880" w:rsidRDefault="001E5880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1E5880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4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before="11" w:beforeAutospacing="0" w:line="135" w:lineRule="atLeast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after="0"/>
              <w:jc w:val="left"/>
            </w:pPr>
          </w:p>
          <w:p w:rsidR="001E5880" w:rsidRDefault="001E5880" w:rsidP="00070F5E">
            <w:pPr>
              <w:pStyle w:val="western"/>
              <w:spacing w:line="135" w:lineRule="atLeast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jc w:val="left"/>
              <w:rPr>
                <w:sz w:val="14"/>
              </w:rPr>
            </w:pPr>
          </w:p>
        </w:tc>
      </w:tr>
      <w:tr w:rsidR="001E588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before="11" w:beforeAutospacing="0"/>
              <w:ind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after="0"/>
              <w:jc w:val="left"/>
            </w:pPr>
          </w:p>
          <w:p w:rsidR="001E5880" w:rsidRDefault="001E5880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jc w:val="left"/>
            </w:pPr>
          </w:p>
        </w:tc>
      </w:tr>
      <w:tr w:rsidR="001E588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before="11" w:beforeAutospacing="0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after="0"/>
              <w:jc w:val="left"/>
            </w:pPr>
          </w:p>
          <w:p w:rsidR="001E5880" w:rsidRDefault="001E5880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jc w:val="left"/>
            </w:pPr>
          </w:p>
        </w:tc>
      </w:tr>
      <w:tr w:rsidR="001E588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jc w:val="left"/>
            </w:pPr>
          </w:p>
        </w:tc>
      </w:tr>
      <w:tr w:rsidR="001E5880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numPr>
                <w:ilvl w:val="0"/>
                <w:numId w:val="6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spacing w:after="0"/>
              <w:jc w:val="left"/>
            </w:pPr>
          </w:p>
          <w:p w:rsidR="001E5880" w:rsidRDefault="001E5880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E5880" w:rsidRDefault="001E5880" w:rsidP="00070F5E">
            <w:pPr>
              <w:pStyle w:val="western"/>
              <w:jc w:val="left"/>
            </w:pPr>
          </w:p>
        </w:tc>
      </w:tr>
    </w:tbl>
    <w:p w:rsidR="001E5880" w:rsidRPr="004F21D8" w:rsidRDefault="001E5880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1E5880" w:rsidRPr="004F21D8" w:rsidRDefault="001E5880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1E5880" w:rsidRDefault="001E5880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Informacja o tym, czy wybór oferty będzie prowadzić do powstania u Zamawiającego obowiązku podatkowego, o którym mowa w art. 91 ust. 3a pzp:</w:t>
      </w:r>
    </w:p>
    <w:p w:rsidR="001E5880" w:rsidRPr="004F21D8" w:rsidRDefault="001E5880" w:rsidP="00CD49B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510" w:hanging="207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 Zamawiającego obowiązku podatkowego, zgodnie z przepisami o podatku od towarów </w:t>
      </w:r>
      <w:r>
        <w:rPr>
          <w:rFonts w:ascii="Arial" w:hAnsi="Arial" w:cs="Arial"/>
          <w:color w:val="000000"/>
          <w:sz w:val="22"/>
          <w:szCs w:val="22"/>
        </w:rPr>
        <w:br/>
        <w:t>i usług.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1E5880" w:rsidRDefault="001E5880" w:rsidP="00CD49B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454" w:hanging="180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u Zamawiającego obowiązku podatkowego, zgodnie z przepisami o podatku od towarów i usług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22"/>
          <w:szCs w:val="22"/>
        </w:rPr>
        <w:t>. Powyższy obowiązek podatkowy będzie dotyczył 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3)</w:t>
      </w:r>
      <w:r>
        <w:rPr>
          <w:rFonts w:ascii="Arial" w:hAnsi="Arial" w:cs="Arial"/>
          <w:color w:val="000000"/>
          <w:sz w:val="22"/>
          <w:szCs w:val="22"/>
        </w:rPr>
        <w:t xml:space="preserve">  objętych przedmiotem zamówienia, a ich wartość netto (bez kwoty podatku VAT) będzie wynosiła 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4)</w:t>
      </w:r>
      <w:r>
        <w:rPr>
          <w:rFonts w:ascii="Arial" w:hAnsi="Arial" w:cs="Arial"/>
          <w:color w:val="000000"/>
          <w:sz w:val="22"/>
          <w:szCs w:val="22"/>
        </w:rPr>
        <w:t xml:space="preserve"> złotych.</w:t>
      </w:r>
    </w:p>
    <w:p w:rsidR="001E5880" w:rsidRDefault="001E5880" w:rsidP="00070F5E">
      <w:pPr>
        <w:pStyle w:val="western"/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Jednocześnie stwierdzam, iż świadom jestem odpowiedzialności karnej za składanie fałszywych oświadczeń.</w:t>
      </w:r>
    </w:p>
    <w:p w:rsidR="001E5880" w:rsidRDefault="001E5880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1) W przypadku wyboru opcji 9.1, skreślić opcję 9.2.</w:t>
      </w:r>
    </w:p>
    <w:p w:rsidR="001E5880" w:rsidRDefault="001E5880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2) W przypadku wyboru opcji 9.2, skreślić opcję 9.1.</w:t>
      </w:r>
    </w:p>
    <w:p w:rsidR="001E5880" w:rsidRDefault="001E5880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1E5880" w:rsidRDefault="001E5880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1E5880" w:rsidRDefault="001E5880" w:rsidP="00831A95">
      <w:pPr>
        <w:pStyle w:val="western"/>
        <w:spacing w:before="57" w:beforeAutospacing="0" w:after="113"/>
        <w:ind w:left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ustawy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u Zamawiającego obowiązku podatkowego, odnosi się wyłącznie do sytuacji, w której Wykonawca składa ofertę, której wybór prowadziłby do powstania takiego obowiązku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Zamawiającego.</w:t>
      </w:r>
    </w:p>
    <w:p w:rsidR="001E5880" w:rsidRPr="00AF61D4" w:rsidRDefault="001E5880" w:rsidP="00831A95">
      <w:pPr>
        <w:pStyle w:val="western"/>
        <w:spacing w:before="57" w:beforeAutospacing="0" w:after="113"/>
        <w:ind w:left="360"/>
        <w:rPr>
          <w:sz w:val="22"/>
          <w:szCs w:val="22"/>
        </w:rPr>
      </w:pPr>
      <w:r w:rsidRPr="00AF61D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</w:t>
      </w:r>
      <w:r w:rsidRPr="00AF61D4">
        <w:rPr>
          <w:rFonts w:ascii="Arial" w:hAnsi="Arial" w:cs="Arial"/>
          <w:b/>
          <w:bCs/>
          <w:color w:val="000000"/>
          <w:sz w:val="22"/>
          <w:szCs w:val="22"/>
        </w:rPr>
        <w:t xml:space="preserve">, co podmioty, które złożyły odrębne oferty, wraz z ewentualnymi dowodami, że powiązania z innym wykonawcą nie prowadzą do zakłócenia konkurencji w niniejszym postępowaniu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F61D4">
        <w:rPr>
          <w:rFonts w:ascii="Arial" w:hAnsi="Arial" w:cs="Arial"/>
          <w:b/>
          <w:bCs/>
          <w:color w:val="000000"/>
          <w:sz w:val="22"/>
          <w:szCs w:val="22"/>
        </w:rPr>
        <w:t xml:space="preserve">o udzielenie zamówienia***. </w:t>
      </w:r>
    </w:p>
    <w:p w:rsidR="001E5880" w:rsidRDefault="001E5880" w:rsidP="00831A95">
      <w:pPr>
        <w:pStyle w:val="western"/>
        <w:spacing w:before="57" w:beforeAutospacing="0" w:after="113"/>
        <w:ind w:left="284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</w:p>
    <w:p w:rsidR="001E5880" w:rsidRDefault="001E5880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E5880" w:rsidRDefault="001E5880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1E5880" w:rsidRDefault="001E5880" w:rsidP="00070F5E">
      <w:pPr>
        <w:pStyle w:val="western"/>
        <w:spacing w:before="1985" w:beforeAutospacing="0" w:after="113"/>
        <w:ind w:left="170"/>
        <w:jc w:val="left"/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Informacje dodatkowe niezbędne do wypełnienia Ogłoszenia o udzieleniu zamówienia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1E5880" w:rsidRDefault="001E5880" w:rsidP="00070F5E">
      <w:pPr>
        <w:pStyle w:val="western"/>
        <w:spacing w:before="57" w:beforeAutospacing="0" w:after="113"/>
        <w:ind w:left="720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1E5880" w:rsidRPr="00AF61D4" w:rsidRDefault="001E5880" w:rsidP="00AF61D4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jestem mikro przedsiębiorcą*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1E5880" w:rsidRDefault="001E5880" w:rsidP="00AF61D4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jestem małym przedsiębiorcą*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1E5880" w:rsidRDefault="001E5880" w:rsidP="00070F5E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jestem średnim przedsiębiorcą*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1E5880" w:rsidRDefault="001E5880" w:rsidP="00070F5E">
      <w:pPr>
        <w:pStyle w:val="western"/>
        <w:spacing w:after="0"/>
        <w:ind w:left="442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1E5880" w:rsidRDefault="001E5880" w:rsidP="00070F5E">
      <w:pPr>
        <w:pStyle w:val="western"/>
        <w:spacing w:before="57" w:beforeAutospacing="0" w:after="113"/>
        <w:ind w:left="284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1E5880" w:rsidRDefault="001E5880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E5880" w:rsidRDefault="001E5880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1E5880" w:rsidRDefault="001E5880" w:rsidP="00070F5E"/>
    <w:p w:rsidR="001E5880" w:rsidRDefault="001E5880" w:rsidP="00070F5E"/>
    <w:sectPr w:rsidR="001E5880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>
    <w:nsid w:val="02BD399E"/>
    <w:multiLevelType w:val="multilevel"/>
    <w:tmpl w:val="28EC3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03283DC6"/>
    <w:multiLevelType w:val="multilevel"/>
    <w:tmpl w:val="4F4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91C2B"/>
    <w:multiLevelType w:val="multilevel"/>
    <w:tmpl w:val="86E8F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B05A30"/>
    <w:multiLevelType w:val="hybridMultilevel"/>
    <w:tmpl w:val="16C03E4A"/>
    <w:lvl w:ilvl="0" w:tplc="9C90E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4084C"/>
    <w:multiLevelType w:val="multilevel"/>
    <w:tmpl w:val="10A847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A8955DF"/>
    <w:multiLevelType w:val="multilevel"/>
    <w:tmpl w:val="29028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E73C2A"/>
    <w:multiLevelType w:val="multilevel"/>
    <w:tmpl w:val="C1CE9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370C34"/>
    <w:multiLevelType w:val="multilevel"/>
    <w:tmpl w:val="BA8C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A34E60"/>
    <w:multiLevelType w:val="multilevel"/>
    <w:tmpl w:val="409C1E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E67DDB"/>
    <w:multiLevelType w:val="multilevel"/>
    <w:tmpl w:val="A776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77182DA6"/>
    <w:multiLevelType w:val="multilevel"/>
    <w:tmpl w:val="D97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70F5E"/>
    <w:rsid w:val="000913D4"/>
    <w:rsid w:val="000B2A21"/>
    <w:rsid w:val="00105B2E"/>
    <w:rsid w:val="0011352D"/>
    <w:rsid w:val="0016769B"/>
    <w:rsid w:val="001B5F03"/>
    <w:rsid w:val="001D26E7"/>
    <w:rsid w:val="001E5880"/>
    <w:rsid w:val="001F7924"/>
    <w:rsid w:val="002810DA"/>
    <w:rsid w:val="002B3D75"/>
    <w:rsid w:val="003058D4"/>
    <w:rsid w:val="00467686"/>
    <w:rsid w:val="004748CE"/>
    <w:rsid w:val="004F032C"/>
    <w:rsid w:val="004F21D8"/>
    <w:rsid w:val="00505681"/>
    <w:rsid w:val="005C55CE"/>
    <w:rsid w:val="006416A2"/>
    <w:rsid w:val="0067059D"/>
    <w:rsid w:val="00684D4F"/>
    <w:rsid w:val="006E33F4"/>
    <w:rsid w:val="00792F52"/>
    <w:rsid w:val="00831A95"/>
    <w:rsid w:val="00844AF8"/>
    <w:rsid w:val="00932D9D"/>
    <w:rsid w:val="009365D0"/>
    <w:rsid w:val="009427B6"/>
    <w:rsid w:val="009444D2"/>
    <w:rsid w:val="00946710"/>
    <w:rsid w:val="00A5723E"/>
    <w:rsid w:val="00AF61D4"/>
    <w:rsid w:val="00B35F89"/>
    <w:rsid w:val="00B445D2"/>
    <w:rsid w:val="00BB74DA"/>
    <w:rsid w:val="00BC5622"/>
    <w:rsid w:val="00BC735A"/>
    <w:rsid w:val="00C06782"/>
    <w:rsid w:val="00C07F6E"/>
    <w:rsid w:val="00C61C38"/>
    <w:rsid w:val="00C91A8F"/>
    <w:rsid w:val="00CC62FB"/>
    <w:rsid w:val="00CD49B9"/>
    <w:rsid w:val="00D0010F"/>
    <w:rsid w:val="00D44330"/>
    <w:rsid w:val="00D60005"/>
    <w:rsid w:val="00DE13BC"/>
    <w:rsid w:val="00E86F18"/>
    <w:rsid w:val="00F045C7"/>
    <w:rsid w:val="00F7229C"/>
    <w:rsid w:val="00F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1628</Words>
  <Characters>9770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</dc:title>
  <dc:subject/>
  <dc:creator>Asia</dc:creator>
  <cp:keywords/>
  <dc:description/>
  <cp:lastModifiedBy>pka006</cp:lastModifiedBy>
  <cp:revision>4</cp:revision>
  <cp:lastPrinted>2017-01-04T11:37:00Z</cp:lastPrinted>
  <dcterms:created xsi:type="dcterms:W3CDTF">2017-03-02T13:21:00Z</dcterms:created>
  <dcterms:modified xsi:type="dcterms:W3CDTF">2017-03-03T06:34:00Z</dcterms:modified>
</cp:coreProperties>
</file>