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5" w:rsidRDefault="00990175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PT-I/DW/71/01/2019                                                ..................................., dnia ..................................</w:t>
      </w:r>
    </w:p>
    <w:p w:rsidR="00990175" w:rsidRDefault="00990175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990175" w:rsidRDefault="00990175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990175" w:rsidRDefault="00990175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990175" w:rsidRDefault="00990175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990175" w:rsidRDefault="00990175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990175" w:rsidRDefault="00990175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990175" w:rsidRDefault="0099017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990175" w:rsidRPr="00F045C7" w:rsidRDefault="00990175" w:rsidP="00070F5E">
      <w:pPr>
        <w:spacing w:before="283" w:line="200" w:lineRule="atLeast"/>
        <w:rPr>
          <w:i/>
          <w:iCs/>
        </w:rPr>
      </w:pPr>
    </w:p>
    <w:p w:rsidR="00990175" w:rsidRDefault="00990175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4</w:t>
      </w:r>
      <w:r>
        <w:rPr>
          <w:rFonts w:cs="Times New Roman"/>
        </w:rPr>
        <w:br/>
      </w:r>
      <w:r>
        <w:t>w Knurowie</w:t>
      </w:r>
    </w:p>
    <w:p w:rsidR="00990175" w:rsidRDefault="00990175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Jana Kilińskiego 6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3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990175" w:rsidRPr="003F64F3" w:rsidRDefault="00990175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990175" w:rsidRDefault="00990175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990175" w:rsidRPr="00B17316" w:rsidRDefault="00990175" w:rsidP="00B17316"/>
    <w:p w:rsidR="00990175" w:rsidRPr="00D7555C" w:rsidRDefault="00990175" w:rsidP="00D7555C">
      <w:pPr>
        <w:pStyle w:val="BodyText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4 </w:t>
      </w:r>
      <w:r w:rsidRPr="00B17316">
        <w:t xml:space="preserve">w Knurowie, </w:t>
      </w:r>
      <w:r>
        <w:br/>
        <w:t>44-193</w:t>
      </w:r>
      <w:r w:rsidRPr="00B17316">
        <w:t xml:space="preserve"> Knurów, ul. </w:t>
      </w:r>
      <w:r>
        <w:t>Jana Kilińskiego</w:t>
      </w:r>
      <w:r w:rsidRPr="00B17316">
        <w:t xml:space="preserve"> </w:t>
      </w:r>
      <w:r>
        <w:t>6</w:t>
      </w:r>
      <w:r w:rsidRPr="00B17316">
        <w:t>, o przetargu nieograniczonym na wykonanie zamówienia publicznego pn.:</w:t>
      </w:r>
      <w:r>
        <w:t xml:space="preserve"> </w:t>
      </w:r>
      <w:r w:rsidRPr="004600C2">
        <w:rPr>
          <w:b/>
          <w:bCs/>
          <w:color w:val="auto"/>
        </w:rPr>
        <w:t>„Dostosowanie pomieszczeń szkolnych na potrzeby</w:t>
      </w:r>
      <w:r>
        <w:rPr>
          <w:b/>
          <w:bCs/>
          <w:color w:val="auto"/>
        </w:rPr>
        <w:t xml:space="preserve"> oddziałów przedszkolnych wraz </w:t>
      </w:r>
      <w:r w:rsidRPr="004600C2">
        <w:rPr>
          <w:b/>
          <w:bCs/>
          <w:color w:val="auto"/>
        </w:rPr>
        <w:t>z przebudową wewnętrznej instala</w:t>
      </w:r>
      <w:r>
        <w:rPr>
          <w:b/>
          <w:bCs/>
          <w:color w:val="auto"/>
        </w:rPr>
        <w:t xml:space="preserve">cji hydrantowej </w:t>
      </w:r>
      <w:r>
        <w:rPr>
          <w:b/>
          <w:bCs/>
          <w:color w:val="auto"/>
        </w:rPr>
        <w:br/>
        <w:t>w budynku MSP4”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990175" w:rsidRDefault="0099017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990175" w:rsidRDefault="0099017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990175" w:rsidRDefault="0099017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990175" w:rsidRDefault="00990175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990175" w:rsidRPr="004F032C" w:rsidRDefault="00990175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990175" w:rsidRPr="00684D4F" w:rsidRDefault="0099017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990175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90175" w:rsidRDefault="0099017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990175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Default="00990175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17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Pr="007A23F3" w:rsidRDefault="0099017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FD3466" w:rsidRDefault="00990175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CIDFont+F1" w:hAnsi="CIDFont+F1" w:cs="CIDFont+F1"/>
                <w:sz w:val="18"/>
                <w:szCs w:val="18"/>
                <w:lang w:eastAsia="pl-PL"/>
              </w:rPr>
              <w:t>dylatacje,</w:t>
            </w:r>
            <w:r>
              <w:rPr>
                <w:rFonts w:ascii="CIDFont+F2" w:hAnsi="CIDFont+F2" w:cs="CIDFont+F2"/>
                <w:sz w:val="17"/>
                <w:szCs w:val="17"/>
                <w:lang w:eastAsia="pl-PL"/>
              </w:rPr>
              <w:t xml:space="preserve"> s</w:t>
            </w:r>
            <w:r>
              <w:rPr>
                <w:rFonts w:ascii="CIDFont+F1" w:hAnsi="CIDFont+F1" w:cs="CIDFont+F1"/>
                <w:sz w:val="18"/>
                <w:szCs w:val="18"/>
                <w:lang w:eastAsia="pl-PL"/>
              </w:rPr>
              <w:t>tolarka otworowa, schody zewnętrzne, podłogi w salach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Pr="007A23F3" w:rsidRDefault="0099017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FD3466" w:rsidRDefault="0099017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wykończeniowe </w:t>
            </w:r>
            <w:r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(sale, korytarz, sanitariaty)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7A23F3" w:rsidRDefault="0099017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Instalacje sanitarne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7A23F3" w:rsidRDefault="0099017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Wyposażenie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Default="0099017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Default="00990175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Wymiana wewnętrznej instalacji hydrantowej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Pr="007A23F3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2B3D75" w:rsidRDefault="0099017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V, VI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>
            <w:r>
              <w:t> </w:t>
            </w:r>
          </w:p>
        </w:tc>
      </w:tr>
      <w:tr w:rsidR="0099017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Pr="007A23F3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2B3D75" w:rsidRDefault="0099017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  <w:tr w:rsidR="0099017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5" w:rsidRPr="007A23F3" w:rsidRDefault="0099017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75" w:rsidRPr="002B3D75" w:rsidRDefault="0099017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175" w:rsidRDefault="00990175" w:rsidP="00070F5E"/>
        </w:tc>
      </w:tr>
    </w:tbl>
    <w:p w:rsidR="00990175" w:rsidRPr="00946710" w:rsidRDefault="00990175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990175" w:rsidRDefault="0099017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990175" w:rsidRDefault="0099017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990175" w:rsidRDefault="0099017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990175" w:rsidRDefault="00990175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990175" w:rsidRDefault="00990175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990175" w:rsidRPr="004A692E" w:rsidRDefault="00990175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990175" w:rsidRPr="00B408C1" w:rsidRDefault="00990175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990175" w:rsidRDefault="00990175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990175" w:rsidRPr="00C73048" w:rsidRDefault="00990175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990175" w:rsidRDefault="00990175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175" w:rsidRDefault="00990175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990175" w:rsidRPr="008D2933" w:rsidRDefault="00990175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990175" w:rsidRPr="008D2933" w:rsidRDefault="0099017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990175" w:rsidRPr="008D2933" w:rsidRDefault="0099017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990175" w:rsidRPr="008D2933" w:rsidRDefault="0099017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990175" w:rsidRPr="008D2933" w:rsidRDefault="0099017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990175" w:rsidRPr="008D2933" w:rsidRDefault="0099017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990175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175" w:rsidRPr="008D2933" w:rsidRDefault="0099017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175" w:rsidRPr="008D2933" w:rsidRDefault="0099017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0175" w:rsidRDefault="0099017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990175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990175" w:rsidRPr="008D2933" w:rsidRDefault="00990175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90175" w:rsidRDefault="00990175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990175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90175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99017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90175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99017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90175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990175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0175" w:rsidRPr="008D2933" w:rsidRDefault="0099017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990175" w:rsidRPr="008D2933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90175" w:rsidRDefault="0099017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990175" w:rsidRPr="004F21D8" w:rsidRDefault="0099017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990175" w:rsidRPr="004F21D8" w:rsidRDefault="0099017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990175" w:rsidRPr="008D2933" w:rsidRDefault="0099017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990175" w:rsidRPr="008D2933" w:rsidRDefault="00990175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990175" w:rsidRPr="008D2933" w:rsidRDefault="00990175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990175" w:rsidRPr="008D2933" w:rsidRDefault="00990175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990175" w:rsidRDefault="00990175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990175" w:rsidRDefault="00990175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990175" w:rsidRDefault="0099017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990175" w:rsidRDefault="0099017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990175" w:rsidRDefault="00990175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990175" w:rsidRDefault="00990175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990175" w:rsidRDefault="00990175" w:rsidP="008D2933">
      <w:pPr>
        <w:pStyle w:val="western"/>
        <w:spacing w:before="57" w:beforeAutospacing="0" w:after="113"/>
        <w:rPr>
          <w:rFonts w:cs="Times New Roman"/>
        </w:rPr>
      </w:pPr>
    </w:p>
    <w:p w:rsidR="00990175" w:rsidRDefault="0099017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990175" w:rsidRDefault="0099017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990175" w:rsidRPr="008C4FF9" w:rsidRDefault="0099017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990175" w:rsidRPr="008D2933" w:rsidRDefault="00990175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990175" w:rsidRPr="008D2933" w:rsidRDefault="00990175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990175" w:rsidRPr="008D2933" w:rsidRDefault="00990175" w:rsidP="004E7BB1">
      <w:pPr>
        <w:pStyle w:val="western"/>
        <w:numPr>
          <w:ilvl w:val="0"/>
          <w:numId w:val="7"/>
        </w:numPr>
        <w:tabs>
          <w:tab w:val="left" w:pos="7740"/>
        </w:tabs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990175" w:rsidRPr="008D2933" w:rsidRDefault="0099017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990175" w:rsidRPr="008D2933" w:rsidRDefault="00990175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990175" w:rsidRDefault="00990175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990175" w:rsidRDefault="00990175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990175" w:rsidRDefault="00990175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90175" w:rsidRDefault="00990175" w:rsidP="008D2933">
      <w:pPr>
        <w:pStyle w:val="western"/>
        <w:spacing w:before="57" w:beforeAutospacing="0" w:after="113"/>
        <w:rPr>
          <w:rFonts w:cs="Times New Roman"/>
        </w:rPr>
      </w:pPr>
    </w:p>
    <w:p w:rsidR="00990175" w:rsidRPr="008C4FF9" w:rsidRDefault="00990175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990175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581C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70F5E"/>
    <w:rsid w:val="0008409E"/>
    <w:rsid w:val="00095093"/>
    <w:rsid w:val="000B79F8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E34DA"/>
    <w:rsid w:val="001E4530"/>
    <w:rsid w:val="001E6CAF"/>
    <w:rsid w:val="001F7924"/>
    <w:rsid w:val="00202DF2"/>
    <w:rsid w:val="00213A9E"/>
    <w:rsid w:val="0022252F"/>
    <w:rsid w:val="002510E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302FD1"/>
    <w:rsid w:val="003058D4"/>
    <w:rsid w:val="00306987"/>
    <w:rsid w:val="00344F90"/>
    <w:rsid w:val="0035505C"/>
    <w:rsid w:val="0036661A"/>
    <w:rsid w:val="00367B48"/>
    <w:rsid w:val="003911A9"/>
    <w:rsid w:val="00392593"/>
    <w:rsid w:val="003968CA"/>
    <w:rsid w:val="003B00EB"/>
    <w:rsid w:val="003C0FF2"/>
    <w:rsid w:val="003C49D7"/>
    <w:rsid w:val="003D3D45"/>
    <w:rsid w:val="003E24DB"/>
    <w:rsid w:val="003F64F3"/>
    <w:rsid w:val="0043697D"/>
    <w:rsid w:val="004600C2"/>
    <w:rsid w:val="004630B4"/>
    <w:rsid w:val="00467686"/>
    <w:rsid w:val="004748CE"/>
    <w:rsid w:val="00480E17"/>
    <w:rsid w:val="004A692E"/>
    <w:rsid w:val="004B7007"/>
    <w:rsid w:val="004C2C5E"/>
    <w:rsid w:val="004D7D45"/>
    <w:rsid w:val="004E29B1"/>
    <w:rsid w:val="004E7BB1"/>
    <w:rsid w:val="004F032C"/>
    <w:rsid w:val="004F21D8"/>
    <w:rsid w:val="00505681"/>
    <w:rsid w:val="00511CBA"/>
    <w:rsid w:val="00547154"/>
    <w:rsid w:val="005517F9"/>
    <w:rsid w:val="0055730B"/>
    <w:rsid w:val="005913DB"/>
    <w:rsid w:val="005B1FB2"/>
    <w:rsid w:val="005B7856"/>
    <w:rsid w:val="005C2549"/>
    <w:rsid w:val="005C55CE"/>
    <w:rsid w:val="00611F75"/>
    <w:rsid w:val="006375DA"/>
    <w:rsid w:val="00652F88"/>
    <w:rsid w:val="006645A2"/>
    <w:rsid w:val="0067059D"/>
    <w:rsid w:val="00671349"/>
    <w:rsid w:val="00684D4F"/>
    <w:rsid w:val="00687F30"/>
    <w:rsid w:val="00696F4F"/>
    <w:rsid w:val="006A089E"/>
    <w:rsid w:val="006B71E3"/>
    <w:rsid w:val="006D40C3"/>
    <w:rsid w:val="006E1F79"/>
    <w:rsid w:val="006E33F4"/>
    <w:rsid w:val="00736AD8"/>
    <w:rsid w:val="00741C9D"/>
    <w:rsid w:val="00792F52"/>
    <w:rsid w:val="00797D8C"/>
    <w:rsid w:val="007A23F3"/>
    <w:rsid w:val="007A5C57"/>
    <w:rsid w:val="007B0CDC"/>
    <w:rsid w:val="007D1C45"/>
    <w:rsid w:val="007D635D"/>
    <w:rsid w:val="007D7D30"/>
    <w:rsid w:val="007E3201"/>
    <w:rsid w:val="007F5435"/>
    <w:rsid w:val="008006FA"/>
    <w:rsid w:val="00831A95"/>
    <w:rsid w:val="00832659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67FC7"/>
    <w:rsid w:val="00976576"/>
    <w:rsid w:val="00990175"/>
    <w:rsid w:val="0099329C"/>
    <w:rsid w:val="009A7996"/>
    <w:rsid w:val="009E0688"/>
    <w:rsid w:val="00A012ED"/>
    <w:rsid w:val="00A239D3"/>
    <w:rsid w:val="00A249D8"/>
    <w:rsid w:val="00A53059"/>
    <w:rsid w:val="00A5448C"/>
    <w:rsid w:val="00A5723E"/>
    <w:rsid w:val="00A679B3"/>
    <w:rsid w:val="00A75BC2"/>
    <w:rsid w:val="00A823F9"/>
    <w:rsid w:val="00A86BD6"/>
    <w:rsid w:val="00B00FC4"/>
    <w:rsid w:val="00B17316"/>
    <w:rsid w:val="00B35F89"/>
    <w:rsid w:val="00B408C1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3048"/>
    <w:rsid w:val="00C9013C"/>
    <w:rsid w:val="00C91A8F"/>
    <w:rsid w:val="00CA354C"/>
    <w:rsid w:val="00CA5814"/>
    <w:rsid w:val="00CA76EE"/>
    <w:rsid w:val="00CB0096"/>
    <w:rsid w:val="00CB1611"/>
    <w:rsid w:val="00CC616F"/>
    <w:rsid w:val="00CC62FB"/>
    <w:rsid w:val="00CD49B9"/>
    <w:rsid w:val="00CF2A4B"/>
    <w:rsid w:val="00CF3136"/>
    <w:rsid w:val="00D14925"/>
    <w:rsid w:val="00D406D5"/>
    <w:rsid w:val="00D44330"/>
    <w:rsid w:val="00D5109D"/>
    <w:rsid w:val="00D51F11"/>
    <w:rsid w:val="00D5384A"/>
    <w:rsid w:val="00D7555C"/>
    <w:rsid w:val="00D84974"/>
    <w:rsid w:val="00D93CDD"/>
    <w:rsid w:val="00DA71BC"/>
    <w:rsid w:val="00DB382F"/>
    <w:rsid w:val="00DD4670"/>
    <w:rsid w:val="00DD64E3"/>
    <w:rsid w:val="00DF3813"/>
    <w:rsid w:val="00E260B6"/>
    <w:rsid w:val="00E97CA0"/>
    <w:rsid w:val="00EA7132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35DD7"/>
    <w:rsid w:val="00F41CBA"/>
    <w:rsid w:val="00F52CDA"/>
    <w:rsid w:val="00F601AB"/>
    <w:rsid w:val="00F60E0E"/>
    <w:rsid w:val="00F667FE"/>
    <w:rsid w:val="00F83C0D"/>
    <w:rsid w:val="00F96353"/>
    <w:rsid w:val="00FC3975"/>
    <w:rsid w:val="00FC654D"/>
    <w:rsid w:val="00FC7ED3"/>
    <w:rsid w:val="00FD2775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"/>
    <w:uiPriority w:val="99"/>
    <w:rsid w:val="00D7555C"/>
    <w:rPr>
      <w:rFonts w:eastAsia="Calibri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3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45"/>
    <w:rPr>
      <w:rFonts w:ascii="Times New Roman" w:eastAsia="SimSun" w:hAnsi="Times New Roman" w:cs="Times New Roman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1373</Words>
  <Characters>8244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pti006</cp:lastModifiedBy>
  <cp:revision>2</cp:revision>
  <cp:lastPrinted>2019-02-13T12:02:00Z</cp:lastPrinted>
  <dcterms:created xsi:type="dcterms:W3CDTF">2019-02-13T12:22:00Z</dcterms:created>
  <dcterms:modified xsi:type="dcterms:W3CDTF">2019-02-13T12:22:00Z</dcterms:modified>
</cp:coreProperties>
</file>