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9" w:rsidRDefault="005F1D29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PT-I/DW/71/02/2019                                                   ..................................., dnia ..................................</w:t>
      </w:r>
    </w:p>
    <w:p w:rsidR="005F1D29" w:rsidRDefault="005F1D29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5F1D29" w:rsidRDefault="005F1D29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5F1D29" w:rsidRDefault="005F1D29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5F1D29" w:rsidRDefault="005F1D29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5F1D29" w:rsidRDefault="005F1D29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5F1D29" w:rsidRDefault="005F1D29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5F1D29" w:rsidRDefault="005F1D29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5F1D29" w:rsidRPr="00F045C7" w:rsidRDefault="005F1D29" w:rsidP="00070F5E">
      <w:pPr>
        <w:spacing w:before="283" w:line="200" w:lineRule="atLeast"/>
        <w:rPr>
          <w:i/>
          <w:iCs/>
        </w:rPr>
      </w:pPr>
    </w:p>
    <w:p w:rsidR="005F1D29" w:rsidRPr="00341C07" w:rsidRDefault="005F1D29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6</w:t>
      </w:r>
    </w:p>
    <w:p w:rsidR="005F1D29" w:rsidRDefault="005F1D29" w:rsidP="00B17316">
      <w:pPr>
        <w:pStyle w:val="Heading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im. Królowej Jadwigi w Knurowie</w:t>
      </w:r>
    </w:p>
    <w:p w:rsidR="005F1D29" w:rsidRDefault="005F1D29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Stefana Batorego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5F1D29" w:rsidRPr="003F64F3" w:rsidRDefault="005F1D29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5F1D29" w:rsidRDefault="005F1D29" w:rsidP="00B17316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5F1D29" w:rsidRPr="00B17316" w:rsidRDefault="005F1D29" w:rsidP="00B17316"/>
    <w:p w:rsidR="005F1D29" w:rsidRPr="00D7555C" w:rsidRDefault="005F1D29" w:rsidP="00D7555C">
      <w:pPr>
        <w:pStyle w:val="BodyText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6 im. Królowej Jadwigi </w:t>
      </w:r>
      <w:r>
        <w:br/>
      </w:r>
      <w:r w:rsidRPr="00B17316">
        <w:t xml:space="preserve">w Knurowie, </w:t>
      </w:r>
      <w:r>
        <w:t>44-194</w:t>
      </w:r>
      <w:r w:rsidRPr="00B17316">
        <w:t xml:space="preserve"> Knurów, ul. </w:t>
      </w:r>
      <w:r>
        <w:t>Stefana Batorego</w:t>
      </w:r>
      <w:r w:rsidRPr="00B17316">
        <w:t xml:space="preserve"> </w:t>
      </w:r>
      <w:r>
        <w:t>5</w:t>
      </w:r>
      <w:r w:rsidRPr="00B17316">
        <w:t>, o przetargu nieograniczonym na wykonanie zamówienia publicznego pn.:</w:t>
      </w:r>
      <w:r>
        <w:t xml:space="preserve"> </w:t>
      </w:r>
      <w:r w:rsidRPr="00702A40">
        <w:rPr>
          <w:b/>
          <w:bCs/>
        </w:rPr>
        <w:t>„Modernizacja budynku Miejskiej Szkoły Podstawowej Nr 6 - dostosowanie budynku MSP6 do wymogów przedszkolnych - etap III”</w:t>
      </w:r>
      <w:r>
        <w:t xml:space="preserve"> - obejmujący: przebudowę </w:t>
      </w:r>
      <w:r w:rsidRPr="00702A40">
        <w:t>I piętra i parteru w budynku "A", budowę 6 podjazdów dla osób niepełnosprawnych oraz budowę przyłącza energetycznego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5F1D29" w:rsidRDefault="005F1D29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F1D29" w:rsidRDefault="005F1D29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5F1D29" w:rsidRDefault="005F1D29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5F1D29" w:rsidRDefault="005F1D29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5F1D29" w:rsidRPr="004F032C" w:rsidRDefault="005F1D29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5F1D29" w:rsidRPr="00684D4F" w:rsidRDefault="005F1D29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5F1D29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F1D29" w:rsidRDefault="005F1D29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5F1D29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Default="005F1D29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1D29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Pr="007A23F3" w:rsidRDefault="005F1D29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FD3466" w:rsidRDefault="005F1D29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  <w:tr w:rsidR="005F1D29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Pr="007A23F3" w:rsidRDefault="005F1D29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FD3466" w:rsidRDefault="005F1D29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sanitarne i roboty wentylacyjne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  <w:tr w:rsidR="005F1D29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7A23F3" w:rsidRDefault="005F1D29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 wysokonapięciowa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  <w:tr w:rsidR="005F1D29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7A23F3" w:rsidRDefault="005F1D29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 niskonapięciowa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  <w:tr w:rsidR="005F1D29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Default="005F1D29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Ułożenie kabla zasilającego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  <w:tr w:rsidR="005F1D29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Pr="007A23F3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2B3D75" w:rsidRDefault="005F1D29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>
            <w:r>
              <w:t> </w:t>
            </w:r>
          </w:p>
        </w:tc>
      </w:tr>
      <w:tr w:rsidR="005F1D29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Pr="007A23F3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2B3D75" w:rsidRDefault="005F1D29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  <w:tr w:rsidR="005F1D29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9" w:rsidRPr="007A23F3" w:rsidRDefault="005F1D29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D29" w:rsidRPr="002B3D75" w:rsidRDefault="005F1D29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D29" w:rsidRDefault="005F1D29" w:rsidP="00070F5E"/>
        </w:tc>
      </w:tr>
    </w:tbl>
    <w:p w:rsidR="005F1D29" w:rsidRPr="00946710" w:rsidRDefault="005F1D29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5F1D29" w:rsidRDefault="005F1D29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5F1D29" w:rsidRDefault="005F1D29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5F1D29" w:rsidRDefault="005F1D29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5F1D29" w:rsidRDefault="005F1D29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5F1D29" w:rsidRDefault="005F1D29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5F1D29" w:rsidRPr="004A692E" w:rsidRDefault="005F1D29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5F1D29" w:rsidRPr="00B408C1" w:rsidRDefault="005F1D29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5F1D29" w:rsidRDefault="005F1D29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5F1D29" w:rsidRPr="00C73048" w:rsidRDefault="005F1D29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5F1D29" w:rsidRDefault="005F1D29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D29" w:rsidRDefault="005F1D29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5F1D29" w:rsidRPr="008D2933" w:rsidRDefault="005F1D29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5F1D29" w:rsidRPr="008D2933" w:rsidRDefault="005F1D29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5F1D29" w:rsidRPr="008D2933" w:rsidRDefault="005F1D29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5F1D29" w:rsidRPr="008D2933" w:rsidRDefault="005F1D29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5F1D29" w:rsidRPr="008D2933" w:rsidRDefault="005F1D29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5F1D29" w:rsidRPr="008D2933" w:rsidRDefault="005F1D29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5F1D29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D29" w:rsidRPr="008D2933" w:rsidRDefault="005F1D29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D29" w:rsidRPr="008D2933" w:rsidRDefault="005F1D29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1D29" w:rsidRDefault="005F1D29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5F1D29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5F1D29" w:rsidRPr="008D2933" w:rsidRDefault="005F1D29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F1D29" w:rsidRDefault="005F1D29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5F1D29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F1D29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5F1D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F1D29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5F1D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F1D29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5F1D29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D29" w:rsidRPr="008D2933" w:rsidRDefault="005F1D29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5F1D29" w:rsidRPr="008D2933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F1D29" w:rsidRDefault="005F1D29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5F1D29" w:rsidRPr="004F21D8" w:rsidRDefault="005F1D29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5F1D29" w:rsidRPr="004F21D8" w:rsidRDefault="005F1D29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5F1D29" w:rsidRPr="008D2933" w:rsidRDefault="005F1D29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5F1D29" w:rsidRPr="008D2933" w:rsidRDefault="005F1D29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5F1D29" w:rsidRPr="008D2933" w:rsidRDefault="005F1D29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5F1D29" w:rsidRPr="008D2933" w:rsidRDefault="005F1D29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5F1D29" w:rsidRDefault="005F1D29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5F1D29" w:rsidRDefault="005F1D29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5F1D29" w:rsidRDefault="005F1D29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5F1D29" w:rsidRDefault="005F1D29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5F1D29" w:rsidRDefault="005F1D29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5F1D29" w:rsidRDefault="005F1D29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5F1D29" w:rsidRDefault="005F1D29" w:rsidP="008D2933">
      <w:pPr>
        <w:pStyle w:val="western"/>
        <w:spacing w:before="57" w:beforeAutospacing="0" w:after="113"/>
        <w:rPr>
          <w:rFonts w:cs="Times New Roman"/>
        </w:rPr>
      </w:pPr>
    </w:p>
    <w:p w:rsidR="005F1D29" w:rsidRDefault="005F1D29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5F1D29" w:rsidRDefault="005F1D29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5F1D29" w:rsidRPr="008C4FF9" w:rsidRDefault="005F1D29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5F1D29" w:rsidRPr="008D2933" w:rsidRDefault="005F1D29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5F1D29" w:rsidRPr="008D2933" w:rsidRDefault="005F1D29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5F1D29" w:rsidRPr="008D2933" w:rsidRDefault="005F1D29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5F1D29" w:rsidRPr="008D2933" w:rsidRDefault="005F1D29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5F1D29" w:rsidRPr="008D2933" w:rsidRDefault="005F1D29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5F1D29" w:rsidRDefault="005F1D29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5F1D29" w:rsidRDefault="005F1D29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5F1D29" w:rsidRDefault="005F1D29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F1D29" w:rsidRDefault="005F1D29" w:rsidP="008D2933">
      <w:pPr>
        <w:pStyle w:val="western"/>
        <w:spacing w:before="57" w:beforeAutospacing="0" w:after="113"/>
        <w:rPr>
          <w:rFonts w:cs="Times New Roman"/>
        </w:rPr>
      </w:pPr>
    </w:p>
    <w:p w:rsidR="005F1D29" w:rsidRPr="008C4FF9" w:rsidRDefault="005F1D29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5F1D29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C1A55"/>
    <w:rsid w:val="001E34DA"/>
    <w:rsid w:val="001E4530"/>
    <w:rsid w:val="001E6CAF"/>
    <w:rsid w:val="001F7924"/>
    <w:rsid w:val="00202DF2"/>
    <w:rsid w:val="00213A9E"/>
    <w:rsid w:val="0022252F"/>
    <w:rsid w:val="002510E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302FD1"/>
    <w:rsid w:val="003058D4"/>
    <w:rsid w:val="00306987"/>
    <w:rsid w:val="00341C07"/>
    <w:rsid w:val="00344F90"/>
    <w:rsid w:val="0035505C"/>
    <w:rsid w:val="0036661A"/>
    <w:rsid w:val="00367B48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730B"/>
    <w:rsid w:val="00565EAA"/>
    <w:rsid w:val="005913DB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8F7B1C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E0688"/>
    <w:rsid w:val="00A012ED"/>
    <w:rsid w:val="00A249D8"/>
    <w:rsid w:val="00A53059"/>
    <w:rsid w:val="00A5448C"/>
    <w:rsid w:val="00A5723E"/>
    <w:rsid w:val="00A679B3"/>
    <w:rsid w:val="00A823F9"/>
    <w:rsid w:val="00A86BD6"/>
    <w:rsid w:val="00B00FC4"/>
    <w:rsid w:val="00B17316"/>
    <w:rsid w:val="00B35F89"/>
    <w:rsid w:val="00B408C1"/>
    <w:rsid w:val="00B520A4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5109D"/>
    <w:rsid w:val="00D51F11"/>
    <w:rsid w:val="00D5384A"/>
    <w:rsid w:val="00D7555C"/>
    <w:rsid w:val="00D84974"/>
    <w:rsid w:val="00D93CDD"/>
    <w:rsid w:val="00DA71BC"/>
    <w:rsid w:val="00DB13BC"/>
    <w:rsid w:val="00DB382F"/>
    <w:rsid w:val="00DD32B8"/>
    <w:rsid w:val="00DD64E3"/>
    <w:rsid w:val="00DF3813"/>
    <w:rsid w:val="00E260B6"/>
    <w:rsid w:val="00E97CA0"/>
    <w:rsid w:val="00EA7132"/>
    <w:rsid w:val="00EB0521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E0E"/>
    <w:rsid w:val="00F667FE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Znak">
    <w:name w:val="Znak Znak"/>
    <w:basedOn w:val="Normal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1383</Words>
  <Characters>8298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pka006</cp:lastModifiedBy>
  <cp:revision>9</cp:revision>
  <cp:lastPrinted>2019-03-13T10:07:00Z</cp:lastPrinted>
  <dcterms:created xsi:type="dcterms:W3CDTF">2018-12-17T13:26:00Z</dcterms:created>
  <dcterms:modified xsi:type="dcterms:W3CDTF">2019-03-13T11:49:00Z</dcterms:modified>
</cp:coreProperties>
</file>