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D2" w:rsidRDefault="000F4DD2" w:rsidP="009563A8">
      <w:pPr>
        <w:pStyle w:val="western"/>
        <w:spacing w:before="284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PT-I/DW/71/03/2019                                                   ..................................., dnia ..................................</w:t>
      </w:r>
    </w:p>
    <w:p w:rsidR="000F4DD2" w:rsidRDefault="000F4DD2" w:rsidP="00B17316">
      <w:pPr>
        <w:pStyle w:val="western"/>
        <w:spacing w:before="397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0F4DD2" w:rsidRDefault="000F4DD2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0F4DD2" w:rsidRDefault="000F4DD2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0F4DD2" w:rsidRDefault="000F4DD2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0F4DD2" w:rsidRDefault="000F4DD2" w:rsidP="00B17316">
      <w:pPr>
        <w:pStyle w:val="western"/>
        <w:spacing w:before="284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0F4DD2" w:rsidRDefault="000F4DD2" w:rsidP="00B17316">
      <w:pPr>
        <w:pStyle w:val="western"/>
        <w:spacing w:before="113" w:beforeAutospacing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0F4DD2" w:rsidRDefault="000F4DD2" w:rsidP="00B17316">
      <w:pPr>
        <w:pStyle w:val="western"/>
        <w:spacing w:before="340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tel....................................................</w:t>
      </w:r>
    </w:p>
    <w:p w:rsidR="000F4DD2" w:rsidRDefault="000F4DD2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0F4DD2" w:rsidRDefault="000F4DD2" w:rsidP="00B17316">
      <w:pPr>
        <w:pStyle w:val="western"/>
        <w:spacing w:before="113" w:beforeAutospacing="0" w:after="34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0F4DD2" w:rsidRDefault="000F4DD2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0F4DD2" w:rsidRDefault="000F4DD2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0F4DD2" w:rsidRDefault="000F4DD2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0F4DD2" w:rsidRDefault="000F4DD2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0F4DD2" w:rsidRDefault="000F4DD2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0F4DD2" w:rsidRPr="00F045C7" w:rsidRDefault="000F4DD2" w:rsidP="00070F5E">
      <w:pPr>
        <w:spacing w:before="283" w:line="200" w:lineRule="atLeast"/>
        <w:rPr>
          <w:i/>
          <w:iCs/>
        </w:rPr>
      </w:pPr>
    </w:p>
    <w:p w:rsidR="000F4DD2" w:rsidRPr="00341C07" w:rsidRDefault="000F4DD2" w:rsidP="00B17316">
      <w:pPr>
        <w:pStyle w:val="Heading3"/>
        <w:numPr>
          <w:ilvl w:val="0"/>
          <w:numId w:val="8"/>
        </w:numPr>
        <w:tabs>
          <w:tab w:val="num" w:pos="-430"/>
          <w:tab w:val="num" w:pos="0"/>
          <w:tab w:val="left" w:pos="4410"/>
        </w:tabs>
        <w:suppressAutoHyphens/>
        <w:spacing w:before="0" w:after="120"/>
        <w:ind w:left="4140"/>
        <w:rPr>
          <w:rFonts w:cs="Times New Roman"/>
        </w:rPr>
      </w:pPr>
      <w:r>
        <w:t>Miejska Szkoła Podstawowa nr 6</w:t>
      </w:r>
    </w:p>
    <w:p w:rsidR="000F4DD2" w:rsidRDefault="000F4DD2" w:rsidP="00B17316">
      <w:pPr>
        <w:pStyle w:val="Heading3"/>
        <w:numPr>
          <w:ilvl w:val="0"/>
          <w:numId w:val="8"/>
        </w:numPr>
        <w:tabs>
          <w:tab w:val="num" w:pos="-430"/>
          <w:tab w:val="num" w:pos="0"/>
          <w:tab w:val="left" w:pos="4410"/>
        </w:tabs>
        <w:suppressAutoHyphens/>
        <w:spacing w:before="0" w:after="120"/>
        <w:ind w:left="4140"/>
        <w:rPr>
          <w:rFonts w:cs="Times New Roman"/>
        </w:rPr>
      </w:pPr>
      <w:r>
        <w:t>im. Królowej Jadwigi w Knurowie</w:t>
      </w:r>
    </w:p>
    <w:p w:rsidR="000F4DD2" w:rsidRDefault="000F4DD2" w:rsidP="00B17316">
      <w:pPr>
        <w:spacing w:after="120"/>
        <w:ind w:left="4140"/>
        <w:rPr>
          <w:rFonts w:ascii="Arial" w:hAnsi="Arial" w:cs="Arial"/>
          <w:b/>
          <w:bCs/>
        </w:rPr>
      </w:pPr>
      <w:r w:rsidRPr="003F64F3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Stefana Batorego 5</w:t>
      </w:r>
      <w:r>
        <w:rPr>
          <w:rFonts w:ascii="Arial" w:hAnsi="Arial" w:cs="Arial"/>
          <w:b/>
          <w:bCs/>
        </w:rPr>
        <w:br/>
      </w:r>
      <w:r w:rsidRPr="003F64F3">
        <w:rPr>
          <w:rFonts w:ascii="Arial" w:hAnsi="Arial" w:cs="Arial"/>
          <w:b/>
          <w:bCs/>
        </w:rPr>
        <w:t>44-19</w:t>
      </w:r>
      <w:r>
        <w:rPr>
          <w:rFonts w:ascii="Arial" w:hAnsi="Arial" w:cs="Arial"/>
          <w:b/>
          <w:bCs/>
        </w:rPr>
        <w:t>4</w:t>
      </w:r>
      <w:r w:rsidRPr="003F64F3">
        <w:rPr>
          <w:rFonts w:ascii="Arial" w:hAnsi="Arial" w:cs="Arial"/>
          <w:b/>
          <w:bCs/>
        </w:rPr>
        <w:t xml:space="preserve"> Knurów</w:t>
      </w:r>
    </w:p>
    <w:p w:rsidR="000F4DD2" w:rsidRPr="003F64F3" w:rsidRDefault="000F4DD2" w:rsidP="00B17316">
      <w:pPr>
        <w:spacing w:after="120"/>
        <w:ind w:left="4140"/>
        <w:rPr>
          <w:rFonts w:ascii="Arial" w:hAnsi="Arial" w:cs="Arial"/>
          <w:b/>
          <w:bCs/>
        </w:rPr>
      </w:pPr>
    </w:p>
    <w:p w:rsidR="000F4DD2" w:rsidRDefault="000F4DD2" w:rsidP="00B17316">
      <w:pPr>
        <w:pStyle w:val="Heading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jc w:val="center"/>
        <w:rPr>
          <w:rFonts w:cs="Times New Roman"/>
          <w:sz w:val="24"/>
          <w:szCs w:val="24"/>
        </w:rPr>
      </w:pPr>
      <w:r w:rsidRPr="00B17316">
        <w:rPr>
          <w:sz w:val="24"/>
          <w:szCs w:val="24"/>
        </w:rPr>
        <w:t>OFERTA WYKONAWCY</w:t>
      </w:r>
    </w:p>
    <w:p w:rsidR="000F4DD2" w:rsidRPr="00B17316" w:rsidRDefault="000F4DD2" w:rsidP="00B17316"/>
    <w:p w:rsidR="000F4DD2" w:rsidRPr="00D7555C" w:rsidRDefault="000F4DD2" w:rsidP="00D7555C">
      <w:pPr>
        <w:pStyle w:val="BodyText"/>
        <w:jc w:val="both"/>
        <w:rPr>
          <w:b/>
          <w:bCs/>
          <w:color w:val="auto"/>
          <w:lang w:eastAsia="ar-SA"/>
        </w:rPr>
      </w:pPr>
      <w:r w:rsidRPr="00B17316">
        <w:t xml:space="preserve">Nawiązując do ogłoszenia Miejskiej Szkoły Podstawowej nr </w:t>
      </w:r>
      <w:r>
        <w:t xml:space="preserve">6 im. Królowej Jadwigi </w:t>
      </w:r>
      <w:r>
        <w:br/>
      </w:r>
      <w:r w:rsidRPr="00B17316">
        <w:t xml:space="preserve">w Knurowie, </w:t>
      </w:r>
      <w:r>
        <w:t>44-194</w:t>
      </w:r>
      <w:r w:rsidRPr="00B17316">
        <w:t xml:space="preserve"> Knurów, ul. </w:t>
      </w:r>
      <w:r>
        <w:t>Stefana Batorego</w:t>
      </w:r>
      <w:r w:rsidRPr="00B17316">
        <w:t xml:space="preserve"> </w:t>
      </w:r>
      <w:r>
        <w:t>5</w:t>
      </w:r>
      <w:r w:rsidRPr="00B17316">
        <w:t>, o przetargu nieograniczonym na wykonanie zamówienia publicznego pn.:</w:t>
      </w:r>
      <w:r>
        <w:t xml:space="preserve"> </w:t>
      </w:r>
      <w:r w:rsidRPr="00702A40">
        <w:rPr>
          <w:b/>
          <w:bCs/>
        </w:rPr>
        <w:t xml:space="preserve">„Modernizacja budynku Miejskiej Szkoły Podstawowej </w:t>
      </w:r>
      <w:r>
        <w:rPr>
          <w:b/>
          <w:bCs/>
        </w:rPr>
        <w:t>n</w:t>
      </w:r>
      <w:r w:rsidRPr="00702A40">
        <w:rPr>
          <w:b/>
          <w:bCs/>
        </w:rPr>
        <w:t>r 6 - dostosowanie budynku MSP6 do wymogów przedszkolnych</w:t>
      </w:r>
      <w:r>
        <w:rPr>
          <w:b/>
          <w:bCs/>
        </w:rPr>
        <w:t xml:space="preserve">” </w:t>
      </w:r>
      <w:r>
        <w:t xml:space="preserve">- obejmujący: przebudowę </w:t>
      </w:r>
      <w:r w:rsidRPr="00702A40">
        <w:t>I piętra i parteru w budynku "A", budowę 6 podjazdów dla osób niepełnosprawnych oraz budowę przyłącza energetycznego</w:t>
      </w:r>
      <w:r w:rsidRPr="00611F75">
        <w:t xml:space="preserve">, </w:t>
      </w:r>
      <w:r w:rsidRPr="00B17316">
        <w:t>oferujemy wykonanie przedmiotu zamówienia określonego w rozdz. II SIWZ w cenie ofertowej:</w:t>
      </w:r>
      <w:r w:rsidRPr="00B17316">
        <w:rPr>
          <w:b/>
          <w:bCs/>
        </w:rPr>
        <w:t xml:space="preserve"> </w:t>
      </w:r>
    </w:p>
    <w:p w:rsidR="000F4DD2" w:rsidRDefault="000F4DD2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0F4DD2" w:rsidRDefault="000F4DD2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0F4DD2" w:rsidRDefault="000F4DD2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0F4DD2" w:rsidRDefault="000F4DD2" w:rsidP="004A692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0F4DD2" w:rsidRPr="004F032C" w:rsidRDefault="000F4DD2" w:rsidP="004A692E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before="57" w:line="240" w:lineRule="atLeast"/>
        <w:ind w:left="0" w:firstLine="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t>Cena ofertowa, wyliczona w Zbiorczym zestawieniu składników ceny ofertowej, wynosi:</w:t>
      </w:r>
    </w:p>
    <w:p w:rsidR="000F4DD2" w:rsidRPr="00684D4F" w:rsidRDefault="000F4DD2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900"/>
        <w:gridCol w:w="4293"/>
        <w:gridCol w:w="3267"/>
      </w:tblGrid>
      <w:tr w:rsidR="000F4DD2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F4DD2" w:rsidRDefault="000F4DD2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F4DD2" w:rsidRDefault="000F4DD2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F4DD2" w:rsidRDefault="000F4DD2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0F4DD2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D2" w:rsidRDefault="000F4DD2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D2" w:rsidRDefault="000F4DD2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D2" w:rsidRDefault="000F4DD2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DD2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2" w:rsidRPr="007A23F3" w:rsidRDefault="000F4DD2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2" w:rsidRPr="00FD3466" w:rsidRDefault="000F4DD2" w:rsidP="00FD3466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7"/>
                <w:szCs w:val="17"/>
                <w:lang w:eastAsia="pl-PL"/>
              </w:rPr>
            </w:pPr>
            <w:r w:rsidRPr="007A23F3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 budowlane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DD2" w:rsidRDefault="000F4DD2" w:rsidP="00070F5E"/>
        </w:tc>
      </w:tr>
      <w:tr w:rsidR="000F4DD2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2" w:rsidRPr="007A23F3" w:rsidRDefault="000F4DD2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2" w:rsidRPr="00FD3466" w:rsidRDefault="000F4DD2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</w:pPr>
            <w:r w:rsidRPr="007A23F3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sanitarne i roboty wentylacyjne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DD2" w:rsidRDefault="000F4DD2" w:rsidP="00070F5E"/>
        </w:tc>
      </w:tr>
      <w:tr w:rsidR="000F4DD2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2" w:rsidRDefault="000F4DD2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2" w:rsidRPr="007A23F3" w:rsidRDefault="000F4DD2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Instalacja elektryczna wysokonapięciowa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DD2" w:rsidRDefault="000F4DD2" w:rsidP="00070F5E"/>
        </w:tc>
      </w:tr>
      <w:tr w:rsidR="000F4DD2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2" w:rsidRDefault="000F4DD2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2" w:rsidRPr="007A23F3" w:rsidRDefault="000F4DD2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Instalacja elektryczna niskonapięciowa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DD2" w:rsidRDefault="000F4DD2" w:rsidP="00070F5E"/>
        </w:tc>
      </w:tr>
      <w:tr w:rsidR="000F4DD2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2" w:rsidRDefault="000F4DD2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2" w:rsidRDefault="000F4DD2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Ułożenie kabla zasilającego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DD2" w:rsidRDefault="000F4DD2" w:rsidP="00070F5E"/>
        </w:tc>
      </w:tr>
      <w:tr w:rsidR="000F4DD2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2" w:rsidRPr="007A23F3" w:rsidRDefault="000F4DD2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2" w:rsidRPr="002B3D75" w:rsidRDefault="000F4DD2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Razem netto (suma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pozycji I, II, III, IV, V</w:t>
            </w: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DD2" w:rsidRDefault="000F4DD2" w:rsidP="00070F5E">
            <w:r>
              <w:t> </w:t>
            </w:r>
          </w:p>
        </w:tc>
      </w:tr>
      <w:tr w:rsidR="000F4DD2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2" w:rsidRPr="007A23F3" w:rsidRDefault="000F4DD2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2" w:rsidRPr="002B3D75" w:rsidRDefault="000F4DD2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DD2" w:rsidRDefault="000F4DD2" w:rsidP="00070F5E"/>
        </w:tc>
      </w:tr>
      <w:tr w:rsidR="000F4DD2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2" w:rsidRPr="007A23F3" w:rsidRDefault="000F4DD2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2" w:rsidRPr="002B3D75" w:rsidRDefault="000F4DD2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DD2" w:rsidRDefault="000F4DD2" w:rsidP="00070F5E"/>
        </w:tc>
      </w:tr>
    </w:tbl>
    <w:p w:rsidR="000F4DD2" w:rsidRPr="00946710" w:rsidRDefault="000F4DD2" w:rsidP="00B408C1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Elementy cenotwórcze zastosowane do wyliczenia ceny ofertowej:</w:t>
      </w:r>
    </w:p>
    <w:p w:rsidR="000F4DD2" w:rsidRDefault="000F4DD2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0F4DD2" w:rsidRDefault="000F4DD2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Koszty pośrednie (liczone od R+S) Kp =...................</w:t>
      </w:r>
    </w:p>
    <w:p w:rsidR="000F4DD2" w:rsidRDefault="000F4DD2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Zysk (liczony od R+S+Kp) Z =...................................</w:t>
      </w:r>
    </w:p>
    <w:p w:rsidR="000F4DD2" w:rsidRDefault="000F4DD2" w:rsidP="004A692E">
      <w:pPr>
        <w:pStyle w:val="western"/>
        <w:spacing w:before="113" w:beforeAutospacing="0" w:after="0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zakupu (liczone od M) Kz = .............................</w:t>
      </w:r>
    </w:p>
    <w:p w:rsidR="000F4DD2" w:rsidRDefault="000F4DD2" w:rsidP="004A692E">
      <w:pPr>
        <w:pStyle w:val="western"/>
        <w:spacing w:before="113" w:beforeAutospacing="0" w:after="0"/>
        <w:jc w:val="left"/>
        <w:rPr>
          <w:rFonts w:ascii="Arial" w:hAnsi="Arial" w:cs="Arial"/>
          <w:sz w:val="22"/>
          <w:szCs w:val="22"/>
        </w:rPr>
      </w:pPr>
    </w:p>
    <w:p w:rsidR="000F4DD2" w:rsidRDefault="000F4DD2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>Okres gwarancji i termin zakończenia robót budowlanych:</w:t>
      </w:r>
    </w:p>
    <w:p w:rsidR="000F4DD2" w:rsidRPr="004A692E" w:rsidRDefault="000F4DD2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3.1.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 xml:space="preserve">Okres gwarancji na </w:t>
      </w:r>
      <w:r w:rsidRPr="004A692E">
        <w:rPr>
          <w:rFonts w:ascii="Arial" w:hAnsi="Arial" w:cs="Arial"/>
          <w:b/>
          <w:bCs/>
          <w:sz w:val="22"/>
          <w:szCs w:val="22"/>
        </w:rPr>
        <w:t>przedmiot umowy</w:t>
      </w:r>
      <w:r w:rsidRPr="004A692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0F4DD2" w:rsidRPr="00B408C1" w:rsidRDefault="000F4DD2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Kryterium to winno być wyrażone w miesiącach, poprzez podanie całkowitej liczby miesięcy. </w:t>
      </w:r>
    </w:p>
    <w:p w:rsidR="000F4DD2" w:rsidRDefault="000F4DD2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W przypadku zadeklarowania okresu udzielonej gwarancji na wykonany przedmiot zamówienia dłuższej niż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84 miesięcy, oferta będzie oceniana, jakby wykonawca zadeklarował 84 miesiące. Z kolei minimalny możliwy okres udzielonej gwarancji na wykonany przedmiot zamówienia zamawiający ustala na 60 miesięcy. Zadeklarowanie okresu udzielonej gwarancji krótszego niż 60 miesięcy będzie skutkować odrzuceniem oferty wykonawcy na podstawie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art. 89 ust. 1, pkt 2 pzp.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Brak wskazania w ofercie jakiegokolwiek okresu udzielonej gwarancji będzie równoznaczne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z zaoferowaniem minimalnego okresu 60 miesięcy.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Należy mieć na uwadze, iż zadeklarowany okres udzielenia gwarancji wpisany będzie do umowy.</w:t>
      </w:r>
    </w:p>
    <w:p w:rsidR="000F4DD2" w:rsidRPr="0094623C" w:rsidRDefault="000F4DD2" w:rsidP="0094623C">
      <w:pPr>
        <w:spacing w:before="57"/>
        <w:jc w:val="both"/>
        <w:rPr>
          <w:rFonts w:ascii="Arial" w:hAnsi="Arial" w:cs="Arial"/>
          <w:b/>
          <w:bCs/>
          <w:spacing w:val="4"/>
          <w:sz w:val="22"/>
          <w:szCs w:val="22"/>
          <w:lang w:eastAsia="ar-SA"/>
        </w:rPr>
      </w:pPr>
      <w:r w:rsidRPr="0094623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3.2. Termin zakończenia robót budowlanych do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 </w:t>
      </w:r>
      <w:r w:rsidRPr="0094623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*</w:t>
      </w:r>
      <w:r w:rsidRPr="0094623C">
        <w:rPr>
          <w:rFonts w:ascii="Arial" w:hAnsi="Arial" w:cs="Arial"/>
          <w:spacing w:val="4"/>
          <w:sz w:val="22"/>
          <w:szCs w:val="22"/>
          <w:lang w:eastAsia="ar-SA"/>
        </w:rPr>
        <w:t>:</w:t>
      </w:r>
    </w:p>
    <w:p w:rsidR="000F4DD2" w:rsidRPr="0094623C" w:rsidRDefault="000F4DD2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31.10</w:t>
      </w:r>
      <w:r w:rsidRPr="0094623C">
        <w:rPr>
          <w:rFonts w:ascii="Arial" w:hAnsi="Arial" w:cs="Arial"/>
          <w:spacing w:val="4"/>
          <w:sz w:val="22"/>
          <w:szCs w:val="22"/>
          <w:lang w:eastAsia="ar-SA"/>
        </w:rPr>
        <w:t>.2019 r.</w:t>
      </w:r>
      <w:r>
        <w:rPr>
          <w:rFonts w:ascii="Arial" w:hAnsi="Arial" w:cs="Arial"/>
          <w:spacing w:val="4"/>
          <w:sz w:val="22"/>
          <w:szCs w:val="22"/>
          <w:lang w:eastAsia="ar-SA"/>
        </w:rPr>
        <w:t xml:space="preserve">          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0F4DD2" w:rsidRPr="0094623C" w:rsidRDefault="000F4DD2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 w:rsidRPr="0094623C">
        <w:rPr>
          <w:rFonts w:ascii="Arial" w:hAnsi="Arial" w:cs="Arial"/>
          <w:spacing w:val="4"/>
          <w:sz w:val="22"/>
          <w:szCs w:val="22"/>
          <w:lang w:eastAsia="ar-SA"/>
        </w:rPr>
        <w:t>08.11.2019 r.</w:t>
      </w:r>
      <w:r>
        <w:rPr>
          <w:rFonts w:ascii="Arial" w:hAnsi="Arial" w:cs="Arial"/>
          <w:spacing w:val="4"/>
          <w:sz w:val="22"/>
          <w:szCs w:val="22"/>
          <w:lang w:eastAsia="ar-SA"/>
        </w:rPr>
        <w:t xml:space="preserve">          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0F4DD2" w:rsidRDefault="000F4DD2" w:rsidP="0094623C">
      <w:pPr>
        <w:spacing w:before="57" w:line="240" w:lineRule="atLeast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15</w:t>
      </w:r>
      <w:r w:rsidRPr="0094623C">
        <w:rPr>
          <w:rFonts w:ascii="Arial" w:hAnsi="Arial" w:cs="Arial"/>
          <w:spacing w:val="4"/>
          <w:sz w:val="22"/>
          <w:szCs w:val="22"/>
          <w:lang w:eastAsia="ar-SA"/>
        </w:rPr>
        <w:t>.1</w:t>
      </w:r>
      <w:r>
        <w:rPr>
          <w:rFonts w:ascii="Arial" w:hAnsi="Arial" w:cs="Arial"/>
          <w:spacing w:val="4"/>
          <w:sz w:val="22"/>
          <w:szCs w:val="22"/>
          <w:lang w:eastAsia="ar-SA"/>
        </w:rPr>
        <w:t>1</w:t>
      </w:r>
      <w:r w:rsidRPr="0094623C">
        <w:rPr>
          <w:rFonts w:ascii="Arial" w:hAnsi="Arial" w:cs="Arial"/>
          <w:spacing w:val="4"/>
          <w:sz w:val="22"/>
          <w:szCs w:val="22"/>
          <w:lang w:eastAsia="ar-SA"/>
        </w:rPr>
        <w:t>.2019 r.</w:t>
      </w:r>
      <w:r>
        <w:rPr>
          <w:rFonts w:ascii="Arial" w:hAnsi="Arial" w:cs="Arial"/>
          <w:spacing w:val="4"/>
          <w:sz w:val="22"/>
          <w:szCs w:val="22"/>
          <w:lang w:eastAsia="ar-SA"/>
        </w:rPr>
        <w:t xml:space="preserve">          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0F4DD2" w:rsidRPr="0094623C" w:rsidRDefault="000F4DD2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*zaznaczyć właściwe</w:t>
      </w:r>
    </w:p>
    <w:p w:rsidR="000F4DD2" w:rsidRPr="00CB4E8F" w:rsidRDefault="000F4DD2" w:rsidP="00CB4E8F">
      <w:pPr>
        <w:spacing w:before="57"/>
        <w:ind w:left="36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CB4E8F">
        <w:rPr>
          <w:rFonts w:ascii="Arial" w:hAnsi="Arial" w:cs="Arial"/>
          <w:spacing w:val="4"/>
          <w:sz w:val="16"/>
          <w:szCs w:val="16"/>
          <w:lang w:eastAsia="ar-SA"/>
        </w:rPr>
        <w:t>Ostateczny termin zakończenia realizacj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i zamówienia przypada na dzień </w:t>
      </w:r>
      <w:r w:rsidRPr="00CB4E8F">
        <w:rPr>
          <w:rFonts w:ascii="Arial" w:hAnsi="Arial" w:cs="Arial"/>
          <w:spacing w:val="4"/>
          <w:sz w:val="16"/>
          <w:szCs w:val="16"/>
          <w:lang w:eastAsia="ar-SA"/>
        </w:rPr>
        <w:t>15.11.2019 r.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CB4E8F">
        <w:rPr>
          <w:rFonts w:ascii="Arial" w:hAnsi="Arial" w:cs="Arial"/>
          <w:spacing w:val="4"/>
          <w:sz w:val="16"/>
          <w:szCs w:val="16"/>
          <w:lang w:eastAsia="ar-SA"/>
        </w:rPr>
        <w:t>Wykonawca, który zadeklaruje ten termin otrzyma 0 punktów.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CB4E8F">
        <w:rPr>
          <w:rFonts w:ascii="Arial" w:hAnsi="Arial" w:cs="Arial"/>
          <w:spacing w:val="4"/>
          <w:sz w:val="16"/>
          <w:szCs w:val="16"/>
          <w:lang w:eastAsia="ar-SA"/>
        </w:rPr>
        <w:t>Wykonawca, który zadeklaruje zakończenie realizacji zamówienia do 08.11.2019 r. otrzyma 10 punktów.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CB4E8F">
        <w:rPr>
          <w:rFonts w:ascii="Arial" w:hAnsi="Arial" w:cs="Arial"/>
          <w:spacing w:val="4"/>
          <w:sz w:val="16"/>
          <w:szCs w:val="16"/>
          <w:lang w:eastAsia="ar-SA"/>
        </w:rPr>
        <w:t>Wykonawca, który zadeklaruje zakończenie realizacji zamówienia do 31.10.2019 r. otrzyma 20 punktów.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CB4E8F">
        <w:rPr>
          <w:rFonts w:ascii="Arial" w:hAnsi="Arial" w:cs="Arial"/>
          <w:spacing w:val="4"/>
          <w:sz w:val="16"/>
          <w:szCs w:val="16"/>
          <w:u w:val="single"/>
          <w:lang w:eastAsia="ar-SA"/>
        </w:rPr>
        <w:t>Kryterium to winno być wyrażone w ofercie jako jedna z ww. dat.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CB4E8F">
        <w:rPr>
          <w:rFonts w:ascii="Arial" w:hAnsi="Arial" w:cs="Arial"/>
          <w:spacing w:val="4"/>
          <w:sz w:val="16"/>
          <w:szCs w:val="16"/>
          <w:lang w:eastAsia="ar-SA"/>
        </w:rPr>
        <w:t>W przypadku zadeklarowania terminu zakończenia realizacji przypadającego przed dniem 31.10.2019 r., oferta będzie oceniana, jakby wykonawca zadeklarował dzień 31.10.2019 r.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CB4E8F">
        <w:rPr>
          <w:rFonts w:ascii="Arial" w:hAnsi="Arial" w:cs="Arial"/>
          <w:spacing w:val="4"/>
          <w:sz w:val="16"/>
          <w:szCs w:val="16"/>
          <w:lang w:eastAsia="ar-SA"/>
        </w:rPr>
        <w:t>W przypadku wskazania terminu zakończenia innego niż ww. daty przypadającego na okres 31.10. 2019 r. – 15.11.2019 r., wykonawca otrzyma 0 punktów.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CB4E8F">
        <w:rPr>
          <w:rFonts w:ascii="Arial" w:hAnsi="Arial" w:cs="Arial"/>
          <w:spacing w:val="4"/>
          <w:sz w:val="16"/>
          <w:szCs w:val="16"/>
          <w:lang w:eastAsia="ar-SA"/>
        </w:rPr>
        <w:t>Brak zaznaczenia lub zaznaczenie więcej niż jednego terminu lub zadeklarowanie terminu zakończenia realizacji przypadającego po dniu 15.11.2019 r., skutkować będzie odrzuceniem oferty wykonawcy na podstawie art. 89 ust. 1, pkt 2 pzp.</w:t>
      </w:r>
    </w:p>
    <w:p w:rsidR="000F4DD2" w:rsidRPr="0094623C" w:rsidRDefault="000F4DD2" w:rsidP="0094623C">
      <w:pPr>
        <w:spacing w:before="57"/>
        <w:jc w:val="both"/>
        <w:rPr>
          <w:rFonts w:ascii="Arial" w:hAnsi="Arial" w:cs="Arial"/>
          <w:b/>
          <w:bCs/>
          <w:spacing w:val="4"/>
          <w:sz w:val="22"/>
          <w:szCs w:val="22"/>
          <w:lang w:eastAsia="ar-SA"/>
        </w:rPr>
      </w:pPr>
    </w:p>
    <w:p w:rsidR="000F4DD2" w:rsidRPr="00C73048" w:rsidRDefault="000F4DD2" w:rsidP="00B408C1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>4.</w:t>
      </w:r>
      <w:r w:rsidRPr="00D44330">
        <w:rPr>
          <w:rFonts w:ascii="Arial" w:hAnsi="Arial" w:cs="Arial"/>
          <w:sz w:val="22"/>
          <w:szCs w:val="22"/>
        </w:rPr>
        <w:t xml:space="preserve"> Oświadczam, że osoby, które będą wykonywały roboty budowlane objęte przedmiotem zamówienia, będą zatrudnione w okresie realizacji umowy przez wykonawcę lub podwykonawcę na podstawie umowy o pracę w rozumieniu art. 22 § 1 Kodeksu pracy, zgodnie z wymaganiem </w:t>
      </w:r>
      <w:r w:rsidRPr="00C73048">
        <w:rPr>
          <w:rFonts w:ascii="Arial" w:hAnsi="Arial" w:cs="Arial"/>
          <w:sz w:val="22"/>
          <w:szCs w:val="22"/>
        </w:rPr>
        <w:t xml:space="preserve">określonym w SIWZ, Rozdział </w:t>
      </w:r>
      <w:r>
        <w:rPr>
          <w:rFonts w:ascii="Arial" w:hAnsi="Arial" w:cs="Arial"/>
          <w:sz w:val="22"/>
          <w:szCs w:val="22"/>
        </w:rPr>
        <w:t>II</w:t>
      </w:r>
      <w:r w:rsidRPr="00C73048">
        <w:rPr>
          <w:rFonts w:ascii="Arial" w:hAnsi="Arial" w:cs="Arial"/>
          <w:sz w:val="22"/>
          <w:szCs w:val="22"/>
        </w:rPr>
        <w:t xml:space="preserve">, ust. </w:t>
      </w:r>
      <w:r>
        <w:rPr>
          <w:rFonts w:ascii="Arial" w:hAnsi="Arial" w:cs="Arial"/>
          <w:sz w:val="22"/>
          <w:szCs w:val="22"/>
        </w:rPr>
        <w:t>4</w:t>
      </w:r>
      <w:r w:rsidRPr="00C73048">
        <w:rPr>
          <w:rFonts w:ascii="Arial" w:hAnsi="Arial" w:cs="Arial"/>
          <w:sz w:val="22"/>
          <w:szCs w:val="22"/>
        </w:rPr>
        <w:t>.</w:t>
      </w:r>
    </w:p>
    <w:p w:rsidR="000F4DD2" w:rsidRDefault="000F4DD2" w:rsidP="004A692E">
      <w:pPr>
        <w:pStyle w:val="western"/>
        <w:spacing w:before="113" w:beforeAutospacing="0" w:after="0"/>
        <w:rPr>
          <w:rFonts w:cs="Times New Roman"/>
        </w:rPr>
      </w:pP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Wykaz części zamówienia, które zamierzam(y) powierzyć do realizacji podwykonawcom*:</w:t>
      </w:r>
      <w:r>
        <w:rPr>
          <w:rFonts w:cs="Times New Roman"/>
        </w:rPr>
        <w:br/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DD2" w:rsidRDefault="000F4DD2" w:rsidP="00CB1611">
      <w:pPr>
        <w:pStyle w:val="western"/>
        <w:spacing w:after="0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*wykonawca wskazuje część/i zamówienia, której/ych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0F4DD2" w:rsidRPr="008D2933" w:rsidRDefault="000F4DD2" w:rsidP="004A692E">
      <w:pPr>
        <w:pStyle w:val="western"/>
        <w:numPr>
          <w:ilvl w:val="0"/>
          <w:numId w:val="26"/>
        </w:numPr>
        <w:tabs>
          <w:tab w:val="clear" w:pos="720"/>
          <w:tab w:val="num" w:pos="0"/>
        </w:tabs>
        <w:spacing w:before="170" w:beforeAutospacing="0" w:after="0"/>
        <w:ind w:left="0" w:firstLine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Oświadczam(y), że:</w:t>
      </w:r>
    </w:p>
    <w:p w:rsidR="000F4DD2" w:rsidRPr="008D2933" w:rsidRDefault="000F4DD2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oferowany przez(e) nas(mnie) przedmiot zamówienia jest zgodny z opisem przedmiotu zamówienia wskazanym w rozdz. II SIWZ;</w:t>
      </w:r>
    </w:p>
    <w:p w:rsidR="000F4DD2" w:rsidRPr="008D2933" w:rsidRDefault="000F4DD2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zapoznałem(liśmy) się ze Specyfikacją Istotnych Warunków Zamówienia oraz wzorem umowy i nie wnosimy do nich zastrzeżeń oraz przyjmujemy warunki w nich zawarte; </w:t>
      </w:r>
    </w:p>
    <w:p w:rsidR="000F4DD2" w:rsidRPr="008D2933" w:rsidRDefault="000F4DD2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uważam(y) się za związanego(ych) złożoną ofertą do terminu ważności oferty wskazanego w Specyfikacji Istotnych Warunków Zamówienia i zobowiązuję(emy) się do podpisania umowy, o ile moja(nasza) oferta zostanie uznana za najkorzystniejszą;</w:t>
      </w:r>
    </w:p>
    <w:p w:rsidR="000F4DD2" w:rsidRPr="008D2933" w:rsidRDefault="000F4DD2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0F4DD2" w:rsidRPr="008D2933" w:rsidRDefault="000F4DD2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3"/>
        <w:gridCol w:w="6330"/>
        <w:gridCol w:w="1105"/>
        <w:gridCol w:w="1034"/>
      </w:tblGrid>
      <w:tr w:rsidR="000F4DD2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DD2" w:rsidRPr="008D2933" w:rsidRDefault="000F4DD2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0F4DD2" w:rsidRPr="008D2933" w:rsidRDefault="000F4DD2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DD2" w:rsidRPr="008D2933" w:rsidRDefault="000F4DD2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0F4DD2" w:rsidRPr="008D2933" w:rsidRDefault="000F4DD2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DD2" w:rsidRPr="008D2933" w:rsidRDefault="000F4DD2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4DD2" w:rsidRDefault="000F4DD2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0F4DD2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4DD2" w:rsidRPr="008D2933" w:rsidRDefault="000F4DD2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4DD2" w:rsidRPr="008D2933" w:rsidRDefault="000F4DD2" w:rsidP="00070F5E">
            <w:pPr>
              <w:pStyle w:val="western"/>
              <w:spacing w:before="11" w:beforeAutospacing="0" w:line="135" w:lineRule="atLeast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4DD2" w:rsidRPr="008D2933" w:rsidRDefault="000F4DD2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0F4DD2" w:rsidRPr="008D2933" w:rsidRDefault="000F4DD2" w:rsidP="00070F5E">
            <w:pPr>
              <w:pStyle w:val="western"/>
              <w:spacing w:line="135" w:lineRule="atLeast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F4DD2" w:rsidRDefault="000F4DD2" w:rsidP="00070F5E">
            <w:pPr>
              <w:pStyle w:val="western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0F4DD2">
        <w:trPr>
          <w:trHeight w:val="579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4DD2" w:rsidRPr="008D2933" w:rsidRDefault="000F4DD2" w:rsidP="00070F5E">
            <w:pPr>
              <w:numPr>
                <w:ilvl w:val="0"/>
                <w:numId w:val="3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4DD2" w:rsidRPr="008D2933" w:rsidRDefault="000F4DD2" w:rsidP="00070F5E">
            <w:pPr>
              <w:pStyle w:val="western"/>
              <w:spacing w:before="11" w:beforeAutospacing="0"/>
              <w:ind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4DD2" w:rsidRPr="008D2933" w:rsidRDefault="000F4DD2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0F4DD2" w:rsidRPr="008D2933" w:rsidRDefault="000F4DD2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F4DD2" w:rsidRDefault="000F4DD2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0F4DD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4DD2" w:rsidRPr="008D2933" w:rsidRDefault="000F4DD2" w:rsidP="00070F5E">
            <w:pPr>
              <w:numPr>
                <w:ilvl w:val="0"/>
                <w:numId w:val="4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4DD2" w:rsidRPr="008D2933" w:rsidRDefault="000F4DD2" w:rsidP="00070F5E">
            <w:pPr>
              <w:pStyle w:val="western"/>
              <w:spacing w:before="11" w:beforeAutospacing="0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4DD2" w:rsidRPr="008D2933" w:rsidRDefault="000F4DD2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0F4DD2" w:rsidRPr="008D2933" w:rsidRDefault="000F4DD2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F4DD2" w:rsidRDefault="000F4DD2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0F4DD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4DD2" w:rsidRPr="008D2933" w:rsidRDefault="000F4DD2" w:rsidP="00070F5E">
            <w:pPr>
              <w:numPr>
                <w:ilvl w:val="0"/>
                <w:numId w:val="5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4DD2" w:rsidRPr="008D2933" w:rsidRDefault="000F4DD2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 w:rsidRPr="008D2933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4DD2" w:rsidRPr="008D2933" w:rsidRDefault="000F4DD2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F4DD2" w:rsidRDefault="000F4DD2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0F4DD2">
        <w:trPr>
          <w:trHeight w:val="625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4DD2" w:rsidRPr="008D2933" w:rsidRDefault="000F4DD2" w:rsidP="00070F5E">
            <w:pPr>
              <w:numPr>
                <w:ilvl w:val="0"/>
                <w:numId w:val="6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4DD2" w:rsidRPr="008D2933" w:rsidRDefault="000F4DD2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4DD2" w:rsidRPr="008D2933" w:rsidRDefault="000F4DD2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0F4DD2" w:rsidRPr="008D2933" w:rsidRDefault="000F4DD2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F4DD2" w:rsidRDefault="000F4DD2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</w:tbl>
    <w:p w:rsidR="000F4DD2" w:rsidRPr="004F21D8" w:rsidRDefault="000F4DD2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0F4DD2" w:rsidRPr="004F21D8" w:rsidRDefault="000F4DD2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0F4DD2" w:rsidRPr="008D2933" w:rsidRDefault="000F4DD2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Informacja o tym, czy wybór oferty będzie prowadzić do powstania u Zamawiającego obowiązku podatkowego, o którym mowa w art. 91 ust. 3a pzp:</w:t>
      </w:r>
    </w:p>
    <w:p w:rsidR="000F4DD2" w:rsidRPr="008D2933" w:rsidRDefault="000F4DD2" w:rsidP="008C4FF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>
        <w:rPr>
          <w:rFonts w:ascii="Arial" w:hAnsi="Arial" w:cs="Arial"/>
          <w:color w:val="000000"/>
          <w:sz w:val="20"/>
          <w:szCs w:val="20"/>
        </w:rPr>
        <w:t xml:space="preserve"> prowadził do powstania </w:t>
      </w:r>
      <w:r w:rsidRPr="008D2933">
        <w:rPr>
          <w:rFonts w:ascii="Arial" w:hAnsi="Arial" w:cs="Arial"/>
          <w:color w:val="000000"/>
          <w:sz w:val="20"/>
          <w:szCs w:val="20"/>
        </w:rPr>
        <w:t>u Zamawiającego obowiązku podatkowego, zgodnie z p</w:t>
      </w:r>
      <w:r>
        <w:rPr>
          <w:rFonts w:ascii="Arial" w:hAnsi="Arial" w:cs="Arial"/>
          <w:color w:val="000000"/>
          <w:sz w:val="20"/>
          <w:szCs w:val="20"/>
        </w:rPr>
        <w:t xml:space="preserve">rzepisami o podatku od towarów </w:t>
      </w:r>
      <w:r w:rsidRPr="008D2933">
        <w:rPr>
          <w:rFonts w:ascii="Arial" w:hAnsi="Arial" w:cs="Arial"/>
          <w:color w:val="000000"/>
          <w:sz w:val="20"/>
          <w:szCs w:val="20"/>
        </w:rPr>
        <w:t>i usług.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</w:p>
    <w:p w:rsidR="000F4DD2" w:rsidRPr="008D2933" w:rsidRDefault="000F4DD2" w:rsidP="008C4FF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prowadził do powstania u Zamawiającego obowiązku podatkowego, zgodnie z przepisami o podatku od towarów i usług 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8D2933">
        <w:rPr>
          <w:rFonts w:ascii="Arial" w:hAnsi="Arial" w:cs="Arial"/>
          <w:color w:val="000000"/>
          <w:sz w:val="20"/>
          <w:szCs w:val="20"/>
        </w:rPr>
        <w:t>. Powyższy obowiązek podatkowy będzie dotyczył ..................................................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3)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 objętych przedmiotem zamówienia, a ich wartość netto (bez kwoty podatku VAT) będzie wynosiła 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złotych.</w:t>
      </w:r>
    </w:p>
    <w:p w:rsidR="000F4DD2" w:rsidRPr="008D2933" w:rsidRDefault="000F4DD2" w:rsidP="00070F5E">
      <w:pPr>
        <w:pStyle w:val="western"/>
        <w:spacing w:before="57" w:beforeAutospacing="0" w:after="113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Jednocześnie stwierdzam, iż świadom jestem odpowiedzialności karnej za składanie fałszywych oświadczeń.</w:t>
      </w:r>
    </w:p>
    <w:p w:rsidR="000F4DD2" w:rsidRDefault="000F4DD2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1) W przypadku wyboru opcji 8.1, skreślić opcję 8.2.</w:t>
      </w:r>
    </w:p>
    <w:p w:rsidR="000F4DD2" w:rsidRDefault="000F4DD2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2) W przypadku wyboru opcji 8.2, skreślić opcję 8.1.</w:t>
      </w:r>
    </w:p>
    <w:p w:rsidR="000F4DD2" w:rsidRDefault="000F4DD2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0F4DD2" w:rsidRDefault="000F4DD2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0F4DD2" w:rsidRDefault="000F4DD2" w:rsidP="008D2933">
      <w:pPr>
        <w:pStyle w:val="western"/>
        <w:spacing w:before="57" w:beforeAutospacing="0" w:after="113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pzp,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 obowiązku podatkowego, odnosi się wyłącznie do sytuacji, w której Wykonawca składa ofertę, której wybór prowadziłby do powstania takiego obowiązku u Zamawiającego.</w:t>
      </w:r>
    </w:p>
    <w:p w:rsidR="000F4DD2" w:rsidRDefault="000F4DD2" w:rsidP="008D2933">
      <w:pPr>
        <w:pStyle w:val="western"/>
        <w:spacing w:before="57" w:beforeAutospacing="0" w:after="11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pzp,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0F4DD2" w:rsidRDefault="000F4DD2" w:rsidP="008D2933">
      <w:pPr>
        <w:pStyle w:val="western"/>
        <w:spacing w:before="57" w:beforeAutospacing="0" w:after="113"/>
        <w:rPr>
          <w:rFonts w:cs="Times New Roman"/>
        </w:rPr>
      </w:pPr>
    </w:p>
    <w:p w:rsidR="000F4DD2" w:rsidRPr="008C4FF9" w:rsidRDefault="000F4DD2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  <w:r>
        <w:rPr>
          <w:rFonts w:ascii="Arial" w:hAnsi="Arial" w:cs="Arial"/>
          <w:i/>
          <w:iCs/>
          <w:color w:val="000000"/>
        </w:rPr>
        <w:t>podpis, pieczątka imienna wykonawcy (pełnomocnika).</w:t>
      </w:r>
    </w:p>
    <w:p w:rsidR="000F4DD2" w:rsidRPr="008D2933" w:rsidRDefault="000F4DD2" w:rsidP="009E0688">
      <w:pPr>
        <w:pStyle w:val="western"/>
        <w:spacing w:before="0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i/>
          <w:iCs/>
          <w:color w:val="000000"/>
          <w:sz w:val="20"/>
          <w:szCs w:val="20"/>
        </w:rPr>
        <w:t>Informacje dodatkowe niezbędne do wypełnienia Ogłoszenia o udzieleniu zamówienia:</w:t>
      </w:r>
    </w:p>
    <w:p w:rsidR="000F4DD2" w:rsidRPr="008D2933" w:rsidRDefault="000F4DD2" w:rsidP="008D2933">
      <w:pPr>
        <w:pStyle w:val="western"/>
        <w:spacing w:before="57" w:beforeAutospacing="0" w:after="113"/>
        <w:ind w:left="720"/>
        <w:jc w:val="left"/>
        <w:rPr>
          <w:rFonts w:ascii="Arial" w:hAnsi="Arial" w:cs="Arial"/>
          <w:color w:val="000000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0F4DD2" w:rsidRPr="008D2933" w:rsidRDefault="000F4DD2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mikroprz</w:t>
      </w:r>
      <w:r w:rsidRPr="008D2933">
        <w:rPr>
          <w:rFonts w:ascii="Arial" w:hAnsi="Arial" w:cs="Arial"/>
          <w:sz w:val="20"/>
          <w:szCs w:val="20"/>
        </w:rPr>
        <w:t xml:space="preserve">edsiębiorcą 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0F4DD2" w:rsidRPr="008D2933" w:rsidRDefault="000F4DD2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małym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0F4DD2" w:rsidRPr="008D2933" w:rsidRDefault="000F4DD2" w:rsidP="008D2933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średnim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0F4DD2" w:rsidRDefault="000F4DD2" w:rsidP="00070F5E">
      <w:pPr>
        <w:pStyle w:val="western"/>
        <w:spacing w:after="0"/>
        <w:ind w:left="442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0F4DD2" w:rsidRDefault="000F4DD2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0F4DD2" w:rsidRDefault="000F4DD2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0F4DD2" w:rsidRDefault="000F4DD2" w:rsidP="008D2933">
      <w:pPr>
        <w:pStyle w:val="western"/>
        <w:spacing w:before="57" w:beforeAutospacing="0" w:after="113"/>
        <w:rPr>
          <w:rFonts w:cs="Times New Roman"/>
        </w:rPr>
      </w:pPr>
    </w:p>
    <w:p w:rsidR="000F4DD2" w:rsidRPr="008C4FF9" w:rsidRDefault="000F4DD2" w:rsidP="008C4FF9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t>.......................................................................</w:t>
      </w:r>
      <w:r>
        <w:rPr>
          <w:rFonts w:cs="Times New Roman"/>
        </w:rPr>
        <w:br/>
      </w:r>
      <w:r>
        <w:rPr>
          <w:i/>
          <w:iCs/>
        </w:rPr>
        <w:t>podpis, pieczątka imienna wykonawcy (pełnomocnika)</w:t>
      </w:r>
    </w:p>
    <w:sectPr w:rsidR="000F4DD2" w:rsidRPr="008C4FF9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2BD399E"/>
    <w:multiLevelType w:val="multilevel"/>
    <w:tmpl w:val="EE9C6D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</w:abstractNum>
  <w:abstractNum w:abstractNumId="2">
    <w:nsid w:val="03283DC6"/>
    <w:multiLevelType w:val="multilevel"/>
    <w:tmpl w:val="C1B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91C2B"/>
    <w:multiLevelType w:val="multilevel"/>
    <w:tmpl w:val="A8C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349EA"/>
    <w:multiLevelType w:val="hybridMultilevel"/>
    <w:tmpl w:val="D904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17F1D"/>
    <w:multiLevelType w:val="hybridMultilevel"/>
    <w:tmpl w:val="96D85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B37A5"/>
    <w:multiLevelType w:val="hybridMultilevel"/>
    <w:tmpl w:val="C338DF18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55C9F"/>
    <w:multiLevelType w:val="hybridMultilevel"/>
    <w:tmpl w:val="2F6C8B6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450E4"/>
    <w:multiLevelType w:val="hybridMultilevel"/>
    <w:tmpl w:val="231C5D9A"/>
    <w:lvl w:ilvl="0" w:tplc="52C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05A30"/>
    <w:multiLevelType w:val="hybridMultilevel"/>
    <w:tmpl w:val="ADB43FAE"/>
    <w:lvl w:ilvl="0" w:tplc="68C8190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996141C"/>
    <w:multiLevelType w:val="hybridMultilevel"/>
    <w:tmpl w:val="705A9A1A"/>
    <w:lvl w:ilvl="0" w:tplc="C2A00F3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A56CDA"/>
    <w:multiLevelType w:val="hybridMultilevel"/>
    <w:tmpl w:val="890AE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E32BC"/>
    <w:multiLevelType w:val="hybridMultilevel"/>
    <w:tmpl w:val="0E6E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848FC"/>
    <w:multiLevelType w:val="hybridMultilevel"/>
    <w:tmpl w:val="58CAA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8955DF"/>
    <w:multiLevelType w:val="multilevel"/>
    <w:tmpl w:val="15CC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65263"/>
    <w:multiLevelType w:val="hybridMultilevel"/>
    <w:tmpl w:val="CEC8559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73C2A"/>
    <w:multiLevelType w:val="multilevel"/>
    <w:tmpl w:val="E35E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E17AA"/>
    <w:multiLevelType w:val="hybridMultilevel"/>
    <w:tmpl w:val="09100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370C34"/>
    <w:multiLevelType w:val="multilevel"/>
    <w:tmpl w:val="3C40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2010C"/>
    <w:multiLevelType w:val="hybridMultilevel"/>
    <w:tmpl w:val="91946BF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1">
    <w:nsid w:val="61B518E3"/>
    <w:multiLevelType w:val="hybridMultilevel"/>
    <w:tmpl w:val="0A302E96"/>
    <w:lvl w:ilvl="0" w:tplc="99E09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DD2ACA"/>
    <w:multiLevelType w:val="hybridMultilevel"/>
    <w:tmpl w:val="52923C84"/>
    <w:lvl w:ilvl="0" w:tplc="E72C16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82DA6"/>
    <w:multiLevelType w:val="multilevel"/>
    <w:tmpl w:val="3C5A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C0377"/>
    <w:multiLevelType w:val="hybridMultilevel"/>
    <w:tmpl w:val="25D830FC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5"/>
  </w:num>
  <w:num w:numId="5">
    <w:abstractNumId w:val="17"/>
  </w:num>
  <w:num w:numId="6">
    <w:abstractNumId w:val="3"/>
  </w:num>
  <w:num w:numId="7">
    <w:abstractNumId w:val="24"/>
  </w:num>
  <w:num w:numId="8">
    <w:abstractNumId w:val="0"/>
  </w:num>
  <w:num w:numId="9">
    <w:abstractNumId w:val="22"/>
  </w:num>
  <w:num w:numId="10">
    <w:abstractNumId w:val="1"/>
  </w:num>
  <w:num w:numId="11">
    <w:abstractNumId w:val="9"/>
  </w:num>
  <w:num w:numId="12">
    <w:abstractNumId w:val="20"/>
  </w:num>
  <w:num w:numId="13">
    <w:abstractNumId w:val="11"/>
  </w:num>
  <w:num w:numId="14">
    <w:abstractNumId w:val="4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25"/>
  </w:num>
  <w:num w:numId="20">
    <w:abstractNumId w:val="21"/>
  </w:num>
  <w:num w:numId="21">
    <w:abstractNumId w:val="16"/>
  </w:num>
  <w:num w:numId="22">
    <w:abstractNumId w:val="6"/>
  </w:num>
  <w:num w:numId="23">
    <w:abstractNumId w:val="8"/>
  </w:num>
  <w:num w:numId="24">
    <w:abstractNumId w:val="18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3E"/>
    <w:rsid w:val="00021E37"/>
    <w:rsid w:val="00041B55"/>
    <w:rsid w:val="000519E0"/>
    <w:rsid w:val="000577C6"/>
    <w:rsid w:val="00070F5E"/>
    <w:rsid w:val="0008409E"/>
    <w:rsid w:val="00095093"/>
    <w:rsid w:val="000F4DD2"/>
    <w:rsid w:val="00105B2E"/>
    <w:rsid w:val="00107CBE"/>
    <w:rsid w:val="00111116"/>
    <w:rsid w:val="0011352D"/>
    <w:rsid w:val="00140A5E"/>
    <w:rsid w:val="00151D4E"/>
    <w:rsid w:val="001529F0"/>
    <w:rsid w:val="0016769B"/>
    <w:rsid w:val="00167D2A"/>
    <w:rsid w:val="001A766B"/>
    <w:rsid w:val="001B32DE"/>
    <w:rsid w:val="001B59B6"/>
    <w:rsid w:val="001B5F03"/>
    <w:rsid w:val="001C1A55"/>
    <w:rsid w:val="001D0838"/>
    <w:rsid w:val="001E34DA"/>
    <w:rsid w:val="001E4530"/>
    <w:rsid w:val="001E6CAF"/>
    <w:rsid w:val="001F7924"/>
    <w:rsid w:val="00202DF2"/>
    <w:rsid w:val="00213A9E"/>
    <w:rsid w:val="0022252F"/>
    <w:rsid w:val="002510E2"/>
    <w:rsid w:val="00257042"/>
    <w:rsid w:val="00261F7E"/>
    <w:rsid w:val="00271AA7"/>
    <w:rsid w:val="002810DA"/>
    <w:rsid w:val="00291BBE"/>
    <w:rsid w:val="002920F7"/>
    <w:rsid w:val="002A71E9"/>
    <w:rsid w:val="002B3D75"/>
    <w:rsid w:val="002C1F75"/>
    <w:rsid w:val="002E04AD"/>
    <w:rsid w:val="002E60D8"/>
    <w:rsid w:val="00302FD1"/>
    <w:rsid w:val="003058D4"/>
    <w:rsid w:val="00306987"/>
    <w:rsid w:val="00341C07"/>
    <w:rsid w:val="00344F90"/>
    <w:rsid w:val="0035505C"/>
    <w:rsid w:val="0036661A"/>
    <w:rsid w:val="00367B48"/>
    <w:rsid w:val="003911A9"/>
    <w:rsid w:val="00392593"/>
    <w:rsid w:val="003968CA"/>
    <w:rsid w:val="003A7DB8"/>
    <w:rsid w:val="003B00EB"/>
    <w:rsid w:val="003C0FF2"/>
    <w:rsid w:val="003C49D7"/>
    <w:rsid w:val="003D3D45"/>
    <w:rsid w:val="003E24DB"/>
    <w:rsid w:val="003F64F3"/>
    <w:rsid w:val="0041267C"/>
    <w:rsid w:val="00425255"/>
    <w:rsid w:val="0043697D"/>
    <w:rsid w:val="004600C2"/>
    <w:rsid w:val="004630B4"/>
    <w:rsid w:val="00467686"/>
    <w:rsid w:val="004748CE"/>
    <w:rsid w:val="00480E17"/>
    <w:rsid w:val="004A465C"/>
    <w:rsid w:val="004A692E"/>
    <w:rsid w:val="004B3FC0"/>
    <w:rsid w:val="004C2C5E"/>
    <w:rsid w:val="004E29B1"/>
    <w:rsid w:val="004F032C"/>
    <w:rsid w:val="004F21D8"/>
    <w:rsid w:val="00505681"/>
    <w:rsid w:val="00511CBA"/>
    <w:rsid w:val="005517F9"/>
    <w:rsid w:val="0055730B"/>
    <w:rsid w:val="00565EAA"/>
    <w:rsid w:val="005913DB"/>
    <w:rsid w:val="005B1FB2"/>
    <w:rsid w:val="005B7856"/>
    <w:rsid w:val="005C2549"/>
    <w:rsid w:val="005C55CE"/>
    <w:rsid w:val="005F1D29"/>
    <w:rsid w:val="00611F75"/>
    <w:rsid w:val="006375DA"/>
    <w:rsid w:val="00643788"/>
    <w:rsid w:val="00652F88"/>
    <w:rsid w:val="006645A2"/>
    <w:rsid w:val="0067059D"/>
    <w:rsid w:val="00671349"/>
    <w:rsid w:val="00684D4F"/>
    <w:rsid w:val="00696F4F"/>
    <w:rsid w:val="006A089E"/>
    <w:rsid w:val="006B71E3"/>
    <w:rsid w:val="006D40C3"/>
    <w:rsid w:val="006E33F4"/>
    <w:rsid w:val="00702A40"/>
    <w:rsid w:val="00736AD8"/>
    <w:rsid w:val="00741C9D"/>
    <w:rsid w:val="00792F52"/>
    <w:rsid w:val="007A23F3"/>
    <w:rsid w:val="007A5C57"/>
    <w:rsid w:val="007B0CDC"/>
    <w:rsid w:val="007D1C45"/>
    <w:rsid w:val="007D635D"/>
    <w:rsid w:val="007D7D30"/>
    <w:rsid w:val="007F5435"/>
    <w:rsid w:val="008006FA"/>
    <w:rsid w:val="00804F85"/>
    <w:rsid w:val="00831A95"/>
    <w:rsid w:val="00836D7C"/>
    <w:rsid w:val="00880CAF"/>
    <w:rsid w:val="0088300E"/>
    <w:rsid w:val="008879BE"/>
    <w:rsid w:val="00887C23"/>
    <w:rsid w:val="008B58D9"/>
    <w:rsid w:val="008C28EA"/>
    <w:rsid w:val="008C4FF9"/>
    <w:rsid w:val="008D2933"/>
    <w:rsid w:val="008D68E6"/>
    <w:rsid w:val="008F7B1C"/>
    <w:rsid w:val="00932D9D"/>
    <w:rsid w:val="009365D0"/>
    <w:rsid w:val="00937580"/>
    <w:rsid w:val="009427B6"/>
    <w:rsid w:val="00945559"/>
    <w:rsid w:val="0094623C"/>
    <w:rsid w:val="00946710"/>
    <w:rsid w:val="00952D7D"/>
    <w:rsid w:val="009563A8"/>
    <w:rsid w:val="00962800"/>
    <w:rsid w:val="00967FC7"/>
    <w:rsid w:val="00973501"/>
    <w:rsid w:val="00976576"/>
    <w:rsid w:val="0099329C"/>
    <w:rsid w:val="009A7996"/>
    <w:rsid w:val="009B5BA1"/>
    <w:rsid w:val="009E0688"/>
    <w:rsid w:val="00A012ED"/>
    <w:rsid w:val="00A142E5"/>
    <w:rsid w:val="00A249D8"/>
    <w:rsid w:val="00A53059"/>
    <w:rsid w:val="00A5448C"/>
    <w:rsid w:val="00A5723E"/>
    <w:rsid w:val="00A679B3"/>
    <w:rsid w:val="00A823F9"/>
    <w:rsid w:val="00A86BD6"/>
    <w:rsid w:val="00B00FC4"/>
    <w:rsid w:val="00B17316"/>
    <w:rsid w:val="00B35F89"/>
    <w:rsid w:val="00B408C1"/>
    <w:rsid w:val="00B520A4"/>
    <w:rsid w:val="00B76BD7"/>
    <w:rsid w:val="00B77C95"/>
    <w:rsid w:val="00B86F0A"/>
    <w:rsid w:val="00BB3E4F"/>
    <w:rsid w:val="00BB74DA"/>
    <w:rsid w:val="00BC5622"/>
    <w:rsid w:val="00BD4506"/>
    <w:rsid w:val="00BE2B79"/>
    <w:rsid w:val="00BF2A0C"/>
    <w:rsid w:val="00BF79DA"/>
    <w:rsid w:val="00C02B1D"/>
    <w:rsid w:val="00C042C8"/>
    <w:rsid w:val="00C06782"/>
    <w:rsid w:val="00C07F6E"/>
    <w:rsid w:val="00C113A2"/>
    <w:rsid w:val="00C158F6"/>
    <w:rsid w:val="00C253E1"/>
    <w:rsid w:val="00C516DD"/>
    <w:rsid w:val="00C61C38"/>
    <w:rsid w:val="00C61C45"/>
    <w:rsid w:val="00C7004F"/>
    <w:rsid w:val="00C70EED"/>
    <w:rsid w:val="00C73048"/>
    <w:rsid w:val="00C9013C"/>
    <w:rsid w:val="00C91A8F"/>
    <w:rsid w:val="00CA5814"/>
    <w:rsid w:val="00CB0096"/>
    <w:rsid w:val="00CB1611"/>
    <w:rsid w:val="00CB4E8F"/>
    <w:rsid w:val="00CC616F"/>
    <w:rsid w:val="00CC62FB"/>
    <w:rsid w:val="00CD49B9"/>
    <w:rsid w:val="00CE45E9"/>
    <w:rsid w:val="00CF2A4B"/>
    <w:rsid w:val="00CF3136"/>
    <w:rsid w:val="00D14925"/>
    <w:rsid w:val="00D406D5"/>
    <w:rsid w:val="00D44330"/>
    <w:rsid w:val="00D5109D"/>
    <w:rsid w:val="00D51F11"/>
    <w:rsid w:val="00D5384A"/>
    <w:rsid w:val="00D54969"/>
    <w:rsid w:val="00D7555C"/>
    <w:rsid w:val="00D84974"/>
    <w:rsid w:val="00D93CDD"/>
    <w:rsid w:val="00DA71BC"/>
    <w:rsid w:val="00DB13BC"/>
    <w:rsid w:val="00DB382F"/>
    <w:rsid w:val="00DD32B8"/>
    <w:rsid w:val="00DD64E3"/>
    <w:rsid w:val="00DF3813"/>
    <w:rsid w:val="00E260B6"/>
    <w:rsid w:val="00E97CA0"/>
    <w:rsid w:val="00EA7132"/>
    <w:rsid w:val="00EB0521"/>
    <w:rsid w:val="00EC566F"/>
    <w:rsid w:val="00EF5790"/>
    <w:rsid w:val="00F0221E"/>
    <w:rsid w:val="00F045C7"/>
    <w:rsid w:val="00F07509"/>
    <w:rsid w:val="00F11AEF"/>
    <w:rsid w:val="00F12478"/>
    <w:rsid w:val="00F13DC2"/>
    <w:rsid w:val="00F21085"/>
    <w:rsid w:val="00F41CBA"/>
    <w:rsid w:val="00F57AC7"/>
    <w:rsid w:val="00F601AB"/>
    <w:rsid w:val="00F60E0E"/>
    <w:rsid w:val="00F667FE"/>
    <w:rsid w:val="00F74420"/>
    <w:rsid w:val="00F772D2"/>
    <w:rsid w:val="00F83C0D"/>
    <w:rsid w:val="00F96353"/>
    <w:rsid w:val="00FC3975"/>
    <w:rsid w:val="00FC654D"/>
    <w:rsid w:val="00FC7ED3"/>
    <w:rsid w:val="00FD3466"/>
    <w:rsid w:val="00FD7E40"/>
    <w:rsid w:val="00FF04A1"/>
    <w:rsid w:val="00FF4133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"/>
    <w:uiPriority w:val="99"/>
    <w:rsid w:val="00A5723E"/>
    <w:pPr>
      <w:spacing w:before="100" w:beforeAutospacing="1" w:after="119"/>
      <w:jc w:val="both"/>
    </w:pPr>
    <w:rPr>
      <w:rFonts w:ascii="Century Gothic" w:hAnsi="Century Gothic" w:cs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Footer">
    <w:name w:val="footer"/>
    <w:basedOn w:val="Normal"/>
    <w:link w:val="FooterChar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723E"/>
    <w:rPr>
      <w:rFonts w:ascii="Arial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A249D8"/>
    <w:pPr>
      <w:widowControl w:val="0"/>
      <w:suppressAutoHyphens/>
      <w:spacing w:after="120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4E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Znak">
    <w:name w:val="Znak Znak"/>
    <w:basedOn w:val="Normal"/>
    <w:uiPriority w:val="99"/>
    <w:rsid w:val="00D7555C"/>
    <w:rPr>
      <w:rFonts w:eastAsia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1548</Words>
  <Characters>9288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PT-I/DW/71/2/2017                                                   </dc:title>
  <dc:subject/>
  <dc:creator>Asia</dc:creator>
  <cp:keywords/>
  <dc:description/>
  <cp:lastModifiedBy>pka006</cp:lastModifiedBy>
  <cp:revision>2</cp:revision>
  <cp:lastPrinted>2019-03-13T10:07:00Z</cp:lastPrinted>
  <dcterms:created xsi:type="dcterms:W3CDTF">2019-04-18T07:01:00Z</dcterms:created>
  <dcterms:modified xsi:type="dcterms:W3CDTF">2019-04-18T07:01:00Z</dcterms:modified>
</cp:coreProperties>
</file>