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D0" w:rsidRPr="00D15189" w:rsidRDefault="009544D0" w:rsidP="00721AE4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</w:t>
      </w:r>
      <w:r>
        <w:rPr>
          <w:rFonts w:ascii="Arial" w:hAnsi="Arial" w:cs="Arial"/>
          <w:bCs/>
          <w:sz w:val="22"/>
          <w:szCs w:val="22"/>
        </w:rPr>
        <w:t>33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9544D0" w:rsidRDefault="009544D0" w:rsidP="006F2E1E">
      <w:pPr>
        <w:spacing w:line="24" w:lineRule="atLeast"/>
        <w:rPr>
          <w:rFonts w:ascii="Arial" w:hAnsi="Arial" w:cs="Arial"/>
          <w:b/>
          <w:i/>
          <w:sz w:val="18"/>
          <w:szCs w:val="18"/>
        </w:rPr>
      </w:pPr>
    </w:p>
    <w:p w:rsidR="009544D0" w:rsidRDefault="009544D0" w:rsidP="00C4678F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544D0" w:rsidRPr="008F5F2B" w:rsidRDefault="009544D0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Oświadczenie wykonawcy,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 o niepodleganiu wykluczeniu oraz</w:t>
      </w:r>
    </w:p>
    <w:p w:rsidR="009544D0" w:rsidRPr="008F5F2B" w:rsidRDefault="009544D0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9544D0" w:rsidRPr="008F5F2B" w:rsidRDefault="009544D0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9544D0" w:rsidRPr="008F5F2B" w:rsidRDefault="009544D0" w:rsidP="00C4678F">
      <w:pPr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8F5F2B">
        <w:rPr>
          <w:rFonts w:ascii="Arial" w:hAnsi="Arial" w:cs="Arial"/>
          <w:b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sz w:val="20"/>
          <w:szCs w:val="20"/>
        </w:rPr>
        <w:t>(dalej jako: pzp)</w:t>
      </w:r>
    </w:p>
    <w:p w:rsidR="009544D0" w:rsidRPr="0021385E" w:rsidRDefault="009544D0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544D0" w:rsidRPr="008F5F2B" w:rsidRDefault="009544D0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544D0" w:rsidRPr="00681663" w:rsidRDefault="009544D0" w:rsidP="0068166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9544D0" w:rsidRPr="00681663" w:rsidRDefault="009544D0" w:rsidP="00681663">
      <w:pPr>
        <w:widowControl w:val="0"/>
        <w:tabs>
          <w:tab w:val="left" w:pos="360"/>
        </w:tabs>
        <w:suppressAutoHyphens/>
        <w:spacing w:before="57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1663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„Nowa Bajka – przebudowa Miejskiego Przedszkola nr 2 im. Jana Brzechwy 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br/>
      </w:r>
      <w:r w:rsidRPr="00681663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w Knurowie w celu poprawy dostępności do edukacji przedszkolnej w gminie”- </w:t>
      </w:r>
      <w:r w:rsidRPr="00681663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dostawa wraz z</w:t>
      </w:r>
      <w:r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 xml:space="preserve"> </w:t>
      </w:r>
      <w:r w:rsidRPr="00681663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montażem mebli i wyposażenia</w:t>
      </w:r>
      <w:r w:rsidRPr="00681663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.</w:t>
      </w:r>
    </w:p>
    <w:p w:rsidR="009544D0" w:rsidRPr="008F5F2B" w:rsidRDefault="009544D0" w:rsidP="00703E9F">
      <w:pPr>
        <w:pStyle w:val="Header"/>
        <w:tabs>
          <w:tab w:val="left" w:pos="708"/>
        </w:tabs>
        <w:spacing w:line="312" w:lineRule="auto"/>
        <w:rPr>
          <w:b/>
          <w:sz w:val="20"/>
          <w:szCs w:val="20"/>
        </w:rPr>
      </w:pPr>
    </w:p>
    <w:p w:rsidR="009544D0" w:rsidRPr="008F5F2B" w:rsidRDefault="009544D0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9544D0" w:rsidRPr="008F5F2B" w:rsidRDefault="009544D0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9544D0" w:rsidRPr="0021385E" w:rsidRDefault="009544D0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9544D0" w:rsidRPr="0021385E" w:rsidRDefault="009544D0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544D0" w:rsidRPr="00C4678F" w:rsidRDefault="009544D0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9544D0" w:rsidRDefault="009544D0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9544D0" w:rsidRDefault="009544D0" w:rsidP="007A7E13">
      <w:pPr>
        <w:pStyle w:val="msonormalcxspdrugie"/>
        <w:contextualSpacing/>
        <w:rPr>
          <w:sz w:val="20"/>
          <w:szCs w:val="20"/>
        </w:rPr>
      </w:pPr>
    </w:p>
    <w:p w:rsidR="009544D0" w:rsidRPr="008F5F2B" w:rsidRDefault="009544D0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9544D0" w:rsidRPr="008F5F2B" w:rsidRDefault="009544D0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9544D0" w:rsidRDefault="009544D0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9544D0" w:rsidRPr="0021385E" w:rsidRDefault="009544D0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544D0" w:rsidRPr="00C4678F" w:rsidRDefault="009544D0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9544D0" w:rsidRPr="0021385E" w:rsidRDefault="009544D0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544D0" w:rsidRPr="008F5F2B" w:rsidRDefault="009544D0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9544D0" w:rsidRPr="008F5F2B" w:rsidRDefault="009544D0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9544D0" w:rsidRDefault="009544D0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9544D0" w:rsidRPr="00F534F0" w:rsidRDefault="009544D0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9544D0" w:rsidRPr="0021385E" w:rsidRDefault="009544D0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544D0" w:rsidRPr="00C4678F" w:rsidRDefault="009544D0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9544D0" w:rsidRDefault="009544D0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544D0" w:rsidRPr="008F5F2B" w:rsidRDefault="009544D0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9544D0" w:rsidRPr="0021385E" w:rsidRDefault="009544D0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9544D0" w:rsidRPr="0021385E" w:rsidRDefault="009544D0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544D0" w:rsidRPr="00C4678F" w:rsidRDefault="009544D0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9544D0" w:rsidRDefault="009544D0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9544D0" w:rsidRPr="008F5F2B" w:rsidRDefault="009544D0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9544D0" w:rsidRPr="008F5F2B" w:rsidRDefault="009544D0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9544D0" w:rsidRPr="005A73FB" w:rsidRDefault="009544D0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44D0" w:rsidRPr="0021385E" w:rsidRDefault="009544D0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9544D0" w:rsidRPr="008F5F2B" w:rsidRDefault="009544D0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9544D0" w:rsidRDefault="009544D0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9544D0" w:rsidRDefault="009544D0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9544D0" w:rsidRPr="00FD4FCB" w:rsidRDefault="009544D0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9544D0" w:rsidRDefault="009544D0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9544D0" w:rsidRDefault="009544D0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9544D0" w:rsidRDefault="009544D0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9544D0" w:rsidRPr="00CD67DC" w:rsidRDefault="009544D0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9544D0" w:rsidRDefault="009544D0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9544D0" w:rsidRDefault="009544D0" w:rsidP="00C4678F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9544D0" w:rsidRPr="0021385E" w:rsidRDefault="009544D0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9544D0" w:rsidRPr="008F5F2B" w:rsidRDefault="009544D0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9544D0" w:rsidRPr="008F5F2B" w:rsidRDefault="009544D0" w:rsidP="00C4678F">
      <w:pPr>
        <w:rPr>
          <w:rFonts w:ascii="Arial" w:hAnsi="Arial" w:cs="Arial"/>
          <w:sz w:val="16"/>
          <w:szCs w:val="16"/>
        </w:rPr>
      </w:pPr>
    </w:p>
    <w:p w:rsidR="009544D0" w:rsidRPr="00FD4FCB" w:rsidRDefault="009544D0" w:rsidP="00C4678F">
      <w:pPr>
        <w:rPr>
          <w:rFonts w:ascii="Arial" w:hAnsi="Arial" w:cs="Arial"/>
          <w:sz w:val="21"/>
          <w:szCs w:val="21"/>
        </w:rPr>
      </w:pPr>
    </w:p>
    <w:p w:rsidR="009544D0" w:rsidRPr="008F5F2B" w:rsidRDefault="009544D0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9544D0" w:rsidRPr="008F5F2B" w:rsidRDefault="009544D0" w:rsidP="00C4678F">
      <w:pPr>
        <w:rPr>
          <w:rFonts w:ascii="Arial" w:hAnsi="Arial" w:cs="Arial"/>
          <w:sz w:val="20"/>
          <w:szCs w:val="20"/>
        </w:rPr>
      </w:pPr>
    </w:p>
    <w:p w:rsidR="009544D0" w:rsidRPr="008F5F2B" w:rsidRDefault="009544D0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9544D0" w:rsidRDefault="009544D0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9544D0" w:rsidRPr="0021385E" w:rsidRDefault="009544D0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9544D0" w:rsidRPr="00425262" w:rsidRDefault="009544D0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9544D0" w:rsidRPr="00F534F0" w:rsidRDefault="009544D0" w:rsidP="00C4678F">
      <w:pPr>
        <w:rPr>
          <w:rFonts w:ascii="Arial" w:hAnsi="Arial" w:cs="Arial"/>
          <w:sz w:val="20"/>
          <w:szCs w:val="20"/>
        </w:rPr>
      </w:pPr>
    </w:p>
    <w:p w:rsidR="009544D0" w:rsidRPr="009C095C" w:rsidRDefault="009544D0" w:rsidP="009C095C"/>
    <w:sectPr w:rsidR="009544D0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D0" w:rsidRDefault="009544D0" w:rsidP="00F23F95">
      <w:r>
        <w:separator/>
      </w:r>
    </w:p>
  </w:endnote>
  <w:endnote w:type="continuationSeparator" w:id="0">
    <w:p w:rsidR="009544D0" w:rsidRDefault="009544D0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D0" w:rsidRDefault="009544D0" w:rsidP="00F23F95">
      <w:r>
        <w:separator/>
      </w:r>
    </w:p>
  </w:footnote>
  <w:footnote w:type="continuationSeparator" w:id="0">
    <w:p w:rsidR="009544D0" w:rsidRDefault="009544D0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D0" w:rsidRPr="00F23F95" w:rsidRDefault="009544D0" w:rsidP="009F48F2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9544D0" w:rsidRPr="009F48F2" w:rsidRDefault="009544D0" w:rsidP="009F48F2">
                <w:pPr>
                  <w:rPr>
                    <w:szCs w:val="16"/>
                  </w:rPr>
                </w:pPr>
              </w:p>
            </w:txbxContent>
          </v:textbox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64694"/>
    <w:rsid w:val="00387922"/>
    <w:rsid w:val="003B64E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1663"/>
    <w:rsid w:val="006833F5"/>
    <w:rsid w:val="006F2E1E"/>
    <w:rsid w:val="00703E9F"/>
    <w:rsid w:val="0071599C"/>
    <w:rsid w:val="00720B4F"/>
    <w:rsid w:val="00721AE4"/>
    <w:rsid w:val="0073026B"/>
    <w:rsid w:val="00735C19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05C2"/>
    <w:rsid w:val="008B4904"/>
    <w:rsid w:val="008C3110"/>
    <w:rsid w:val="008D0752"/>
    <w:rsid w:val="008E1F85"/>
    <w:rsid w:val="008F33E8"/>
    <w:rsid w:val="008F5F2B"/>
    <w:rsid w:val="00953271"/>
    <w:rsid w:val="009544D0"/>
    <w:rsid w:val="009767AA"/>
    <w:rsid w:val="00993E27"/>
    <w:rsid w:val="009B2732"/>
    <w:rsid w:val="009C095C"/>
    <w:rsid w:val="009D2346"/>
    <w:rsid w:val="009D79AC"/>
    <w:rsid w:val="009E1C0B"/>
    <w:rsid w:val="009E793C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C210A3"/>
    <w:rsid w:val="00C4678F"/>
    <w:rsid w:val="00C72917"/>
    <w:rsid w:val="00C764B1"/>
    <w:rsid w:val="00C92E26"/>
    <w:rsid w:val="00C956D4"/>
    <w:rsid w:val="00CC6C60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F3B67"/>
    <w:rsid w:val="00E0316B"/>
    <w:rsid w:val="00E13094"/>
    <w:rsid w:val="00E16DEC"/>
    <w:rsid w:val="00E206B7"/>
    <w:rsid w:val="00E321CC"/>
    <w:rsid w:val="00E34185"/>
    <w:rsid w:val="00E34777"/>
    <w:rsid w:val="00E43DF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9F48F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761</Words>
  <Characters>4568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10</cp:revision>
  <cp:lastPrinted>2017-01-13T07:01:00Z</cp:lastPrinted>
  <dcterms:created xsi:type="dcterms:W3CDTF">2017-01-31T11:43:00Z</dcterms:created>
  <dcterms:modified xsi:type="dcterms:W3CDTF">2017-04-26T12:40:00Z</dcterms:modified>
</cp:coreProperties>
</file>