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9" w:rsidRPr="00B77CEC" w:rsidRDefault="006A5CB9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6A5CB9" w:rsidRPr="00B77CEC" w:rsidRDefault="006A5CB9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6A5CB9" w:rsidRPr="003473EC" w:rsidRDefault="006A5CB9" w:rsidP="003473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  <w:rPr>
          <w:rFonts w:ascii="Arial" w:hAnsi="Arial" w:cs="Arial"/>
          <w:sz w:val="22"/>
          <w:szCs w:val="22"/>
        </w:rPr>
      </w:pPr>
    </w:p>
    <w:p w:rsidR="006A5CB9" w:rsidRPr="003473EC" w:rsidRDefault="006A5CB9" w:rsidP="003473EC">
      <w:pPr>
        <w:widowControl w:val="0"/>
        <w:numPr>
          <w:ilvl w:val="0"/>
          <w:numId w:val="15"/>
        </w:numPr>
        <w:tabs>
          <w:tab w:val="left" w:pos="360"/>
        </w:tabs>
        <w:suppressAutoHyphens/>
        <w:spacing w:before="57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473EC">
        <w:rPr>
          <w:rFonts w:ascii="Arial" w:hAnsi="Arial" w:cs="Arial"/>
          <w:sz w:val="22"/>
          <w:szCs w:val="22"/>
        </w:rPr>
        <w:t xml:space="preserve">Dotyczy postępowania pn. </w:t>
      </w:r>
      <w:r w:rsidRPr="003473E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„Nowa Bajka – przebudowa Miejskiego Przedszkola nr 2 </w:t>
      </w:r>
      <w:r w:rsidRPr="003473E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br/>
        <w:t xml:space="preserve">im. Jana Brzechwy w Knurowie w celu poprawy dostępności do edukacji przedszkolnej w gminie”- </w:t>
      </w:r>
      <w:r w:rsidRPr="003473EC">
        <w:rPr>
          <w:rFonts w:ascii="Arial" w:hAnsi="Arial" w:cs="Arial"/>
          <w:b/>
          <w:bCs/>
          <w:spacing w:val="4"/>
          <w:sz w:val="22"/>
          <w:szCs w:val="22"/>
          <w:u w:val="single"/>
          <w:lang w:eastAsia="ar-SA"/>
        </w:rPr>
        <w:t>dostawa wraz z montażem mebli i wyposażenia</w:t>
      </w:r>
      <w:r w:rsidRPr="003473E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.</w:t>
      </w:r>
    </w:p>
    <w:p w:rsidR="006A5CB9" w:rsidRPr="00B77CEC" w:rsidRDefault="006A5CB9" w:rsidP="003473EC">
      <w:pPr>
        <w:pStyle w:val="Domylnie"/>
        <w:spacing w:before="57" w:line="240" w:lineRule="atLeast"/>
        <w:ind w:left="284"/>
        <w:jc w:val="center"/>
      </w:pPr>
    </w:p>
    <w:p w:rsidR="006A5CB9" w:rsidRDefault="006A5CB9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bCs/>
          <w:sz w:val="30"/>
          <w:szCs w:val="30"/>
        </w:rPr>
        <w:t>WYKAZ DOSTAW</w:t>
      </w:r>
    </w:p>
    <w:p w:rsidR="006A5CB9" w:rsidRDefault="006A5CB9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6A5CB9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6A5CB9" w:rsidRPr="003747B0" w:rsidRDefault="006A5CB9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6A5CB9" w:rsidRPr="003747B0" w:rsidRDefault="006A5CB9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5CB9" w:rsidRPr="003747B0" w:rsidRDefault="006A5CB9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6A5CB9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Default="006A5CB9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6A5CB9" w:rsidRDefault="006A5CB9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</w:tr>
      <w:tr w:rsidR="006A5CB9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</w:tr>
      <w:tr w:rsidR="006A5CB9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</w:tr>
      <w:tr w:rsidR="006A5CB9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5CB9" w:rsidRDefault="006A5CB9" w:rsidP="0092190D">
            <w:pPr>
              <w:pStyle w:val="Zawartotabeli"/>
              <w:snapToGrid w:val="0"/>
            </w:pPr>
          </w:p>
        </w:tc>
      </w:tr>
    </w:tbl>
    <w:p w:rsidR="006A5CB9" w:rsidRPr="006769B5" w:rsidRDefault="006A5CB9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dostaw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dostawy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A5CB9" w:rsidRDefault="006A5CB9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6A5CB9" w:rsidRDefault="006A5CB9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A5CB9" w:rsidRDefault="006A5CB9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6A5CB9" w:rsidRDefault="006A5CB9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6A5CB9" w:rsidRDefault="006A5CB9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A5CB9" w:rsidRDefault="006A5CB9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A5CB9" w:rsidRDefault="006A5CB9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A5CB9" w:rsidRDefault="006A5CB9" w:rsidP="00B77CE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6A5CB9" w:rsidRDefault="006A5CB9" w:rsidP="00B77CEC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6A5CB9" w:rsidRPr="00044843" w:rsidRDefault="006A5CB9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sectPr w:rsidR="006A5CB9" w:rsidRPr="00044843" w:rsidSect="00B77CEC">
      <w:headerReference w:type="default" r:id="rId7"/>
      <w:footerReference w:type="default" r:id="rId8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B9" w:rsidRDefault="006A5CB9" w:rsidP="00F23F95">
      <w:r>
        <w:separator/>
      </w:r>
    </w:p>
  </w:endnote>
  <w:endnote w:type="continuationSeparator" w:id="0">
    <w:p w:rsidR="006A5CB9" w:rsidRDefault="006A5CB9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B9" w:rsidRPr="009E1C0B" w:rsidRDefault="006A5CB9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6A5CB9" w:rsidRDefault="006A5CB9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B9" w:rsidRDefault="006A5CB9" w:rsidP="00F23F95">
      <w:r>
        <w:separator/>
      </w:r>
    </w:p>
  </w:footnote>
  <w:footnote w:type="continuationSeparator" w:id="0">
    <w:p w:rsidR="006A5CB9" w:rsidRDefault="006A5CB9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B9" w:rsidRDefault="006A5CB9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bookmarkEnd w:id="0"/>
  <w:p w:rsidR="006A5CB9" w:rsidRPr="00F23F95" w:rsidRDefault="006A5CB9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 w:cs="Arial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51203"/>
    <w:rsid w:val="001569F4"/>
    <w:rsid w:val="00183487"/>
    <w:rsid w:val="001A031B"/>
    <w:rsid w:val="001A1B0C"/>
    <w:rsid w:val="001A1CE3"/>
    <w:rsid w:val="001C6214"/>
    <w:rsid w:val="001F4FEB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473EC"/>
    <w:rsid w:val="00364694"/>
    <w:rsid w:val="003747B0"/>
    <w:rsid w:val="00387922"/>
    <w:rsid w:val="003B64EB"/>
    <w:rsid w:val="003D5A34"/>
    <w:rsid w:val="003E70D0"/>
    <w:rsid w:val="003F4835"/>
    <w:rsid w:val="00456355"/>
    <w:rsid w:val="004918A3"/>
    <w:rsid w:val="004957F4"/>
    <w:rsid w:val="004D47DE"/>
    <w:rsid w:val="005041B7"/>
    <w:rsid w:val="00553A8E"/>
    <w:rsid w:val="00562851"/>
    <w:rsid w:val="00563A78"/>
    <w:rsid w:val="00563D67"/>
    <w:rsid w:val="00595AD8"/>
    <w:rsid w:val="005C747C"/>
    <w:rsid w:val="006013CE"/>
    <w:rsid w:val="006044B9"/>
    <w:rsid w:val="006414A5"/>
    <w:rsid w:val="006633C4"/>
    <w:rsid w:val="00675948"/>
    <w:rsid w:val="006769B5"/>
    <w:rsid w:val="006A5CB9"/>
    <w:rsid w:val="006F428C"/>
    <w:rsid w:val="006F4D89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53271"/>
    <w:rsid w:val="009767AA"/>
    <w:rsid w:val="00993E27"/>
    <w:rsid w:val="009955A4"/>
    <w:rsid w:val="009A092F"/>
    <w:rsid w:val="009C095C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5CFC"/>
    <w:rsid w:val="00AC73C9"/>
    <w:rsid w:val="00AD6336"/>
    <w:rsid w:val="00B01AB3"/>
    <w:rsid w:val="00B23632"/>
    <w:rsid w:val="00B7751C"/>
    <w:rsid w:val="00B77CEC"/>
    <w:rsid w:val="00BA35E1"/>
    <w:rsid w:val="00BF1B05"/>
    <w:rsid w:val="00C210A3"/>
    <w:rsid w:val="00C64BD2"/>
    <w:rsid w:val="00C72917"/>
    <w:rsid w:val="00C764B1"/>
    <w:rsid w:val="00C92E26"/>
    <w:rsid w:val="00C956D4"/>
    <w:rsid w:val="00CE2F0E"/>
    <w:rsid w:val="00D16574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EF8"/>
    <w:rsid w:val="00EF671F"/>
    <w:rsid w:val="00F1225B"/>
    <w:rsid w:val="00F17D84"/>
    <w:rsid w:val="00F23F95"/>
    <w:rsid w:val="00F67276"/>
    <w:rsid w:val="00F77005"/>
    <w:rsid w:val="00F97FDC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1F3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139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5</cp:revision>
  <cp:lastPrinted>2017-01-13T07:01:00Z</cp:lastPrinted>
  <dcterms:created xsi:type="dcterms:W3CDTF">2017-01-31T11:51:00Z</dcterms:created>
  <dcterms:modified xsi:type="dcterms:W3CDTF">2017-04-18T12:02:00Z</dcterms:modified>
</cp:coreProperties>
</file>