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5B" w:rsidRPr="00D15189" w:rsidRDefault="003C4E5B" w:rsidP="00BC2063">
      <w:pPr>
        <w:spacing w:line="24" w:lineRule="atLeast"/>
        <w:rPr>
          <w:rFonts w:ascii="Arial" w:hAnsi="Arial" w:cs="Arial"/>
          <w:sz w:val="22"/>
          <w:szCs w:val="22"/>
        </w:rPr>
      </w:pPr>
      <w:r w:rsidRPr="00D15189">
        <w:rPr>
          <w:rFonts w:ascii="Arial" w:hAnsi="Arial" w:cs="Arial"/>
          <w:sz w:val="22"/>
          <w:szCs w:val="22"/>
        </w:rPr>
        <w:t>PT-I/DW/71/</w:t>
      </w:r>
      <w:r>
        <w:rPr>
          <w:rFonts w:ascii="Arial" w:hAnsi="Arial" w:cs="Arial"/>
          <w:sz w:val="22"/>
          <w:szCs w:val="22"/>
        </w:rPr>
        <w:t>06/2018</w:t>
      </w:r>
    </w:p>
    <w:p w:rsidR="003C4E5B" w:rsidRDefault="003C4E5B" w:rsidP="006F2E1E">
      <w:pPr>
        <w:spacing w:line="24" w:lineRule="atLeas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C4E5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Oświadczenie wykonawcy, o niepodleganiu wykluczeniu oraz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bCs/>
          <w:sz w:val="20"/>
          <w:szCs w:val="20"/>
        </w:rPr>
        <w:t>(dalej jako: pzp)</w:t>
      </w:r>
    </w:p>
    <w:p w:rsidR="003C4E5B" w:rsidRPr="0021385E" w:rsidRDefault="003C4E5B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681663" w:rsidRDefault="003C4E5B" w:rsidP="0068166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3C4E5B" w:rsidRPr="00BC2063" w:rsidRDefault="003C4E5B" w:rsidP="00703E9F">
      <w:pPr>
        <w:pStyle w:val="Header"/>
        <w:tabs>
          <w:tab w:val="left" w:pos="708"/>
        </w:tabs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„Dowóz dzieci niepełnosprawnych do szkół i placówek 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oświatowych w roku szkolnym 2018</w:t>
      </w:r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/201</w:t>
      </w:r>
      <w:r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9</w:t>
      </w:r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”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nie podlegam wykluczeniu z postępowania na podstawie art. 24 ust. 1 pzp.</w:t>
      </w:r>
    </w:p>
    <w:p w:rsidR="003C4E5B" w:rsidRPr="0021385E" w:rsidRDefault="003C4E5B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3C4E5B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3C4E5B" w:rsidRDefault="003C4E5B" w:rsidP="007A7E13">
      <w:pPr>
        <w:pStyle w:val="msonormalcxspdrugie"/>
        <w:contextualSpacing/>
        <w:rPr>
          <w:sz w:val="20"/>
          <w:szCs w:val="20"/>
        </w:rPr>
      </w:pPr>
    </w:p>
    <w:p w:rsidR="003C4E5B" w:rsidRPr="008F5F2B" w:rsidRDefault="003C4E5B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b) nie podlegam wykluczeniu z postępowania na podstawie art. 24 ust. 5 pkt 1 pzp.</w:t>
      </w:r>
    </w:p>
    <w:p w:rsidR="003C4E5B" w:rsidRPr="008F5F2B" w:rsidRDefault="003C4E5B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3C4E5B" w:rsidRDefault="003C4E5B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3C4E5B" w:rsidRPr="0021385E" w:rsidRDefault="003C4E5B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8F5F2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>art. …………. ustawy pzp (podać mającą zastosowanie podstawę wykluczenia spośród wymienionych w art. 24 ust. 1 pkt 13-14, 16-20 lub art. 24 ust. 5 pkt 1 pzp). Jednocześnie oświadczam, że w związku z ww. okolicznością, na podstawie art. 24 ust. 8 pzp podjąłem  następujące środki naprawcze:</w:t>
      </w:r>
    </w:p>
    <w:p w:rsidR="003C4E5B" w:rsidRPr="008F5F2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3C4E5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3C4E5B" w:rsidRPr="00F534F0" w:rsidRDefault="003C4E5B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3C4E5B" w:rsidRPr="0021385E" w:rsidRDefault="003C4E5B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3C4E5B" w:rsidRPr="008F5F2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C4E5B" w:rsidRPr="005A73F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3C4E5B" w:rsidRDefault="003C4E5B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FD4FC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następującego/ych podmiotu/ów, będącego/ych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3C4E5B" w:rsidRPr="00CD67DC" w:rsidRDefault="003C4E5B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3C4E5B" w:rsidRDefault="003C4E5B" w:rsidP="00C4678F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C4E5B" w:rsidRDefault="003C4E5B" w:rsidP="00C4678F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C4E5B" w:rsidRPr="0021385E" w:rsidRDefault="003C4E5B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3C4E5B" w:rsidRPr="008F5F2B" w:rsidRDefault="003C4E5B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3C4E5B" w:rsidRPr="008F5F2B" w:rsidRDefault="003C4E5B" w:rsidP="00C4678F">
      <w:pPr>
        <w:rPr>
          <w:rFonts w:ascii="Arial" w:hAnsi="Arial" w:cs="Arial"/>
          <w:sz w:val="16"/>
          <w:szCs w:val="16"/>
        </w:rPr>
      </w:pPr>
    </w:p>
    <w:p w:rsidR="003C4E5B" w:rsidRPr="00FD4FCB" w:rsidRDefault="003C4E5B" w:rsidP="00C4678F">
      <w:pPr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3C4E5B" w:rsidRPr="008F5F2B" w:rsidRDefault="003C4E5B" w:rsidP="00C4678F">
      <w:pPr>
        <w:rPr>
          <w:rFonts w:ascii="Arial" w:hAnsi="Arial" w:cs="Arial"/>
          <w:sz w:val="20"/>
          <w:szCs w:val="20"/>
        </w:rPr>
      </w:pPr>
    </w:p>
    <w:p w:rsidR="003C4E5B" w:rsidRPr="008F5F2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3C4E5B" w:rsidRDefault="003C4E5B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3C4E5B" w:rsidRPr="0021385E" w:rsidRDefault="003C4E5B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3C4E5B" w:rsidRPr="00425262" w:rsidRDefault="003C4E5B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3C4E5B" w:rsidRPr="00F534F0" w:rsidRDefault="003C4E5B" w:rsidP="00C4678F">
      <w:pPr>
        <w:rPr>
          <w:rFonts w:ascii="Arial" w:hAnsi="Arial" w:cs="Arial"/>
          <w:sz w:val="20"/>
          <w:szCs w:val="20"/>
        </w:rPr>
      </w:pPr>
    </w:p>
    <w:p w:rsidR="003C4E5B" w:rsidRPr="009C095C" w:rsidRDefault="003C4E5B" w:rsidP="009C095C"/>
    <w:sectPr w:rsidR="003C4E5B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5B" w:rsidRDefault="003C4E5B" w:rsidP="00F23F95">
      <w:r>
        <w:separator/>
      </w:r>
    </w:p>
  </w:endnote>
  <w:endnote w:type="continuationSeparator" w:id="0">
    <w:p w:rsidR="003C4E5B" w:rsidRDefault="003C4E5B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5B" w:rsidRDefault="003C4E5B" w:rsidP="00F23F95">
      <w:r>
        <w:separator/>
      </w:r>
    </w:p>
  </w:footnote>
  <w:footnote w:type="continuationSeparator" w:id="0">
    <w:p w:rsidR="003C4E5B" w:rsidRDefault="003C4E5B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5B" w:rsidRPr="00F23F95" w:rsidRDefault="003C4E5B" w:rsidP="009F48F2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7pt;margin-top:-11.45pt;width:540pt;height:35.95pt;z-index:251660288;visibility:visible;mso-wrap-distance-top:3.6pt;mso-wrap-distance-bottom:3.6pt" filled="f" stroked="f">
          <v:textbox style="mso-next-textbox:#Pole tekstowe 2">
            <w:txbxContent>
              <w:p w:rsidR="003C4E5B" w:rsidRPr="009F48F2" w:rsidRDefault="003C4E5B" w:rsidP="009F48F2"/>
            </w:txbxContent>
          </v:textbox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716E0"/>
    <w:rsid w:val="0007249F"/>
    <w:rsid w:val="000E5D0F"/>
    <w:rsid w:val="000F2AC5"/>
    <w:rsid w:val="00132714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2D56"/>
    <w:rsid w:val="00275D8C"/>
    <w:rsid w:val="0027774A"/>
    <w:rsid w:val="00285BB5"/>
    <w:rsid w:val="002911C9"/>
    <w:rsid w:val="0029171E"/>
    <w:rsid w:val="00304DE9"/>
    <w:rsid w:val="003205CB"/>
    <w:rsid w:val="003604B6"/>
    <w:rsid w:val="00364694"/>
    <w:rsid w:val="00387922"/>
    <w:rsid w:val="003B64EB"/>
    <w:rsid w:val="003C4E5B"/>
    <w:rsid w:val="003D5A34"/>
    <w:rsid w:val="003E70D0"/>
    <w:rsid w:val="003F3D2A"/>
    <w:rsid w:val="003F4835"/>
    <w:rsid w:val="00425262"/>
    <w:rsid w:val="00456355"/>
    <w:rsid w:val="004D47DE"/>
    <w:rsid w:val="004E5D0E"/>
    <w:rsid w:val="005041B7"/>
    <w:rsid w:val="00520FC1"/>
    <w:rsid w:val="00553A8E"/>
    <w:rsid w:val="00575F4A"/>
    <w:rsid w:val="005848A4"/>
    <w:rsid w:val="00595AD8"/>
    <w:rsid w:val="005A73FB"/>
    <w:rsid w:val="005C747C"/>
    <w:rsid w:val="006013CE"/>
    <w:rsid w:val="006044B9"/>
    <w:rsid w:val="006414A5"/>
    <w:rsid w:val="006633C4"/>
    <w:rsid w:val="00675948"/>
    <w:rsid w:val="00681663"/>
    <w:rsid w:val="006833F5"/>
    <w:rsid w:val="006F2E1E"/>
    <w:rsid w:val="00703E9F"/>
    <w:rsid w:val="0071599C"/>
    <w:rsid w:val="00720B4F"/>
    <w:rsid w:val="00721AE4"/>
    <w:rsid w:val="0073026B"/>
    <w:rsid w:val="00735C19"/>
    <w:rsid w:val="00745F37"/>
    <w:rsid w:val="00753C8E"/>
    <w:rsid w:val="00756F49"/>
    <w:rsid w:val="007A5195"/>
    <w:rsid w:val="007A5791"/>
    <w:rsid w:val="007A754F"/>
    <w:rsid w:val="007A7E13"/>
    <w:rsid w:val="007B7A8F"/>
    <w:rsid w:val="007C003A"/>
    <w:rsid w:val="007C4D19"/>
    <w:rsid w:val="008166B4"/>
    <w:rsid w:val="008357BD"/>
    <w:rsid w:val="008508EF"/>
    <w:rsid w:val="008560CF"/>
    <w:rsid w:val="008576FD"/>
    <w:rsid w:val="0089197A"/>
    <w:rsid w:val="00892748"/>
    <w:rsid w:val="00897919"/>
    <w:rsid w:val="008B05C2"/>
    <w:rsid w:val="008B4904"/>
    <w:rsid w:val="008C3110"/>
    <w:rsid w:val="008D0752"/>
    <w:rsid w:val="008E1F85"/>
    <w:rsid w:val="008F33E8"/>
    <w:rsid w:val="008F5F2B"/>
    <w:rsid w:val="00953271"/>
    <w:rsid w:val="009544D0"/>
    <w:rsid w:val="009767AA"/>
    <w:rsid w:val="00993E27"/>
    <w:rsid w:val="009B2732"/>
    <w:rsid w:val="009C095C"/>
    <w:rsid w:val="009D2346"/>
    <w:rsid w:val="009D79AC"/>
    <w:rsid w:val="009E1C0B"/>
    <w:rsid w:val="009E793C"/>
    <w:rsid w:val="009F48F2"/>
    <w:rsid w:val="00A02C07"/>
    <w:rsid w:val="00A2344C"/>
    <w:rsid w:val="00A85F49"/>
    <w:rsid w:val="00AA0F85"/>
    <w:rsid w:val="00AA4B16"/>
    <w:rsid w:val="00AC73C9"/>
    <w:rsid w:val="00B01AB3"/>
    <w:rsid w:val="00B23632"/>
    <w:rsid w:val="00B7751C"/>
    <w:rsid w:val="00B80D0E"/>
    <w:rsid w:val="00BA35E1"/>
    <w:rsid w:val="00BC2063"/>
    <w:rsid w:val="00C210A3"/>
    <w:rsid w:val="00C4678F"/>
    <w:rsid w:val="00C72917"/>
    <w:rsid w:val="00C764B1"/>
    <w:rsid w:val="00C92E26"/>
    <w:rsid w:val="00C956D4"/>
    <w:rsid w:val="00CC6C60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E21CC"/>
    <w:rsid w:val="00DF3B67"/>
    <w:rsid w:val="00E0316B"/>
    <w:rsid w:val="00E13094"/>
    <w:rsid w:val="00E16DEC"/>
    <w:rsid w:val="00E206B7"/>
    <w:rsid w:val="00E321CC"/>
    <w:rsid w:val="00E34185"/>
    <w:rsid w:val="00E34777"/>
    <w:rsid w:val="00E43DF7"/>
    <w:rsid w:val="00E528ED"/>
    <w:rsid w:val="00E73DDE"/>
    <w:rsid w:val="00EA41F7"/>
    <w:rsid w:val="00EA5FBE"/>
    <w:rsid w:val="00EB61B9"/>
    <w:rsid w:val="00EF671F"/>
    <w:rsid w:val="00F1225B"/>
    <w:rsid w:val="00F17D84"/>
    <w:rsid w:val="00F2208F"/>
    <w:rsid w:val="00F23F95"/>
    <w:rsid w:val="00F534F0"/>
    <w:rsid w:val="00F54680"/>
    <w:rsid w:val="00F67276"/>
    <w:rsid w:val="00F77005"/>
    <w:rsid w:val="00F8402E"/>
    <w:rsid w:val="00F97FDC"/>
    <w:rsid w:val="00FB1B28"/>
    <w:rsid w:val="00FD4FCB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">
    <w:name w:val="Znak"/>
    <w:uiPriority w:val="99"/>
    <w:semiHidden/>
    <w:rsid w:val="00C4678F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  <w:style w:type="paragraph" w:customStyle="1" w:styleId="ZnakZnak1">
    <w:name w:val="Znak Znak1"/>
    <w:basedOn w:val="Normal"/>
    <w:uiPriority w:val="99"/>
    <w:rsid w:val="009F48F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746</Words>
  <Characters>4481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12</cp:revision>
  <cp:lastPrinted>2017-01-13T07:01:00Z</cp:lastPrinted>
  <dcterms:created xsi:type="dcterms:W3CDTF">2017-01-31T11:43:00Z</dcterms:created>
  <dcterms:modified xsi:type="dcterms:W3CDTF">2018-06-26T06:03:00Z</dcterms:modified>
</cp:coreProperties>
</file>