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11" w:rsidRPr="00027783" w:rsidRDefault="00683211" w:rsidP="00027783">
      <w:pPr>
        <w:spacing w:line="24" w:lineRule="atLeast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PT-I/DW/71/</w:t>
      </w:r>
      <w:r>
        <w:rPr>
          <w:rFonts w:ascii="Arial" w:hAnsi="Arial" w:cs="Arial"/>
          <w:sz w:val="20"/>
          <w:szCs w:val="20"/>
        </w:rPr>
        <w:t>06/2018</w:t>
      </w: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Oświadczenie o przynależności lub braku przynależności</w:t>
      </w: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do tej samej grupy kapitałowej, o której mowa w art. 24 ust. 1 pkt 23</w:t>
      </w: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Prawo zamówień publicznych</w:t>
      </w:r>
      <w:r w:rsidRPr="00027783">
        <w:rPr>
          <w:rFonts w:ascii="Arial" w:hAnsi="Arial" w:cs="Arial"/>
          <w:sz w:val="20"/>
          <w:szCs w:val="20"/>
        </w:rPr>
        <w:t xml:space="preserve"> </w:t>
      </w:r>
      <w:r w:rsidRPr="00027783">
        <w:rPr>
          <w:rFonts w:ascii="Arial" w:hAnsi="Arial" w:cs="Arial"/>
          <w:b/>
          <w:bCs/>
          <w:sz w:val="20"/>
          <w:szCs w:val="20"/>
        </w:rPr>
        <w:t>(dalej jako: pzp)</w:t>
      </w:r>
    </w:p>
    <w:p w:rsidR="00683211" w:rsidRPr="00027783" w:rsidRDefault="00683211" w:rsidP="00D16574">
      <w:pPr>
        <w:rPr>
          <w:b/>
          <w:bCs/>
          <w:sz w:val="20"/>
          <w:szCs w:val="20"/>
        </w:rPr>
      </w:pP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Ja, niżej podpisany(a)/ My, niżej podpisani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Składając ofertę w postępowaniu o udzielenie zamówienia pn.:</w:t>
      </w:r>
    </w:p>
    <w:p w:rsidR="00683211" w:rsidRPr="00027783" w:rsidRDefault="00683211" w:rsidP="00027783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„Dowóz dzieci niepełnosprawnych do szkół i placówek oświatowych w roku szkolnym 201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027783">
        <w:rPr>
          <w:rFonts w:ascii="Arial" w:hAnsi="Arial" w:cs="Arial"/>
          <w:b/>
          <w:bCs/>
          <w:sz w:val="20"/>
          <w:szCs w:val="20"/>
        </w:rPr>
        <w:t>/201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027783">
        <w:rPr>
          <w:rFonts w:ascii="Arial" w:hAnsi="Arial" w:cs="Arial"/>
          <w:b/>
          <w:bCs/>
          <w:sz w:val="20"/>
          <w:szCs w:val="20"/>
        </w:rPr>
        <w:t>”</w:t>
      </w:r>
    </w:p>
    <w:p w:rsidR="00683211" w:rsidRPr="00027783" w:rsidRDefault="00683211" w:rsidP="00D16574">
      <w:pPr>
        <w:spacing w:line="312" w:lineRule="auto"/>
        <w:jc w:val="center"/>
        <w:rPr>
          <w:b/>
          <w:bCs/>
          <w:sz w:val="20"/>
          <w:szCs w:val="20"/>
        </w:rPr>
      </w:pPr>
    </w:p>
    <w:p w:rsidR="00683211" w:rsidRPr="00027783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I.  W przypadku gdy Wykonawca nie należy do żadnej grupy kapitałowej:</w:t>
      </w:r>
    </w:p>
    <w:p w:rsidR="00683211" w:rsidRPr="00027783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683211" w:rsidRPr="00027783" w:rsidRDefault="00683211" w:rsidP="003C667D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 xml:space="preserve">Składając ofertę w przedmiotowym postępowaniu o udzielenie zamówienia publicznego informuję, że </w:t>
      </w:r>
      <w:r w:rsidRPr="00027783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027783">
        <w:rPr>
          <w:rFonts w:ascii="Arial" w:hAnsi="Arial" w:cs="Arial"/>
          <w:sz w:val="20"/>
          <w:szCs w:val="20"/>
        </w:rPr>
        <w:t>, w rozumieniu ustawy z dnia 16 lutego 2007 r. o ochronie konkurencji i konsumentów (Dz. U. z 2017 r. poz. 229).</w:t>
      </w:r>
    </w:p>
    <w:p w:rsidR="00683211" w:rsidRPr="00027783" w:rsidRDefault="00683211" w:rsidP="003C667D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0"/>
          <w:szCs w:val="20"/>
        </w:rPr>
      </w:pPr>
    </w:p>
    <w:p w:rsidR="00683211" w:rsidRPr="00562851" w:rsidRDefault="00683211" w:rsidP="00D16574">
      <w:pPr>
        <w:pStyle w:val="msonormalcxspdrugie"/>
        <w:spacing w:before="0" w:beforeAutospacing="0" w:after="0" w:afterAutospacing="0" w:line="288" w:lineRule="auto"/>
        <w:ind w:left="720" w:hanging="11"/>
        <w:contextualSpacing/>
        <w:jc w:val="both"/>
        <w:rPr>
          <w:rFonts w:ascii="Arial" w:hAnsi="Arial" w:cs="Arial"/>
          <w:sz w:val="22"/>
          <w:szCs w:val="22"/>
        </w:rPr>
      </w:pPr>
    </w:p>
    <w:p w:rsidR="00683211" w:rsidRPr="00785D2D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683211" w:rsidRPr="00027783" w:rsidRDefault="00683211" w:rsidP="00027783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data/</w:t>
      </w:r>
      <w:r w:rsidRPr="00D16574">
        <w:rPr>
          <w:sz w:val="18"/>
          <w:szCs w:val="18"/>
        </w:rPr>
        <w:t xml:space="preserve">                                                            </w:t>
      </w:r>
      <w:r w:rsidRPr="00D16574">
        <w:rPr>
          <w:rFonts w:ascii="Arial" w:hAnsi="Arial" w:cs="Arial"/>
          <w:sz w:val="18"/>
          <w:szCs w:val="18"/>
        </w:rPr>
        <w:t>/podpis i  pieczątka imienna lub czytelny podpis</w:t>
      </w:r>
      <w:r w:rsidRPr="00D16574">
        <w:rPr>
          <w:sz w:val="18"/>
          <w:szCs w:val="18"/>
        </w:rPr>
        <w:t xml:space="preserve"> /</w:t>
      </w:r>
      <w:r>
        <w:rPr>
          <w:sz w:val="18"/>
          <w:szCs w:val="18"/>
        </w:rPr>
        <w:br/>
      </w:r>
    </w:p>
    <w:p w:rsidR="00683211" w:rsidRPr="00027783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II.  W przypadku gdy Wykonawca należy do grupy kapitałowej:</w:t>
      </w:r>
    </w:p>
    <w:p w:rsidR="00683211" w:rsidRPr="00562851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:rsidR="00683211" w:rsidRDefault="00683211" w:rsidP="003C667D">
      <w:pPr>
        <w:pStyle w:val="msonormalcxspdrugie"/>
        <w:tabs>
          <w:tab w:val="left" w:pos="360"/>
        </w:tabs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1.</w:t>
      </w:r>
      <w:r w:rsidRPr="00562851">
        <w:rPr>
          <w:rFonts w:ascii="Arial" w:hAnsi="Arial" w:cs="Arial"/>
          <w:sz w:val="22"/>
          <w:szCs w:val="22"/>
        </w:rPr>
        <w:tab/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bCs/>
          <w:sz w:val="22"/>
          <w:szCs w:val="22"/>
        </w:rPr>
        <w:t>nie należymy do tej samej grupy kapitałowej</w:t>
      </w:r>
      <w:r w:rsidRPr="00562851">
        <w:rPr>
          <w:rFonts w:ascii="Arial" w:hAnsi="Arial" w:cs="Arial"/>
          <w:sz w:val="22"/>
          <w:szCs w:val="22"/>
        </w:rPr>
        <w:t xml:space="preserve">, w rozumieniu ustawy z dnia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16 lutego 2007 r. o ochronie konkurencji i konsumentów (Dz. U. z 201</w:t>
      </w:r>
      <w:r>
        <w:rPr>
          <w:rFonts w:ascii="Arial" w:hAnsi="Arial" w:cs="Arial"/>
          <w:sz w:val="22"/>
          <w:szCs w:val="22"/>
        </w:rPr>
        <w:t>7</w:t>
      </w:r>
      <w:r w:rsidRPr="00562851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229</w:t>
      </w:r>
      <w:r w:rsidRPr="00562851">
        <w:rPr>
          <w:rFonts w:ascii="Arial" w:hAnsi="Arial" w:cs="Arial"/>
          <w:sz w:val="22"/>
          <w:szCs w:val="22"/>
        </w:rPr>
        <w:t xml:space="preserve">) wraz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z innymi Wykonawcami, którzy złożyli oferty w przedmiotowym postępowaniu.</w:t>
      </w:r>
    </w:p>
    <w:p w:rsidR="00683211" w:rsidRPr="00846FBE" w:rsidRDefault="00683211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0"/>
          <w:szCs w:val="20"/>
        </w:rPr>
      </w:pPr>
    </w:p>
    <w:p w:rsidR="00683211" w:rsidRPr="00785D2D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683211" w:rsidRPr="00D16574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rFonts w:ascii="Arial" w:hAnsi="Arial" w:cs="Arial"/>
          <w:sz w:val="18"/>
          <w:szCs w:val="18"/>
        </w:rPr>
        <w:t>/miejscowość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683211" w:rsidRDefault="00683211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83211" w:rsidRPr="00027783" w:rsidRDefault="00683211" w:rsidP="00D15189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27783">
        <w:rPr>
          <w:rFonts w:ascii="Arial" w:hAnsi="Arial" w:cs="Arial"/>
          <w:sz w:val="20"/>
          <w:szCs w:val="20"/>
        </w:rPr>
        <w:t xml:space="preserve">Składając ofertę w przedmiotowym postępowaniu o udzielenie zamówienia publicznego informuję, że </w:t>
      </w:r>
      <w:r w:rsidRPr="00027783">
        <w:rPr>
          <w:rFonts w:ascii="Arial" w:hAnsi="Arial" w:cs="Arial"/>
          <w:b/>
          <w:bCs/>
          <w:sz w:val="20"/>
          <w:szCs w:val="20"/>
        </w:rPr>
        <w:t xml:space="preserve">należymy do grupy kapitałowej wraz z </w:t>
      </w:r>
      <w:r w:rsidRPr="00027783">
        <w:rPr>
          <w:rFonts w:ascii="Arial" w:hAnsi="Arial" w:cs="Arial"/>
          <w:sz w:val="20"/>
          <w:szCs w:val="20"/>
        </w:rPr>
        <w:t>…………………………………………...</w:t>
      </w:r>
    </w:p>
    <w:p w:rsidR="00683211" w:rsidRPr="00027783" w:rsidRDefault="00683211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7783">
        <w:rPr>
          <w:rFonts w:ascii="Arial" w:hAnsi="Arial" w:cs="Arial"/>
          <w:sz w:val="20"/>
          <w:szCs w:val="20"/>
        </w:rPr>
        <w:t>……………………..................................................……………………………………… (nazwa, adres Wykonawcy/ów) którzy złożyli oferty w przedmiotowym postępowaniu.</w:t>
      </w:r>
    </w:p>
    <w:p w:rsidR="00683211" w:rsidRPr="00027783" w:rsidRDefault="00683211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W tym przypadku załączam dowody, że powiązania z ww. Wykonawcą/Wykonawcami nie prowadzą do zakłócenia konkurencji w przedmiotowym postępowaniu o udzielenie zamówienia.</w:t>
      </w:r>
    </w:p>
    <w:p w:rsidR="00683211" w:rsidRPr="00846FBE" w:rsidRDefault="00683211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683211" w:rsidRPr="00785D2D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683211" w:rsidRPr="00D16574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683211" w:rsidRPr="00027783" w:rsidRDefault="00683211" w:rsidP="00027783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Uwaga - Wykonawca wypełnia punkt I lub punkt II.</w:t>
      </w:r>
    </w:p>
    <w:sectPr w:rsidR="00683211" w:rsidRPr="00027783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11" w:rsidRDefault="00683211" w:rsidP="00F23F95">
      <w:r>
        <w:separator/>
      </w:r>
    </w:p>
  </w:endnote>
  <w:endnote w:type="continuationSeparator" w:id="0">
    <w:p w:rsidR="00683211" w:rsidRDefault="00683211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11" w:rsidRDefault="00683211" w:rsidP="00F23F95">
      <w:r>
        <w:separator/>
      </w:r>
    </w:p>
  </w:footnote>
  <w:footnote w:type="continuationSeparator" w:id="0">
    <w:p w:rsidR="00683211" w:rsidRDefault="00683211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11" w:rsidRDefault="00683211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18pt;margin-top:-65.45pt;width:522pt;height:1in;z-index:251660288;visibility:visible;mso-wrap-distance-top:3.6pt;mso-wrap-distance-bottom:3.6pt" filled="f" stroked="f">
          <v:textbox style="mso-next-textbox:#Pole tekstowe 2">
            <w:txbxContent>
              <w:p w:rsidR="00683211" w:rsidRPr="00C210A3" w:rsidRDefault="00683211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683211" w:rsidRPr="0073026B" w:rsidRDefault="00683211"/>
            </w:txbxContent>
          </v:textbox>
          <w10:wrap type="square"/>
        </v:shape>
      </w:pict>
    </w:r>
  </w:p>
  <w:p w:rsidR="00683211" w:rsidRDefault="00683211" w:rsidP="00F23F95">
    <w:pPr>
      <w:jc w:val="both"/>
      <w:rPr>
        <w:rFonts w:ascii="Verdana" w:hAnsi="Verdana" w:cs="Verdana"/>
        <w:sz w:val="16"/>
        <w:szCs w:val="16"/>
        <w:lang w:val="en-US"/>
      </w:rPr>
    </w:pPr>
  </w:p>
  <w:bookmarkEnd w:id="0"/>
  <w:p w:rsidR="00683211" w:rsidRPr="00F23F95" w:rsidRDefault="00683211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006DA"/>
    <w:rsid w:val="000164B4"/>
    <w:rsid w:val="000240DE"/>
    <w:rsid w:val="000260CD"/>
    <w:rsid w:val="00027783"/>
    <w:rsid w:val="000301F6"/>
    <w:rsid w:val="00044843"/>
    <w:rsid w:val="000650E1"/>
    <w:rsid w:val="0007249F"/>
    <w:rsid w:val="00082CD1"/>
    <w:rsid w:val="00085A38"/>
    <w:rsid w:val="000D3686"/>
    <w:rsid w:val="000E5D0F"/>
    <w:rsid w:val="000F2AC5"/>
    <w:rsid w:val="00151203"/>
    <w:rsid w:val="001569F4"/>
    <w:rsid w:val="00183487"/>
    <w:rsid w:val="001A031B"/>
    <w:rsid w:val="001A1CE3"/>
    <w:rsid w:val="001C6214"/>
    <w:rsid w:val="001F4FEB"/>
    <w:rsid w:val="00217E47"/>
    <w:rsid w:val="00224B15"/>
    <w:rsid w:val="00235B6D"/>
    <w:rsid w:val="00237128"/>
    <w:rsid w:val="00237ED5"/>
    <w:rsid w:val="00262D56"/>
    <w:rsid w:val="00275D8C"/>
    <w:rsid w:val="0027774A"/>
    <w:rsid w:val="0029171E"/>
    <w:rsid w:val="00293F64"/>
    <w:rsid w:val="002A63B1"/>
    <w:rsid w:val="002A6F24"/>
    <w:rsid w:val="002B508B"/>
    <w:rsid w:val="002D25EE"/>
    <w:rsid w:val="00304DE9"/>
    <w:rsid w:val="003205CB"/>
    <w:rsid w:val="00364694"/>
    <w:rsid w:val="00387922"/>
    <w:rsid w:val="003B64EB"/>
    <w:rsid w:val="003C667D"/>
    <w:rsid w:val="003D5A34"/>
    <w:rsid w:val="003E70D0"/>
    <w:rsid w:val="003F4835"/>
    <w:rsid w:val="0042013D"/>
    <w:rsid w:val="00456355"/>
    <w:rsid w:val="004B4A85"/>
    <w:rsid w:val="004C70D8"/>
    <w:rsid w:val="004D47DE"/>
    <w:rsid w:val="004E2B1F"/>
    <w:rsid w:val="005041B7"/>
    <w:rsid w:val="00553A8E"/>
    <w:rsid w:val="00562851"/>
    <w:rsid w:val="00563A78"/>
    <w:rsid w:val="005848A4"/>
    <w:rsid w:val="00595AD8"/>
    <w:rsid w:val="005C747C"/>
    <w:rsid w:val="006013CE"/>
    <w:rsid w:val="006044B9"/>
    <w:rsid w:val="006414A5"/>
    <w:rsid w:val="00645481"/>
    <w:rsid w:val="006633C4"/>
    <w:rsid w:val="00675948"/>
    <w:rsid w:val="00683211"/>
    <w:rsid w:val="006C58FD"/>
    <w:rsid w:val="00703E9F"/>
    <w:rsid w:val="0071599C"/>
    <w:rsid w:val="00720B4F"/>
    <w:rsid w:val="0073026B"/>
    <w:rsid w:val="00735C19"/>
    <w:rsid w:val="00745F37"/>
    <w:rsid w:val="00753C8E"/>
    <w:rsid w:val="00756F49"/>
    <w:rsid w:val="00785D2D"/>
    <w:rsid w:val="007A5195"/>
    <w:rsid w:val="007A5791"/>
    <w:rsid w:val="007B7A8F"/>
    <w:rsid w:val="007C4D19"/>
    <w:rsid w:val="00825C8F"/>
    <w:rsid w:val="008357BD"/>
    <w:rsid w:val="00846FBE"/>
    <w:rsid w:val="0089197A"/>
    <w:rsid w:val="00892748"/>
    <w:rsid w:val="00897919"/>
    <w:rsid w:val="008B4904"/>
    <w:rsid w:val="008C3110"/>
    <w:rsid w:val="008D0752"/>
    <w:rsid w:val="008E1F85"/>
    <w:rsid w:val="008F33E8"/>
    <w:rsid w:val="008F5F2B"/>
    <w:rsid w:val="00953271"/>
    <w:rsid w:val="00954227"/>
    <w:rsid w:val="009767AA"/>
    <w:rsid w:val="00986FC1"/>
    <w:rsid w:val="00993E27"/>
    <w:rsid w:val="009955A4"/>
    <w:rsid w:val="009C095C"/>
    <w:rsid w:val="009D1FC9"/>
    <w:rsid w:val="009D2346"/>
    <w:rsid w:val="009D79AC"/>
    <w:rsid w:val="009E1C0B"/>
    <w:rsid w:val="00A34250"/>
    <w:rsid w:val="00A55B5E"/>
    <w:rsid w:val="00A75694"/>
    <w:rsid w:val="00A85F49"/>
    <w:rsid w:val="00AA0F85"/>
    <w:rsid w:val="00AA4B16"/>
    <w:rsid w:val="00AC73C9"/>
    <w:rsid w:val="00AD6336"/>
    <w:rsid w:val="00B01AB3"/>
    <w:rsid w:val="00B23632"/>
    <w:rsid w:val="00B7751C"/>
    <w:rsid w:val="00BA35E1"/>
    <w:rsid w:val="00C210A3"/>
    <w:rsid w:val="00C45820"/>
    <w:rsid w:val="00C72917"/>
    <w:rsid w:val="00C764B1"/>
    <w:rsid w:val="00C92E26"/>
    <w:rsid w:val="00C9515E"/>
    <w:rsid w:val="00C956D4"/>
    <w:rsid w:val="00CE2F0E"/>
    <w:rsid w:val="00D15189"/>
    <w:rsid w:val="00D16574"/>
    <w:rsid w:val="00D360D8"/>
    <w:rsid w:val="00D67D2D"/>
    <w:rsid w:val="00D82258"/>
    <w:rsid w:val="00D856BE"/>
    <w:rsid w:val="00D85B76"/>
    <w:rsid w:val="00D955A7"/>
    <w:rsid w:val="00DA7F4F"/>
    <w:rsid w:val="00DB10C5"/>
    <w:rsid w:val="00DB5B71"/>
    <w:rsid w:val="00DC71BF"/>
    <w:rsid w:val="00DF3B67"/>
    <w:rsid w:val="00E13094"/>
    <w:rsid w:val="00E17847"/>
    <w:rsid w:val="00E206B7"/>
    <w:rsid w:val="00E32013"/>
    <w:rsid w:val="00E321CC"/>
    <w:rsid w:val="00E34185"/>
    <w:rsid w:val="00E73DDE"/>
    <w:rsid w:val="00E75B86"/>
    <w:rsid w:val="00EA5FBE"/>
    <w:rsid w:val="00EC1EF8"/>
    <w:rsid w:val="00EE197F"/>
    <w:rsid w:val="00EF671F"/>
    <w:rsid w:val="00F06B14"/>
    <w:rsid w:val="00F1225B"/>
    <w:rsid w:val="00F17D84"/>
    <w:rsid w:val="00F23F95"/>
    <w:rsid w:val="00F67276"/>
    <w:rsid w:val="00F77005"/>
    <w:rsid w:val="00F86C80"/>
    <w:rsid w:val="00F97FDC"/>
    <w:rsid w:val="00FA3470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szCs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Domylnie">
    <w:name w:val="Domyślnie"/>
    <w:uiPriority w:val="99"/>
    <w:rsid w:val="00D15189"/>
    <w:pPr>
      <w:widowControl w:val="0"/>
      <w:tabs>
        <w:tab w:val="left" w:pos="708"/>
      </w:tabs>
      <w:suppressAutoHyphens/>
    </w:pPr>
    <w:rPr>
      <w:rFonts w:ascii="Arial" w:hAnsi="Arial" w:cs="Arial"/>
      <w:color w:val="000000"/>
      <w:lang w:eastAsia="en-US"/>
    </w:rPr>
  </w:style>
  <w:style w:type="paragraph" w:customStyle="1" w:styleId="ZnakZnak1">
    <w:name w:val="Znak Znak1"/>
    <w:basedOn w:val="Normal"/>
    <w:uiPriority w:val="99"/>
    <w:rsid w:val="00085A3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459</Words>
  <Characters>2755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12</cp:revision>
  <cp:lastPrinted>2017-01-13T07:01:00Z</cp:lastPrinted>
  <dcterms:created xsi:type="dcterms:W3CDTF">2017-01-31T11:48:00Z</dcterms:created>
  <dcterms:modified xsi:type="dcterms:W3CDTF">2018-06-26T06:02:00Z</dcterms:modified>
</cp:coreProperties>
</file>