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3A" w:rsidRPr="00B77CEC" w:rsidRDefault="00B4623A" w:rsidP="004064E3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>PT-I/DW/71/06/2018</w:t>
      </w:r>
      <w:r w:rsidRPr="004064E3">
        <w:t xml:space="preserve"> </w:t>
      </w:r>
      <w:r>
        <w:t xml:space="preserve">                                                                                                                                                                          Załącznik nr 6</w:t>
      </w:r>
    </w:p>
    <w:p w:rsidR="00B4623A" w:rsidRPr="00B77CEC" w:rsidRDefault="00B4623A" w:rsidP="004064E3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</w:p>
    <w:p w:rsidR="00B4623A" w:rsidRPr="003473EC" w:rsidRDefault="00B4623A" w:rsidP="003473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rPr>
          <w:rFonts w:ascii="Arial" w:hAnsi="Arial" w:cs="Arial"/>
          <w:sz w:val="22"/>
          <w:szCs w:val="22"/>
        </w:rPr>
      </w:pPr>
    </w:p>
    <w:p w:rsidR="00B4623A" w:rsidRPr="00C6455C" w:rsidRDefault="00B4623A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8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/201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9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Pr="00C6455C" w:rsidRDefault="00B4623A" w:rsidP="00C6455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B4623A" w:rsidRDefault="00B4623A" w:rsidP="00C6455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sz w:val="30"/>
          <w:szCs w:val="30"/>
        </w:rPr>
        <w:t>WYKAZ USŁUG</w:t>
      </w:r>
    </w:p>
    <w:p w:rsidR="00B4623A" w:rsidRDefault="00B4623A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B4623A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C6455C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B4623A" w:rsidRPr="003747B0" w:rsidRDefault="00B4623A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4064E3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</w:t>
            </w:r>
          </w:p>
          <w:p w:rsidR="00B4623A" w:rsidRPr="003747B0" w:rsidRDefault="00B4623A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B4623A" w:rsidRPr="003747B0" w:rsidRDefault="00B4623A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B4623A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Default="00B4623A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B4623A" w:rsidRDefault="00B4623A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  <w:tr w:rsidR="00B4623A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623A" w:rsidRDefault="00B4623A" w:rsidP="0092190D">
            <w:pPr>
              <w:pStyle w:val="Zawartotabeli"/>
              <w:snapToGrid w:val="0"/>
            </w:pPr>
          </w:p>
        </w:tc>
      </w:tr>
    </w:tbl>
    <w:p w:rsidR="00B4623A" w:rsidRPr="006769B5" w:rsidRDefault="00B4623A" w:rsidP="00C6455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usług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usługi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4623A" w:rsidRDefault="00B4623A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B4623A" w:rsidRDefault="00B4623A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B4623A" w:rsidRDefault="00B4623A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B4623A" w:rsidRDefault="00B4623A" w:rsidP="00B77CEC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B77CEC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Default="00B4623A" w:rsidP="005B61ED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>PT-I/DW/7106/2018                                                                                                                                                                            Załącznik nr 7</w:t>
      </w:r>
    </w:p>
    <w:p w:rsidR="00B4623A" w:rsidRPr="00C6455C" w:rsidRDefault="00B4623A" w:rsidP="00325A8E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„Dowóz dzieci niepełnosprawnych do szkół i placówek oświatowych w roku szkolnym 201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8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/201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9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Default="00B4623A" w:rsidP="00325A8E">
      <w:pPr>
        <w:pStyle w:val="Heading1"/>
        <w:numPr>
          <w:ilvl w:val="0"/>
          <w:numId w:val="15"/>
        </w:numPr>
        <w:tabs>
          <w:tab w:val="left" w:pos="0"/>
        </w:tabs>
        <w:spacing w:line="240" w:lineRule="atLeast"/>
        <w:ind w:left="0" w:firstLine="0"/>
      </w:pPr>
      <w:r>
        <w:t>Wykaz osób</w:t>
      </w:r>
    </w:p>
    <w:p w:rsidR="00B4623A" w:rsidRPr="00D25BE5" w:rsidRDefault="00B4623A" w:rsidP="00D25BE5">
      <w:pPr>
        <w:rPr>
          <w:lang w:eastAsia="zh-CN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1620"/>
        <w:gridCol w:w="1985"/>
        <w:gridCol w:w="4135"/>
        <w:gridCol w:w="180"/>
        <w:gridCol w:w="5400"/>
      </w:tblGrid>
      <w:tr w:rsidR="00B4623A"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684B2D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Posiadane kwalifikacje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B4623A" w:rsidRDefault="00B4623A" w:rsidP="00AF6F80">
            <w:pPr>
              <w:snapToGrid w:val="0"/>
              <w:spacing w:line="240" w:lineRule="atLeas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Informacja o podstawie dysponowania tymi osobami</w:t>
            </w:r>
          </w:p>
        </w:tc>
      </w:tr>
      <w:tr w:rsidR="00B4623A">
        <w:trPr>
          <w:trHeight w:val="244"/>
        </w:trPr>
        <w:tc>
          <w:tcPr>
            <w:tcW w:w="14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B4623A" w:rsidRDefault="00B4623A" w:rsidP="00AF6F80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ZADANIE nr 1 – trasa I</w:t>
            </w:r>
          </w:p>
        </w:tc>
      </w:tr>
      <w:tr w:rsidR="00B4623A" w:rsidRPr="00325A8E">
        <w:trPr>
          <w:trHeight w:hRule="exact" w:val="470"/>
        </w:trPr>
        <w:tc>
          <w:tcPr>
            <w:tcW w:w="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 </w:t>
            </w:r>
          </w:p>
          <w:p w:rsidR="00B4623A" w:rsidRPr="00325A8E" w:rsidRDefault="00B4623A" w:rsidP="00491A47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1</w:t>
            </w:r>
          </w:p>
        </w:tc>
      </w:tr>
      <w:tr w:rsidR="00B4623A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1 </w:t>
            </w:r>
          </w:p>
        </w:tc>
      </w:tr>
      <w:tr w:rsidR="00B4623A" w:rsidRPr="00325A8E">
        <w:trPr>
          <w:trHeight w:hRule="exact" w:val="536"/>
        </w:trPr>
        <w:tc>
          <w:tcPr>
            <w:tcW w:w="730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" w:type="dxa"/>
            <w:vMerge w:val="restart"/>
            <w:tcBorders>
              <w:lef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2  </w:t>
            </w:r>
          </w:p>
        </w:tc>
      </w:tr>
      <w:tr w:rsidR="00B4623A" w:rsidRPr="00325A8E">
        <w:trPr>
          <w:trHeight w:hRule="exact" w:val="530"/>
        </w:trPr>
        <w:tc>
          <w:tcPr>
            <w:tcW w:w="7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2 </w:t>
            </w:r>
          </w:p>
        </w:tc>
      </w:tr>
      <w:tr w:rsidR="00B4623A" w:rsidRPr="00325A8E">
        <w:trPr>
          <w:trHeight w:hRule="exact" w:val="381"/>
        </w:trPr>
        <w:tc>
          <w:tcPr>
            <w:tcW w:w="1405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2 – trasa II</w:t>
            </w:r>
          </w:p>
        </w:tc>
      </w:tr>
      <w:tr w:rsidR="00B4623A" w:rsidRPr="00325A8E">
        <w:trPr>
          <w:trHeight w:hRule="exact" w:val="35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prawo jazdy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25A8E">
              <w:rPr>
                <w:rFonts w:ascii="Arial" w:hAnsi="Arial" w:cs="Arial"/>
                <w:sz w:val="18"/>
                <w:szCs w:val="18"/>
              </w:rPr>
              <w:t xml:space="preserve">seria .....  nr ..................................... </w:t>
            </w:r>
          </w:p>
          <w:p w:rsidR="00B4623A" w:rsidRPr="00325A8E" w:rsidRDefault="00B4623A" w:rsidP="00FC1C6C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5A8E">
              <w:rPr>
                <w:rFonts w:ascii="Arial" w:hAnsi="Arial" w:cs="Arial"/>
                <w:sz w:val="18"/>
                <w:szCs w:val="18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</w:tr>
      <w:tr w:rsidR="00B4623A" w:rsidRPr="00325A8E">
        <w:trPr>
          <w:trHeight w:hRule="exact" w:val="37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35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B4623A" w:rsidRPr="00325A8E">
        <w:trPr>
          <w:trHeight w:hRule="exact" w:val="7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491A47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491A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491A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 </w:t>
            </w:r>
          </w:p>
        </w:tc>
      </w:tr>
      <w:tr w:rsidR="00B4623A" w:rsidRPr="00325A8E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3 – trasa III</w:t>
            </w:r>
          </w:p>
        </w:tc>
      </w:tr>
      <w:tr w:rsidR="00B4623A" w:rsidRPr="00325A8E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C1C6C" w:rsidRDefault="00B4623A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B4623A" w:rsidRPr="00FC1C6C" w:rsidRDefault="00B4623A" w:rsidP="00AF6F80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B4623A" w:rsidRPr="00325A8E" w:rsidRDefault="00B4623A" w:rsidP="00AF6F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325A8E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</w:tr>
      <w:tr w:rsidR="00B4623A" w:rsidRPr="00325A8E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FC1C6C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</w:tr>
      <w:tr w:rsidR="00B4623A" w:rsidRPr="00325A8E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AF6F8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AF6F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325A8E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AF6F80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FC1C6C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</w:tr>
      <w:tr w:rsidR="00B4623A" w:rsidRPr="00325A8E" w:rsidTr="00265E6F">
        <w:trPr>
          <w:trHeight w:hRule="exact" w:val="367"/>
        </w:trPr>
        <w:tc>
          <w:tcPr>
            <w:tcW w:w="14050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325A8E" w:rsidRDefault="00B4623A" w:rsidP="00265E6F">
            <w:pPr>
              <w:snapToGrid w:val="0"/>
              <w:spacing w:after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ZADANIE nr 4 – trasa IV</w:t>
            </w:r>
          </w:p>
        </w:tc>
      </w:tr>
      <w:tr w:rsidR="00B4623A" w:rsidRPr="00FC1C6C" w:rsidTr="00265E6F">
        <w:trPr>
          <w:trHeight w:hRule="exact" w:val="53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spacing w:line="240" w:lineRule="atLeast"/>
              <w:ind w:left="5" w:right="5"/>
              <w:jc w:val="center"/>
              <w:rPr>
                <w:spacing w:val="4"/>
                <w:shd w:val="clear" w:color="auto" w:fill="FFFFFF"/>
              </w:rPr>
            </w:pPr>
            <w:r w:rsidRPr="00F73804">
              <w:rPr>
                <w:color w:val="000000"/>
              </w:rPr>
              <w:t>Kierowca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FC1C6C" w:rsidRDefault="00B4623A" w:rsidP="00265E6F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prawo jazdy : seria .....  nr ..................................... </w:t>
            </w:r>
          </w:p>
          <w:p w:rsidR="00B4623A" w:rsidRPr="00FC1C6C" w:rsidRDefault="00B4623A" w:rsidP="00265E6F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sz w:val="16"/>
                <w:szCs w:val="16"/>
              </w:rPr>
              <w:t xml:space="preserve">data wydania ......................................., </w:t>
            </w:r>
          </w:p>
          <w:p w:rsidR="00B4623A" w:rsidRPr="00325A8E" w:rsidRDefault="00B4623A" w:rsidP="00265E6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13"/>
              <w:rPr>
                <w:rFonts w:ascii="Arial" w:hAnsi="Arial" w:cs="Arial"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B4623A" w:rsidRPr="00FC1C6C" w:rsidTr="00265E6F">
        <w:trPr>
          <w:trHeight w:hRule="exact" w:val="55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spacing w:line="240" w:lineRule="atLeast"/>
              <w:ind w:left="5" w:right="5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1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</w:tr>
      <w:tr w:rsidR="00B4623A" w:rsidRPr="00FC1C6C" w:rsidTr="00265E6F">
        <w:trPr>
          <w:trHeight w:hRule="exact" w:val="5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  <w:r w:rsidRPr="00F73804">
              <w:rPr>
                <w:color w:val="000000"/>
              </w:rPr>
              <w:t>Opiekun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C1C6C">
              <w:rPr>
                <w:rFonts w:ascii="Arial" w:hAnsi="Arial" w:cs="Arial"/>
                <w:sz w:val="16"/>
                <w:szCs w:val="16"/>
              </w:rPr>
              <w:t>dowód osobisty: seria .....  nr 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FC1C6C">
              <w:rPr>
                <w:rFonts w:ascii="Arial" w:hAnsi="Arial" w:cs="Arial"/>
                <w:sz w:val="16"/>
                <w:szCs w:val="16"/>
              </w:rPr>
              <w:t>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1C6C">
              <w:rPr>
                <w:rFonts w:ascii="Arial" w:hAnsi="Arial" w:cs="Arial"/>
                <w:sz w:val="16"/>
                <w:szCs w:val="16"/>
              </w:rPr>
              <w:t>data wydania 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FC1C6C">
              <w:rPr>
                <w:rFonts w:ascii="Arial" w:hAnsi="Arial" w:cs="Arial"/>
                <w:sz w:val="16"/>
                <w:szCs w:val="16"/>
              </w:rPr>
              <w:t xml:space="preserve">.........., </w:t>
            </w:r>
          </w:p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623A" w:rsidRPr="00325A8E" w:rsidRDefault="00B4623A" w:rsidP="00265E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bezpośrednio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</w:tr>
      <w:tr w:rsidR="00B4623A" w:rsidRPr="00FC1C6C" w:rsidTr="00265E6F">
        <w:trPr>
          <w:trHeight w:hRule="exact" w:val="5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F73804" w:rsidRDefault="00B4623A" w:rsidP="00265E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Default="00B4623A" w:rsidP="00265E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B4623A" w:rsidRPr="00325A8E" w:rsidRDefault="00B4623A" w:rsidP="00265E6F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FC1C6C" w:rsidRDefault="00B4623A" w:rsidP="00265E6F">
            <w:pPr>
              <w:snapToGrid w:val="0"/>
              <w:spacing w:after="170" w:line="240" w:lineRule="atLea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>Dysponuję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pośrednio</w:t>
            </w:r>
            <w:r w:rsidRPr="00FC1C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2)</w:t>
            </w:r>
            <w:r w:rsidRPr="00FC1C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osobą wymienioną w pozycji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</w:tr>
    </w:tbl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</w:p>
    <w:p w:rsidR="00B4623A" w:rsidRDefault="00B4623A" w:rsidP="002648A0">
      <w:pPr>
        <w:spacing w:before="113" w:line="240" w:lineRule="atLeast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1) </w:t>
      </w:r>
      <w:r>
        <w:rPr>
          <w:b/>
          <w:bCs/>
          <w:sz w:val="16"/>
          <w:szCs w:val="16"/>
          <w:u w:val="single"/>
        </w:rPr>
        <w:t>dysponowanie bezpośrednie</w:t>
      </w:r>
      <w:r>
        <w:rPr>
          <w:sz w:val="16"/>
          <w:szCs w:val="16"/>
        </w:rPr>
        <w:t xml:space="preserve"> - </w:t>
      </w:r>
      <w:bookmarkStart w:id="0" w:name="mod1398"/>
      <w:bookmarkEnd w:id="0"/>
      <w:r>
        <w:rPr>
          <w:sz w:val="16"/>
          <w:szCs w:val="16"/>
        </w:rPr>
        <w:t xml:space="preserve">stosunek prawny istniejący bezpośrednio pomiędzy wykonawcą a osobą (osobami), na dysponowanie której (których) wykonawca się powołuje, np. na podstawie umowy o pracę, umowy o świadczenie usług, umowy przedwstępnej, czy też samozatrudnienie się osoby fizycznej prowadzącej działalność gospodarczą (jeżeli osoba ta będzie wykonywała wyłącznie osobiście, uzgodnione </w:t>
      </w:r>
      <w:r>
        <w:rPr>
          <w:sz w:val="16"/>
          <w:szCs w:val="16"/>
        </w:rPr>
        <w:br/>
        <w:t>z wykonawcą czynności związane z realizacją zamówienia publicznego),</w:t>
      </w:r>
    </w:p>
    <w:p w:rsidR="00B4623A" w:rsidRDefault="00B4623A" w:rsidP="002648A0">
      <w:pPr>
        <w:spacing w:before="5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2) </w:t>
      </w:r>
      <w:r>
        <w:rPr>
          <w:b/>
          <w:bCs/>
          <w:sz w:val="16"/>
          <w:szCs w:val="16"/>
          <w:u w:val="single"/>
        </w:rPr>
        <w:t>dysponowanie pośrednie</w:t>
      </w:r>
      <w:r>
        <w:rPr>
          <w:sz w:val="16"/>
          <w:szCs w:val="16"/>
        </w:rPr>
        <w:t xml:space="preserve"> - </w:t>
      </w:r>
      <w:bookmarkStart w:id="1" w:name="mod13982"/>
      <w:bookmarkEnd w:id="1"/>
      <w:r>
        <w:rPr>
          <w:sz w:val="16"/>
          <w:szCs w:val="16"/>
        </w:rPr>
        <w:t xml:space="preserve">więź prawna istniejąca pomiędzy wykonawcą a podmiotem trzecim; </w:t>
      </w:r>
      <w:bookmarkStart w:id="2" w:name="mod13983"/>
      <w:bookmarkEnd w:id="2"/>
      <w:r>
        <w:rPr>
          <w:sz w:val="16"/>
          <w:szCs w:val="16"/>
        </w:rPr>
        <w:t xml:space="preserve">tytułem prawnym do powołania się przez wykonawcę na dysponowanie osobami zdolnymi do wykonania zamówienia jest w tym przypadku stosowne zobowiązanie podmiotu trzeciego do udostępnienia tych osób; </w:t>
      </w:r>
      <w:bookmarkStart w:id="3" w:name="mod13984"/>
      <w:bookmarkEnd w:id="3"/>
      <w:r>
        <w:rPr>
          <w:sz w:val="16"/>
          <w:szCs w:val="16"/>
        </w:rPr>
        <w:t xml:space="preserve">zobowiązanie takie może wynikać z różnych stosunków prawnych łączących wykonawcę z podmiotem trzecim, </w:t>
      </w:r>
      <w:r>
        <w:rPr>
          <w:sz w:val="16"/>
          <w:szCs w:val="16"/>
        </w:rPr>
        <w:br/>
        <w:t xml:space="preserve">np. umowa przedwstępna, umowa o podwykonawstwo, umowa o współpracy, porozumienie pomiędzy pracodawcami o delegowaniu pracowników w celu wykonywania pracy u wykonawcy, itd. </w:t>
      </w:r>
    </w:p>
    <w:p w:rsidR="00B4623A" w:rsidRDefault="00B4623A" w:rsidP="002648A0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2648A0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2648A0">
      <w:pPr>
        <w:spacing w:before="57" w:line="240" w:lineRule="atLeast"/>
        <w:jc w:val="both"/>
        <w:rPr>
          <w:i/>
          <w:iCs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  <w:r>
        <w:rPr>
          <w:i/>
          <w:iCs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2648A0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AE0039">
      <w:pPr>
        <w:spacing w:before="57" w:line="240" w:lineRule="atLeast"/>
        <w:jc w:val="both"/>
        <w:rPr>
          <w:i/>
          <w:iCs/>
        </w:rPr>
      </w:pPr>
    </w:p>
    <w:p w:rsidR="00B4623A" w:rsidRDefault="00B4623A" w:rsidP="004064E3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AE0039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4623A" w:rsidRDefault="00B4623A" w:rsidP="00D16574">
      <w:pPr>
        <w:spacing w:line="24" w:lineRule="atLeast"/>
        <w:jc w:val="center"/>
        <w:rPr>
          <w:rFonts w:ascii="Arial" w:hAnsi="Arial" w:cs="Arial"/>
          <w:b/>
          <w:bCs/>
          <w:sz w:val="12"/>
          <w:szCs w:val="12"/>
        </w:rPr>
      </w:pPr>
    </w:p>
    <w:p w:rsidR="00B4623A" w:rsidRPr="00B77CEC" w:rsidRDefault="00B4623A" w:rsidP="005B61ED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 xml:space="preserve">PT-I/DW/71/06/2018                                                                                                                                                                         </w:t>
      </w:r>
      <w:r w:rsidRPr="005B61ED">
        <w:t xml:space="preserve"> </w:t>
      </w:r>
      <w:r>
        <w:t>Załącznik nr 8</w:t>
      </w:r>
    </w:p>
    <w:p w:rsidR="00B4623A" w:rsidRDefault="00B4623A" w:rsidP="00EC15B3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  <w:r>
        <w:t xml:space="preserve">   </w:t>
      </w:r>
    </w:p>
    <w:p w:rsidR="00B4623A" w:rsidRPr="00EC15B3" w:rsidRDefault="00B4623A" w:rsidP="005B61ED">
      <w:pPr>
        <w:widowControl w:val="0"/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6455C">
        <w:rPr>
          <w:rFonts w:ascii="Arial" w:hAnsi="Arial" w:cs="Arial"/>
          <w:b/>
          <w:bCs/>
          <w:sz w:val="22"/>
          <w:szCs w:val="22"/>
        </w:rPr>
        <w:t xml:space="preserve">Dotyczy postępowania pn. 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„Dowóz dzieci niepełnosprawnych do szkół i placówek 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oświatowych w roku szkolnym 2018/2019</w:t>
      </w:r>
      <w:r w:rsidRPr="00C6455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</w:p>
    <w:p w:rsidR="00B4623A" w:rsidRDefault="00B4623A" w:rsidP="00EC15B3">
      <w:pPr>
        <w:pStyle w:val="Heading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spacing w:val="80"/>
          <w:sz w:val="30"/>
          <w:szCs w:val="30"/>
        </w:rPr>
      </w:pPr>
      <w:r>
        <w:rPr>
          <w:spacing w:val="80"/>
          <w:sz w:val="30"/>
          <w:szCs w:val="30"/>
        </w:rPr>
        <w:t xml:space="preserve">WYKAZ POJAZDÓW </w:t>
      </w:r>
    </w:p>
    <w:p w:rsidR="00B4623A" w:rsidRDefault="00B4623A" w:rsidP="00EC15B3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60"/>
        <w:gridCol w:w="3060"/>
        <w:gridCol w:w="6300"/>
      </w:tblGrid>
      <w:tr w:rsidR="00B462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/ilość miejsc siedzących/</w:t>
            </w: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 rejestracyjny</w:t>
            </w:r>
          </w:p>
          <w:p w:rsidR="00B4623A" w:rsidRPr="00325A8E" w:rsidRDefault="00B4623A" w:rsidP="00491A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5B61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ROK PRODUKCJI*</w:t>
            </w:r>
          </w:p>
          <w:p w:rsidR="00B4623A" w:rsidRPr="00325A8E" w:rsidRDefault="00B4623A" w:rsidP="00AF6F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A8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pojazdami</w:t>
            </w:r>
          </w:p>
        </w:tc>
      </w:tr>
      <w:tr w:rsidR="00B4623A">
        <w:tc>
          <w:tcPr>
            <w:tcW w:w="1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23A" w:rsidRPr="00325A8E" w:rsidRDefault="00B4623A" w:rsidP="00AF6F8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ZADANIE nr 1 – TRASA I</w:t>
            </w:r>
          </w:p>
        </w:tc>
      </w:tr>
      <w:tr w:rsidR="00B4623A" w:rsidRPr="00C65008">
        <w:trPr>
          <w:trHeight w:val="4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EC15B3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1 wykazu</w:t>
            </w:r>
          </w:p>
        </w:tc>
      </w:tr>
      <w:tr w:rsidR="00B4623A" w:rsidRPr="00C65008">
        <w:trPr>
          <w:trHeight w:val="63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pacing w:before="57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EC15B3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1 wykazu </w:t>
            </w:r>
          </w:p>
        </w:tc>
      </w:tr>
      <w:tr w:rsidR="00B4623A" w:rsidRPr="00C65008">
        <w:trPr>
          <w:trHeight w:val="368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2 – TRASA II</w:t>
            </w:r>
          </w:p>
        </w:tc>
      </w:tr>
      <w:tr w:rsidR="00B4623A" w:rsidRPr="00C65008">
        <w:trPr>
          <w:trHeight w:val="52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2 wykazu</w:t>
            </w:r>
          </w:p>
        </w:tc>
      </w:tr>
      <w:tr w:rsidR="00B4623A" w:rsidRPr="00C65008">
        <w:trPr>
          <w:trHeight w:val="375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2 wykazu </w:t>
            </w:r>
          </w:p>
        </w:tc>
      </w:tr>
      <w:tr w:rsidR="00B4623A" w:rsidRPr="00C65008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5B61ED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3 – TRASA III</w:t>
            </w:r>
          </w:p>
        </w:tc>
      </w:tr>
      <w:tr w:rsidR="00B4623A" w:rsidRPr="00C65008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</w:t>
            </w:r>
          </w:p>
        </w:tc>
      </w:tr>
      <w:tr w:rsidR="00B4623A" w:rsidRPr="00C65008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AF6F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23A" w:rsidRDefault="00B4623A" w:rsidP="00AF6F80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 </w:t>
            </w:r>
          </w:p>
        </w:tc>
      </w:tr>
      <w:tr w:rsidR="00B4623A" w:rsidTr="00265E6F">
        <w:trPr>
          <w:trHeight w:val="375"/>
        </w:trPr>
        <w:tc>
          <w:tcPr>
            <w:tcW w:w="14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4623A" w:rsidRDefault="00B4623A" w:rsidP="00265E6F">
            <w:pPr>
              <w:snapToGrid w:val="0"/>
              <w:spacing w:after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ZADANIE nr 4 – TRASA IV</w:t>
            </w:r>
          </w:p>
        </w:tc>
      </w:tr>
      <w:tr w:rsidR="00B4623A" w:rsidTr="00265E6F">
        <w:trPr>
          <w:trHeight w:val="450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623A" w:rsidRDefault="00B4623A" w:rsidP="00265E6F">
            <w:pPr>
              <w:snapToGrid w:val="0"/>
              <w:spacing w:after="113"/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bezpośrednio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1)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</w:t>
            </w:r>
          </w:p>
        </w:tc>
      </w:tr>
      <w:tr w:rsidR="00B4623A" w:rsidTr="00265E6F">
        <w:trPr>
          <w:trHeight w:val="450"/>
        </w:trPr>
        <w:tc>
          <w:tcPr>
            <w:tcW w:w="90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23A" w:rsidRPr="00C65008" w:rsidRDefault="00B4623A" w:rsidP="00265E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23A" w:rsidRDefault="00B4623A" w:rsidP="00265E6F">
            <w:pPr>
              <w:snapToGrid w:val="0"/>
              <w:spacing w:after="11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Dysponuję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pośrednio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2)</w:t>
            </w:r>
            <w:r>
              <w:rPr>
                <w:i/>
                <w:iCs/>
                <w:sz w:val="20"/>
                <w:szCs w:val="20"/>
              </w:rPr>
              <w:t xml:space="preserve"> pojazdem wymienionym w pozycji 3 wykazu </w:t>
            </w:r>
          </w:p>
        </w:tc>
      </w:tr>
    </w:tbl>
    <w:p w:rsidR="00B4623A" w:rsidRDefault="00B4623A" w:rsidP="00EC15B3">
      <w:pPr>
        <w:ind w:left="165" w:firstLine="10485"/>
        <w:jc w:val="right"/>
        <w:rPr>
          <w:rFonts w:ascii="Arial" w:hAnsi="Arial" w:cs="Arial"/>
          <w:i/>
          <w:iCs/>
          <w:color w:val="000000"/>
          <w:spacing w:val="-1"/>
          <w:sz w:val="18"/>
          <w:szCs w:val="18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Pr="004064E3" w:rsidRDefault="00B4623A" w:rsidP="004064E3">
      <w:pPr>
        <w:rPr>
          <w:rFonts w:ascii="Arial" w:eastAsia="SimSun" w:hAnsi="Arial"/>
          <w:sz w:val="15"/>
          <w:szCs w:val="15"/>
          <w:lang w:eastAsia="zh-CN"/>
        </w:rPr>
      </w:pPr>
    </w:p>
    <w:p w:rsidR="00B4623A" w:rsidRPr="004064E3" w:rsidRDefault="00B4623A" w:rsidP="004064E3">
      <w:pPr>
        <w:jc w:val="both"/>
        <w:rPr>
          <w:rFonts w:ascii="Arial" w:eastAsia="SimSun" w:hAnsi="Arial"/>
          <w:b/>
          <w:bCs/>
          <w:sz w:val="15"/>
          <w:szCs w:val="15"/>
          <w:u w:val="single"/>
          <w:lang w:eastAsia="zh-CN"/>
        </w:rPr>
      </w:pP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„dysponowanie bezpośredniego”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należy rozumieć przypadek, gdy podstawą do dysponowania narzędziami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(pojazdami)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, wyposażeniem zakładu i urządzeniami technicznymi niezbędnymi do wykonania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zamówienia Wykonawcy jest posiadanie przez tego Wykonawcę tytułu prawnego do narzędzi, urządzeń itp. np. własność, umowa użyczenia, dzierżawa, umowa leasingu</w:t>
      </w:r>
    </w:p>
    <w:p w:rsidR="00B4623A" w:rsidRDefault="00B4623A" w:rsidP="004064E3">
      <w:pPr>
        <w:jc w:val="both"/>
        <w:rPr>
          <w:rFonts w:ascii="Arial" w:eastAsia="SimSun" w:hAnsi="Arial"/>
          <w:sz w:val="15"/>
          <w:szCs w:val="15"/>
          <w:lang w:eastAsia="zh-CN"/>
        </w:rPr>
      </w:pPr>
    </w:p>
    <w:p w:rsidR="00B4623A" w:rsidRPr="004064E3" w:rsidRDefault="00B4623A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„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dysponowani</w:t>
      </w:r>
      <w:r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>e</w:t>
      </w:r>
      <w:r w:rsidRPr="004064E3">
        <w:rPr>
          <w:rFonts w:ascii="Arial" w:eastAsia="SimSun" w:hAnsi="Arial" w:cs="Arial"/>
          <w:b/>
          <w:bCs/>
          <w:sz w:val="15"/>
          <w:szCs w:val="15"/>
          <w:u w:val="single"/>
          <w:lang w:eastAsia="zh-CN"/>
        </w:rPr>
        <w:t xml:space="preserve"> pośredniego”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należy rozumieć powoływanie się na narzędzia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u w:val="single"/>
          <w:lang w:eastAsia="zh-CN"/>
        </w:rPr>
        <w:t>(pojazdy),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 xml:space="preserve"> wyposażenie zakładu i urządzenia techniczne służące do wykonania zamówienia należące do innych podmiotów, tj.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podmiotów, które dysponują takimi narzędziami, wyposażeniem zakładu i urządzenia techniczne na czas realizacji zamówienia w celu wykonania pracy związanej z wykonaniem tego zamówienia. W takim przypadku</w:t>
      </w:r>
    </w:p>
    <w:p w:rsidR="00B4623A" w:rsidRPr="004064E3" w:rsidRDefault="00B4623A" w:rsidP="004064E3">
      <w:pPr>
        <w:jc w:val="both"/>
        <w:rPr>
          <w:rFonts w:ascii="Arial" w:eastAsia="SimSun" w:hAnsi="Arial" w:cs="Arial"/>
          <w:sz w:val="15"/>
          <w:szCs w:val="15"/>
          <w:lang w:eastAsia="zh-CN"/>
        </w:rPr>
      </w:pPr>
      <w:r w:rsidRPr="004064E3">
        <w:rPr>
          <w:rFonts w:ascii="Arial" w:eastAsia="SimSun" w:hAnsi="Arial" w:cs="Arial"/>
          <w:sz w:val="15"/>
          <w:szCs w:val="15"/>
          <w:lang w:eastAsia="zh-CN"/>
        </w:rPr>
        <w:t>Wykonawca zobowiązany jest udowodnić Zamawiającemu, iż będzie dysponował zasobami niezbędnymi do realizacji zamówienia w szczególności przedstawiając w tym celu pisemne zobowiązanie tych podmiotów</w:t>
      </w:r>
      <w:r>
        <w:rPr>
          <w:rFonts w:ascii="Arial" w:eastAsia="SimSun" w:hAnsi="Arial" w:cs="Arial"/>
          <w:sz w:val="15"/>
          <w:szCs w:val="15"/>
          <w:lang w:eastAsia="zh-CN"/>
        </w:rPr>
        <w:t xml:space="preserve"> </w:t>
      </w:r>
      <w:r w:rsidRPr="004064E3">
        <w:rPr>
          <w:rFonts w:ascii="Arial" w:eastAsia="SimSun" w:hAnsi="Arial" w:cs="Arial"/>
          <w:sz w:val="15"/>
          <w:szCs w:val="15"/>
          <w:lang w:eastAsia="zh-CN"/>
        </w:rPr>
        <w:t>do oddania mu do dyspozycji niezbędnych narzędzi na okres korzystania z nich przy wykonaniu zamówienia.</w:t>
      </w:r>
    </w:p>
    <w:p w:rsidR="00B4623A" w:rsidRDefault="00B4623A" w:rsidP="004064E3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</w:pPr>
    </w:p>
    <w:p w:rsidR="00B4623A" w:rsidRDefault="00B4623A" w:rsidP="00325A8E">
      <w:pPr>
        <w:spacing w:before="57" w:line="240" w:lineRule="atLeast"/>
        <w:jc w:val="both"/>
        <w:rPr>
          <w:i/>
          <w:iCs/>
        </w:rPr>
      </w:pPr>
      <w:r>
        <w:rPr>
          <w:b/>
          <w:bCs/>
          <w:i/>
          <w:iCs/>
          <w:color w:val="000000"/>
          <w:spacing w:val="-1"/>
          <w:sz w:val="17"/>
          <w:szCs w:val="17"/>
          <w:u w:val="single"/>
          <w:lang w:eastAsia="ar-SA"/>
        </w:rPr>
        <w:t>DOKUMENTY POWIĄZANE</w:t>
      </w:r>
      <w:r>
        <w:rPr>
          <w:b/>
          <w:bCs/>
          <w:i/>
          <w:iCs/>
          <w:color w:val="000000"/>
          <w:spacing w:val="-1"/>
          <w:sz w:val="17"/>
          <w:szCs w:val="17"/>
          <w:lang w:eastAsia="ar-SA"/>
        </w:rPr>
        <w:t xml:space="preserve">: </w:t>
      </w:r>
    </w:p>
    <w:p w:rsidR="00B4623A" w:rsidRDefault="00B4623A" w:rsidP="00325A8E">
      <w:pPr>
        <w:spacing w:before="57" w:line="240" w:lineRule="atLeast"/>
        <w:ind w:left="90" w:hanging="90"/>
        <w:jc w:val="both"/>
        <w:rPr>
          <w:i/>
          <w:iCs/>
        </w:rPr>
      </w:pPr>
      <w:r>
        <w:rPr>
          <w:i/>
          <w:iCs/>
        </w:rPr>
        <w:t>- pisemne zobowiązanie lub inny dokument pochodzący od innego podmiotu, za pomocą, którego wykonawca zobowiązany jest udowodnić, iż będzie dysponował ww. osobami w trakcie realizacji zamówienia - jeżeli wykonawca polegać będzie na zasobach tego podmiotu.</w:t>
      </w:r>
    </w:p>
    <w:p w:rsidR="00B4623A" w:rsidRDefault="00B4623A" w:rsidP="00325A8E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p w:rsidR="00B4623A" w:rsidRDefault="00B4623A" w:rsidP="004064E3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B4623A" w:rsidRDefault="00B4623A" w:rsidP="004064E3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4623A" w:rsidRPr="005B61ED" w:rsidRDefault="00B4623A" w:rsidP="005B61ED">
      <w:pPr>
        <w:spacing w:before="57" w:line="240" w:lineRule="atLeast"/>
        <w:ind w:left="90" w:hanging="90"/>
        <w:jc w:val="both"/>
        <w:rPr>
          <w:i/>
          <w:iCs/>
        </w:rPr>
      </w:pPr>
    </w:p>
    <w:sectPr w:rsidR="00B4623A" w:rsidRPr="005B61ED" w:rsidSect="00B77CEC">
      <w:headerReference w:type="default" r:id="rId7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3A" w:rsidRDefault="00B4623A" w:rsidP="00F23F95">
      <w:r>
        <w:separator/>
      </w:r>
    </w:p>
  </w:endnote>
  <w:endnote w:type="continuationSeparator" w:id="0">
    <w:p w:rsidR="00B4623A" w:rsidRDefault="00B4623A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3A" w:rsidRDefault="00B4623A" w:rsidP="00F23F95">
      <w:r>
        <w:separator/>
      </w:r>
    </w:p>
  </w:footnote>
  <w:footnote w:type="continuationSeparator" w:id="0">
    <w:p w:rsidR="00B4623A" w:rsidRDefault="00B4623A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3A" w:rsidRDefault="00B4623A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4" w:name="_GoBack"/>
  </w:p>
  <w:bookmarkEnd w:id="4"/>
  <w:p w:rsidR="00B4623A" w:rsidRPr="00F23F95" w:rsidRDefault="00B4623A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124F3"/>
    <w:multiLevelType w:val="hybridMultilevel"/>
    <w:tmpl w:val="9D30CD5C"/>
    <w:lvl w:ilvl="0" w:tplc="C5641E1C">
      <w:start w:val="5"/>
      <w:numFmt w:val="bullet"/>
      <w:lvlText w:val=""/>
      <w:lvlJc w:val="left"/>
      <w:pPr>
        <w:tabs>
          <w:tab w:val="num" w:pos="11010"/>
        </w:tabs>
        <w:ind w:left="1101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30"/>
        </w:tabs>
        <w:ind w:left="1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50"/>
        </w:tabs>
        <w:ind w:left="124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170"/>
        </w:tabs>
        <w:ind w:left="131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890"/>
        </w:tabs>
        <w:ind w:left="1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610"/>
        </w:tabs>
        <w:ind w:left="146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330"/>
        </w:tabs>
        <w:ind w:left="153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050"/>
        </w:tabs>
        <w:ind w:left="1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770"/>
        </w:tabs>
        <w:ind w:left="16770" w:hanging="360"/>
      </w:pPr>
      <w:rPr>
        <w:rFonts w:ascii="Wingdings" w:hAnsi="Wingdings" w:cs="Wingdings" w:hint="default"/>
      </w:rPr>
    </w:lvl>
  </w:abstractNum>
  <w:abstractNum w:abstractNumId="16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7349E"/>
    <w:multiLevelType w:val="hybridMultilevel"/>
    <w:tmpl w:val="B6EE4ED6"/>
    <w:name w:val="WW8Num72222222"/>
    <w:lvl w:ilvl="0" w:tplc="3F8669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0637C"/>
    <w:rsid w:val="00123618"/>
    <w:rsid w:val="00151203"/>
    <w:rsid w:val="001569F4"/>
    <w:rsid w:val="00183487"/>
    <w:rsid w:val="001A031B"/>
    <w:rsid w:val="001A1B0C"/>
    <w:rsid w:val="001A1CE3"/>
    <w:rsid w:val="001C6214"/>
    <w:rsid w:val="001F4FEB"/>
    <w:rsid w:val="00222E8D"/>
    <w:rsid w:val="00224B15"/>
    <w:rsid w:val="00235B6D"/>
    <w:rsid w:val="00237128"/>
    <w:rsid w:val="00237ED5"/>
    <w:rsid w:val="00262D56"/>
    <w:rsid w:val="002648A0"/>
    <w:rsid w:val="00265E6F"/>
    <w:rsid w:val="00275D8C"/>
    <w:rsid w:val="0027774A"/>
    <w:rsid w:val="0029171E"/>
    <w:rsid w:val="00304DE9"/>
    <w:rsid w:val="003205CB"/>
    <w:rsid w:val="00325A8E"/>
    <w:rsid w:val="003473EC"/>
    <w:rsid w:val="00364694"/>
    <w:rsid w:val="003747B0"/>
    <w:rsid w:val="00387922"/>
    <w:rsid w:val="003B64EB"/>
    <w:rsid w:val="003D5A34"/>
    <w:rsid w:val="003E70D0"/>
    <w:rsid w:val="003F4835"/>
    <w:rsid w:val="004064E3"/>
    <w:rsid w:val="00456355"/>
    <w:rsid w:val="004918A3"/>
    <w:rsid w:val="00491A47"/>
    <w:rsid w:val="004957F4"/>
    <w:rsid w:val="004D47DE"/>
    <w:rsid w:val="004F201E"/>
    <w:rsid w:val="005041B7"/>
    <w:rsid w:val="00551AE1"/>
    <w:rsid w:val="00553A8E"/>
    <w:rsid w:val="00562851"/>
    <w:rsid w:val="00563A78"/>
    <w:rsid w:val="00563D67"/>
    <w:rsid w:val="00574E55"/>
    <w:rsid w:val="00595AD8"/>
    <w:rsid w:val="005B61ED"/>
    <w:rsid w:val="005C747C"/>
    <w:rsid w:val="006013CE"/>
    <w:rsid w:val="006044B9"/>
    <w:rsid w:val="006414A5"/>
    <w:rsid w:val="006633C4"/>
    <w:rsid w:val="00675948"/>
    <w:rsid w:val="006769B5"/>
    <w:rsid w:val="00684B2D"/>
    <w:rsid w:val="006A5CB9"/>
    <w:rsid w:val="006F428C"/>
    <w:rsid w:val="006F4D89"/>
    <w:rsid w:val="0071599C"/>
    <w:rsid w:val="00720B4F"/>
    <w:rsid w:val="0073026B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7D1FA3"/>
    <w:rsid w:val="008357BD"/>
    <w:rsid w:val="00846FBE"/>
    <w:rsid w:val="0089197A"/>
    <w:rsid w:val="00892748"/>
    <w:rsid w:val="00897919"/>
    <w:rsid w:val="008B4904"/>
    <w:rsid w:val="008C3110"/>
    <w:rsid w:val="008D0752"/>
    <w:rsid w:val="008E1F3D"/>
    <w:rsid w:val="008E1F85"/>
    <w:rsid w:val="0091532B"/>
    <w:rsid w:val="0092190D"/>
    <w:rsid w:val="00953271"/>
    <w:rsid w:val="009767AA"/>
    <w:rsid w:val="00993E27"/>
    <w:rsid w:val="009955A4"/>
    <w:rsid w:val="009A092F"/>
    <w:rsid w:val="009C095C"/>
    <w:rsid w:val="009C0D96"/>
    <w:rsid w:val="009D2346"/>
    <w:rsid w:val="009D44F3"/>
    <w:rsid w:val="009D79AC"/>
    <w:rsid w:val="009E1C0B"/>
    <w:rsid w:val="00A62DFF"/>
    <w:rsid w:val="00A75694"/>
    <w:rsid w:val="00A85F49"/>
    <w:rsid w:val="00AA0F85"/>
    <w:rsid w:val="00AA4B16"/>
    <w:rsid w:val="00AC5CFC"/>
    <w:rsid w:val="00AC73C9"/>
    <w:rsid w:val="00AD6336"/>
    <w:rsid w:val="00AE0039"/>
    <w:rsid w:val="00AF6F80"/>
    <w:rsid w:val="00B01AB3"/>
    <w:rsid w:val="00B23632"/>
    <w:rsid w:val="00B342E1"/>
    <w:rsid w:val="00B4623A"/>
    <w:rsid w:val="00B7751C"/>
    <w:rsid w:val="00B77CEC"/>
    <w:rsid w:val="00BA35E1"/>
    <w:rsid w:val="00BF1B05"/>
    <w:rsid w:val="00C210A3"/>
    <w:rsid w:val="00C6455C"/>
    <w:rsid w:val="00C64BD2"/>
    <w:rsid w:val="00C65008"/>
    <w:rsid w:val="00C72917"/>
    <w:rsid w:val="00C764B1"/>
    <w:rsid w:val="00C92E26"/>
    <w:rsid w:val="00C93289"/>
    <w:rsid w:val="00C956D4"/>
    <w:rsid w:val="00CE2F0E"/>
    <w:rsid w:val="00D16574"/>
    <w:rsid w:val="00D25BE5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5B3"/>
    <w:rsid w:val="00EC1EF8"/>
    <w:rsid w:val="00EF671F"/>
    <w:rsid w:val="00F1225B"/>
    <w:rsid w:val="00F17D84"/>
    <w:rsid w:val="00F23F95"/>
    <w:rsid w:val="00F64BA8"/>
    <w:rsid w:val="00F67276"/>
    <w:rsid w:val="00F73804"/>
    <w:rsid w:val="00F77005"/>
    <w:rsid w:val="00F97FDC"/>
    <w:rsid w:val="00FC1C6C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5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1F3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342E1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23F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1086</Words>
  <Characters>6521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11</cp:revision>
  <cp:lastPrinted>2017-01-13T07:01:00Z</cp:lastPrinted>
  <dcterms:created xsi:type="dcterms:W3CDTF">2017-01-31T11:51:00Z</dcterms:created>
  <dcterms:modified xsi:type="dcterms:W3CDTF">2018-06-29T06:02:00Z</dcterms:modified>
</cp:coreProperties>
</file>