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11" w:rsidRPr="00027783" w:rsidRDefault="00683211" w:rsidP="00027783">
      <w:pPr>
        <w:spacing w:line="24" w:lineRule="atLeast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>PT-I/DW/71/</w:t>
      </w:r>
      <w:r w:rsidR="002A37F4">
        <w:rPr>
          <w:rFonts w:ascii="Arial" w:hAnsi="Arial" w:cs="Arial"/>
          <w:sz w:val="20"/>
          <w:szCs w:val="20"/>
        </w:rPr>
        <w:t>06/2019</w:t>
      </w:r>
    </w:p>
    <w:p w:rsidR="00683211" w:rsidRPr="00027783" w:rsidRDefault="00683211" w:rsidP="00D16574">
      <w:pPr>
        <w:spacing w:line="24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683211" w:rsidRPr="00027783" w:rsidRDefault="00683211" w:rsidP="00D16574">
      <w:pPr>
        <w:spacing w:line="24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027783">
        <w:rPr>
          <w:rFonts w:ascii="Arial" w:hAnsi="Arial" w:cs="Arial"/>
          <w:b/>
          <w:bCs/>
          <w:sz w:val="20"/>
          <w:szCs w:val="20"/>
        </w:rPr>
        <w:t>Oświadczenie o przynależności lub braku przynależności</w:t>
      </w:r>
    </w:p>
    <w:p w:rsidR="00683211" w:rsidRPr="00027783" w:rsidRDefault="00683211" w:rsidP="00D16574">
      <w:pPr>
        <w:spacing w:line="24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027783">
        <w:rPr>
          <w:rFonts w:ascii="Arial" w:hAnsi="Arial" w:cs="Arial"/>
          <w:b/>
          <w:bCs/>
          <w:sz w:val="20"/>
          <w:szCs w:val="20"/>
        </w:rPr>
        <w:t>do tej samej grupy kapitałowej, o której mowa w art. 24 ust. 1 pkt 23</w:t>
      </w:r>
    </w:p>
    <w:p w:rsidR="00683211" w:rsidRPr="00027783" w:rsidRDefault="00683211" w:rsidP="00D16574">
      <w:pPr>
        <w:spacing w:line="24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027783">
        <w:rPr>
          <w:rFonts w:ascii="Arial" w:hAnsi="Arial" w:cs="Arial"/>
          <w:b/>
          <w:bCs/>
          <w:sz w:val="20"/>
          <w:szCs w:val="20"/>
        </w:rPr>
        <w:t>Prawo zamówień publicznych</w:t>
      </w:r>
      <w:r w:rsidRPr="00027783">
        <w:rPr>
          <w:rFonts w:ascii="Arial" w:hAnsi="Arial" w:cs="Arial"/>
          <w:sz w:val="20"/>
          <w:szCs w:val="20"/>
        </w:rPr>
        <w:t xml:space="preserve"> </w:t>
      </w:r>
      <w:r w:rsidRPr="00027783">
        <w:rPr>
          <w:rFonts w:ascii="Arial" w:hAnsi="Arial" w:cs="Arial"/>
          <w:b/>
          <w:bCs/>
          <w:sz w:val="20"/>
          <w:szCs w:val="20"/>
        </w:rPr>
        <w:t xml:space="preserve">(dalej jako: </w:t>
      </w:r>
      <w:proofErr w:type="spellStart"/>
      <w:r w:rsidRPr="00027783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027783">
        <w:rPr>
          <w:rFonts w:ascii="Arial" w:hAnsi="Arial" w:cs="Arial"/>
          <w:b/>
          <w:bCs/>
          <w:sz w:val="20"/>
          <w:szCs w:val="20"/>
        </w:rPr>
        <w:t>)</w:t>
      </w:r>
    </w:p>
    <w:p w:rsidR="00683211" w:rsidRPr="00027783" w:rsidRDefault="00683211" w:rsidP="00D16574">
      <w:pPr>
        <w:rPr>
          <w:b/>
          <w:bCs/>
          <w:sz w:val="20"/>
          <w:szCs w:val="20"/>
        </w:rPr>
      </w:pPr>
    </w:p>
    <w:p w:rsidR="00683211" w:rsidRPr="00027783" w:rsidRDefault="00683211" w:rsidP="00D16574">
      <w:pPr>
        <w:spacing w:line="360" w:lineRule="auto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>Ja, niżej podpisany(a)/ My, niżej podpisani</w:t>
      </w:r>
    </w:p>
    <w:p w:rsidR="00683211" w:rsidRPr="00027783" w:rsidRDefault="00683211" w:rsidP="00D16574">
      <w:pPr>
        <w:spacing w:line="360" w:lineRule="auto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683211" w:rsidRPr="00027783" w:rsidRDefault="00683211" w:rsidP="00D16574">
      <w:pPr>
        <w:spacing w:line="360" w:lineRule="auto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683211" w:rsidRPr="00027783" w:rsidRDefault="00683211" w:rsidP="00D16574">
      <w:pPr>
        <w:spacing w:line="360" w:lineRule="auto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 xml:space="preserve">działając w imieniu i na rzecz  (nazwa /firma/ i adres Wykonawcy) </w:t>
      </w:r>
    </w:p>
    <w:p w:rsidR="00683211" w:rsidRPr="00027783" w:rsidRDefault="00683211" w:rsidP="00D16574">
      <w:pPr>
        <w:spacing w:line="360" w:lineRule="auto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683211" w:rsidRPr="00027783" w:rsidRDefault="00683211" w:rsidP="00D16574">
      <w:pPr>
        <w:spacing w:line="360" w:lineRule="auto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683211" w:rsidRPr="00027783" w:rsidRDefault="00683211" w:rsidP="00D16574">
      <w:pPr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>Składając ofertę w postępowaniu o udzielenie zamówienia pn.:</w:t>
      </w:r>
    </w:p>
    <w:p w:rsidR="00683211" w:rsidRPr="00027783" w:rsidRDefault="00683211" w:rsidP="00027783">
      <w:pPr>
        <w:spacing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7783">
        <w:rPr>
          <w:rFonts w:ascii="Arial" w:hAnsi="Arial" w:cs="Arial"/>
          <w:b/>
          <w:bCs/>
          <w:sz w:val="20"/>
          <w:szCs w:val="20"/>
        </w:rPr>
        <w:t>„Dowóz dzieci niepełnosprawnych do szkół i placówek oświatowych w roku szkolnym 201</w:t>
      </w:r>
      <w:r w:rsidR="002A37F4">
        <w:rPr>
          <w:rFonts w:ascii="Arial" w:hAnsi="Arial" w:cs="Arial"/>
          <w:b/>
          <w:bCs/>
          <w:sz w:val="20"/>
          <w:szCs w:val="20"/>
        </w:rPr>
        <w:t>9/2020</w:t>
      </w:r>
      <w:r w:rsidRPr="00027783">
        <w:rPr>
          <w:rFonts w:ascii="Arial" w:hAnsi="Arial" w:cs="Arial"/>
          <w:b/>
          <w:bCs/>
          <w:sz w:val="20"/>
          <w:szCs w:val="20"/>
        </w:rPr>
        <w:t>”</w:t>
      </w:r>
    </w:p>
    <w:p w:rsidR="00683211" w:rsidRPr="00027783" w:rsidRDefault="00683211" w:rsidP="00D16574">
      <w:pPr>
        <w:spacing w:line="312" w:lineRule="auto"/>
        <w:jc w:val="center"/>
        <w:rPr>
          <w:b/>
          <w:bCs/>
          <w:sz w:val="20"/>
          <w:szCs w:val="20"/>
        </w:rPr>
      </w:pPr>
    </w:p>
    <w:p w:rsidR="00683211" w:rsidRPr="00027783" w:rsidRDefault="00683211" w:rsidP="00D16574">
      <w:pPr>
        <w:pStyle w:val="msonormalcxspdrugie"/>
        <w:spacing w:before="0" w:beforeAutospacing="0" w:after="0" w:afterAutospacing="0" w:line="288" w:lineRule="auto"/>
        <w:ind w:firstLine="142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27783">
        <w:rPr>
          <w:rFonts w:ascii="Arial" w:hAnsi="Arial" w:cs="Arial"/>
          <w:b/>
          <w:bCs/>
          <w:sz w:val="20"/>
          <w:szCs w:val="20"/>
        </w:rPr>
        <w:t>I.  W przypadku gdy Wykonawca nie należy do żadnej grupy kapitałowej:</w:t>
      </w:r>
    </w:p>
    <w:p w:rsidR="00683211" w:rsidRPr="00027783" w:rsidRDefault="00683211" w:rsidP="00D16574">
      <w:pPr>
        <w:pStyle w:val="msonormalcxspdrugie"/>
        <w:spacing w:before="0" w:beforeAutospacing="0" w:after="0" w:afterAutospacing="0" w:line="288" w:lineRule="auto"/>
        <w:ind w:firstLine="142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683211" w:rsidRPr="00027783" w:rsidRDefault="00683211" w:rsidP="003C667D">
      <w:pPr>
        <w:pStyle w:val="msonormalcxspdrugie"/>
        <w:spacing w:before="0" w:beforeAutospacing="0" w:after="0" w:afterAutospacing="0" w:line="288" w:lineRule="auto"/>
        <w:ind w:hanging="11"/>
        <w:contextualSpacing/>
        <w:jc w:val="both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 xml:space="preserve">Składając ofertę w przedmiotowym postępowaniu o udzielenie zamówienia publicznego informuję, że </w:t>
      </w:r>
      <w:r w:rsidRPr="00027783">
        <w:rPr>
          <w:rFonts w:ascii="Arial" w:hAnsi="Arial" w:cs="Arial"/>
          <w:b/>
          <w:bCs/>
          <w:sz w:val="20"/>
          <w:szCs w:val="20"/>
        </w:rPr>
        <w:t>nie należymy do żadnej grupy kapitałowej</w:t>
      </w:r>
      <w:r w:rsidRPr="00027783">
        <w:rPr>
          <w:rFonts w:ascii="Arial" w:hAnsi="Arial" w:cs="Arial"/>
          <w:sz w:val="20"/>
          <w:szCs w:val="20"/>
        </w:rPr>
        <w:t>, w rozumieniu ustawy z dnia 16 lutego 2007 r. o ochronie konkurencji i kons</w:t>
      </w:r>
      <w:r w:rsidR="002A37F4">
        <w:rPr>
          <w:rFonts w:ascii="Arial" w:hAnsi="Arial" w:cs="Arial"/>
          <w:sz w:val="20"/>
          <w:szCs w:val="20"/>
        </w:rPr>
        <w:t>umentów (Dz. U. z 2019 r. poz. 369</w:t>
      </w:r>
      <w:r w:rsidRPr="00027783">
        <w:rPr>
          <w:rFonts w:ascii="Arial" w:hAnsi="Arial" w:cs="Arial"/>
          <w:sz w:val="20"/>
          <w:szCs w:val="20"/>
        </w:rPr>
        <w:t>).</w:t>
      </w:r>
    </w:p>
    <w:p w:rsidR="00683211" w:rsidRPr="00027783" w:rsidRDefault="00683211" w:rsidP="003C667D">
      <w:pPr>
        <w:pStyle w:val="msonormalcxspdrugie"/>
        <w:spacing w:before="0" w:beforeAutospacing="0" w:after="0" w:afterAutospacing="0" w:line="288" w:lineRule="auto"/>
        <w:ind w:hanging="11"/>
        <w:contextualSpacing/>
        <w:jc w:val="both"/>
        <w:rPr>
          <w:rFonts w:ascii="Arial" w:hAnsi="Arial" w:cs="Arial"/>
          <w:sz w:val="20"/>
          <w:szCs w:val="20"/>
        </w:rPr>
      </w:pPr>
    </w:p>
    <w:p w:rsidR="00683211" w:rsidRPr="00562851" w:rsidRDefault="00683211" w:rsidP="00D16574">
      <w:pPr>
        <w:pStyle w:val="msonormalcxspdrugie"/>
        <w:spacing w:before="0" w:beforeAutospacing="0" w:after="0" w:afterAutospacing="0" w:line="288" w:lineRule="auto"/>
        <w:ind w:left="720" w:hanging="11"/>
        <w:contextualSpacing/>
        <w:jc w:val="both"/>
        <w:rPr>
          <w:rFonts w:ascii="Arial" w:hAnsi="Arial" w:cs="Arial"/>
          <w:sz w:val="22"/>
          <w:szCs w:val="22"/>
        </w:rPr>
      </w:pPr>
    </w:p>
    <w:p w:rsidR="00683211" w:rsidRPr="00785D2D" w:rsidRDefault="00683211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20"/>
          <w:szCs w:val="20"/>
        </w:rPr>
      </w:pPr>
      <w:r w:rsidRPr="00785D2D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683211" w:rsidRPr="00027783" w:rsidRDefault="00683211" w:rsidP="00027783">
      <w:pPr>
        <w:pStyle w:val="msonormalcxspdrugie"/>
        <w:spacing w:line="288" w:lineRule="auto"/>
        <w:ind w:left="896" w:hanging="539"/>
        <w:contextualSpacing/>
        <w:jc w:val="center"/>
        <w:rPr>
          <w:sz w:val="18"/>
          <w:szCs w:val="18"/>
        </w:rPr>
      </w:pPr>
      <w:r w:rsidRPr="00D16574">
        <w:rPr>
          <w:sz w:val="18"/>
          <w:szCs w:val="18"/>
        </w:rPr>
        <w:t>/</w:t>
      </w:r>
      <w:r w:rsidRPr="00D16574">
        <w:rPr>
          <w:rFonts w:ascii="Arial" w:hAnsi="Arial" w:cs="Arial"/>
          <w:sz w:val="18"/>
          <w:szCs w:val="18"/>
        </w:rPr>
        <w:t>miejscowość i data/</w:t>
      </w:r>
      <w:r w:rsidRPr="00D16574">
        <w:rPr>
          <w:sz w:val="18"/>
          <w:szCs w:val="18"/>
        </w:rPr>
        <w:t xml:space="preserve">                                                            </w:t>
      </w:r>
      <w:r w:rsidRPr="00D16574">
        <w:rPr>
          <w:rFonts w:ascii="Arial" w:hAnsi="Arial" w:cs="Arial"/>
          <w:sz w:val="18"/>
          <w:szCs w:val="18"/>
        </w:rPr>
        <w:t>/podpis i  pieczątka imienna lub czytelny podpis</w:t>
      </w:r>
      <w:r w:rsidRPr="00D16574">
        <w:rPr>
          <w:sz w:val="18"/>
          <w:szCs w:val="18"/>
        </w:rPr>
        <w:t xml:space="preserve"> /</w:t>
      </w:r>
      <w:r>
        <w:rPr>
          <w:sz w:val="18"/>
          <w:szCs w:val="18"/>
        </w:rPr>
        <w:br/>
      </w:r>
    </w:p>
    <w:p w:rsidR="00683211" w:rsidRPr="00027783" w:rsidRDefault="00683211" w:rsidP="00D16574">
      <w:pPr>
        <w:pStyle w:val="msonormalcxspdrugie"/>
        <w:spacing w:before="0" w:beforeAutospacing="0" w:after="0" w:afterAutospacing="0" w:line="288" w:lineRule="auto"/>
        <w:ind w:firstLine="142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27783">
        <w:rPr>
          <w:rFonts w:ascii="Arial" w:hAnsi="Arial" w:cs="Arial"/>
          <w:b/>
          <w:bCs/>
          <w:sz w:val="20"/>
          <w:szCs w:val="20"/>
        </w:rPr>
        <w:t>II.  W przypadku gdy Wykonawca należy do grupy kapitałowej:</w:t>
      </w:r>
    </w:p>
    <w:p w:rsidR="00683211" w:rsidRPr="00562851" w:rsidRDefault="00683211" w:rsidP="00D16574">
      <w:pPr>
        <w:pStyle w:val="msonormalcxspdrugie"/>
        <w:spacing w:before="0" w:beforeAutospacing="0" w:after="0" w:afterAutospacing="0" w:line="288" w:lineRule="auto"/>
        <w:ind w:firstLine="142"/>
        <w:contextualSpacing/>
        <w:jc w:val="both"/>
        <w:rPr>
          <w:rFonts w:ascii="Arial" w:hAnsi="Arial" w:cs="Arial"/>
          <w:b/>
          <w:bCs/>
          <w:sz w:val="16"/>
          <w:szCs w:val="16"/>
        </w:rPr>
      </w:pPr>
    </w:p>
    <w:p w:rsidR="00683211" w:rsidRPr="00CC7281" w:rsidRDefault="00683211" w:rsidP="003C667D">
      <w:pPr>
        <w:pStyle w:val="msonormalcxspdrugie"/>
        <w:tabs>
          <w:tab w:val="left" w:pos="360"/>
        </w:tabs>
        <w:spacing w:before="0" w:beforeAutospacing="0" w:after="0" w:afterAutospacing="0"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C7281">
        <w:rPr>
          <w:rFonts w:ascii="Arial" w:hAnsi="Arial" w:cs="Arial"/>
          <w:sz w:val="20"/>
          <w:szCs w:val="20"/>
        </w:rPr>
        <w:t>1.</w:t>
      </w:r>
      <w:r w:rsidRPr="00CC7281">
        <w:rPr>
          <w:rFonts w:ascii="Arial" w:hAnsi="Arial" w:cs="Arial"/>
          <w:sz w:val="20"/>
          <w:szCs w:val="20"/>
        </w:rPr>
        <w:tab/>
        <w:t xml:space="preserve">Składając ofertę w przedmiotowym postępowaniu o udzielenie zamówienia publicznego informuję, że </w:t>
      </w:r>
      <w:r w:rsidRPr="00CC7281">
        <w:rPr>
          <w:rFonts w:ascii="Arial" w:hAnsi="Arial" w:cs="Arial"/>
          <w:b/>
          <w:bCs/>
          <w:sz w:val="20"/>
          <w:szCs w:val="20"/>
        </w:rPr>
        <w:t>nie należymy do tej samej grupy kapitałowej</w:t>
      </w:r>
      <w:r w:rsidRPr="00CC7281">
        <w:rPr>
          <w:rFonts w:ascii="Arial" w:hAnsi="Arial" w:cs="Arial"/>
          <w:sz w:val="20"/>
          <w:szCs w:val="20"/>
        </w:rPr>
        <w:t xml:space="preserve">, w rozumieniu ustawy z dnia </w:t>
      </w:r>
      <w:r w:rsidRPr="00CC7281">
        <w:rPr>
          <w:rFonts w:ascii="Arial" w:hAnsi="Arial" w:cs="Arial"/>
          <w:sz w:val="20"/>
          <w:szCs w:val="20"/>
        </w:rPr>
        <w:br/>
        <w:t>16 lutego 2007 r. o ochronie konkurencji i konsumentów (Dz. U. z 201</w:t>
      </w:r>
      <w:r w:rsidR="002A37F4" w:rsidRPr="00CC7281">
        <w:rPr>
          <w:rFonts w:ascii="Arial" w:hAnsi="Arial" w:cs="Arial"/>
          <w:sz w:val="20"/>
          <w:szCs w:val="20"/>
        </w:rPr>
        <w:t>9</w:t>
      </w:r>
      <w:r w:rsidRPr="00CC7281">
        <w:rPr>
          <w:rFonts w:ascii="Arial" w:hAnsi="Arial" w:cs="Arial"/>
          <w:sz w:val="20"/>
          <w:szCs w:val="20"/>
        </w:rPr>
        <w:t xml:space="preserve"> r. poz. </w:t>
      </w:r>
      <w:r w:rsidR="002A37F4" w:rsidRPr="00CC7281">
        <w:rPr>
          <w:rFonts w:ascii="Arial" w:hAnsi="Arial" w:cs="Arial"/>
          <w:sz w:val="20"/>
          <w:szCs w:val="20"/>
        </w:rPr>
        <w:t>369</w:t>
      </w:r>
      <w:r w:rsidRPr="00CC7281">
        <w:rPr>
          <w:rFonts w:ascii="Arial" w:hAnsi="Arial" w:cs="Arial"/>
          <w:sz w:val="20"/>
          <w:szCs w:val="20"/>
        </w:rPr>
        <w:t xml:space="preserve">) wraz </w:t>
      </w:r>
      <w:r w:rsidRPr="00CC7281">
        <w:rPr>
          <w:rFonts w:ascii="Arial" w:hAnsi="Arial" w:cs="Arial"/>
          <w:sz w:val="20"/>
          <w:szCs w:val="20"/>
        </w:rPr>
        <w:br/>
        <w:t>z innymi Wykonawcami, którzy złożyli oferty w przedmiotowym postępowaniu.</w:t>
      </w:r>
    </w:p>
    <w:p w:rsidR="00683211" w:rsidRPr="00846FBE" w:rsidRDefault="00683211" w:rsidP="00D16574">
      <w:pPr>
        <w:pStyle w:val="msonormalcxspdrugie"/>
        <w:spacing w:line="288" w:lineRule="auto"/>
        <w:ind w:left="900" w:hanging="540"/>
        <w:contextualSpacing/>
        <w:jc w:val="both"/>
        <w:rPr>
          <w:sz w:val="20"/>
          <w:szCs w:val="20"/>
        </w:rPr>
      </w:pPr>
    </w:p>
    <w:p w:rsidR="00683211" w:rsidRPr="00785D2D" w:rsidRDefault="00683211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20"/>
          <w:szCs w:val="20"/>
        </w:rPr>
      </w:pPr>
      <w:r w:rsidRPr="00785D2D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683211" w:rsidRPr="00D16574" w:rsidRDefault="00683211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18"/>
          <w:szCs w:val="18"/>
        </w:rPr>
      </w:pPr>
      <w:r w:rsidRPr="00D16574">
        <w:rPr>
          <w:rFonts w:ascii="Arial" w:hAnsi="Arial" w:cs="Arial"/>
          <w:sz w:val="18"/>
          <w:szCs w:val="18"/>
        </w:rPr>
        <w:t>/miejscowość i data</w:t>
      </w:r>
      <w:r w:rsidRPr="00D16574">
        <w:rPr>
          <w:sz w:val="18"/>
          <w:szCs w:val="18"/>
        </w:rPr>
        <w:t>/                                                            /</w:t>
      </w:r>
      <w:r w:rsidRPr="00D16574">
        <w:rPr>
          <w:rFonts w:ascii="Arial" w:hAnsi="Arial" w:cs="Arial"/>
          <w:sz w:val="18"/>
          <w:szCs w:val="18"/>
        </w:rPr>
        <w:t>podpis i  pieczątka imienna lub czytelny podpis</w:t>
      </w:r>
      <w:r w:rsidRPr="00D16574">
        <w:rPr>
          <w:sz w:val="18"/>
          <w:szCs w:val="18"/>
        </w:rPr>
        <w:t xml:space="preserve"> /</w:t>
      </w:r>
      <w:bookmarkStart w:id="0" w:name="_GoBack"/>
      <w:bookmarkEnd w:id="0"/>
    </w:p>
    <w:p w:rsidR="00683211" w:rsidRDefault="00683211" w:rsidP="00D16574">
      <w:pPr>
        <w:pStyle w:val="msonormalcxspdrugie"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683211" w:rsidRPr="00027783" w:rsidRDefault="00683211" w:rsidP="00D15189">
      <w:pPr>
        <w:pStyle w:val="msonormalcxspdrugie"/>
        <w:spacing w:line="288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027783">
        <w:rPr>
          <w:rFonts w:ascii="Arial" w:hAnsi="Arial" w:cs="Arial"/>
          <w:sz w:val="20"/>
          <w:szCs w:val="20"/>
        </w:rPr>
        <w:t xml:space="preserve">Składając ofertę w przedmiotowym postępowaniu o udzielenie zamówienia publicznego informuję, że </w:t>
      </w:r>
      <w:r w:rsidRPr="00027783">
        <w:rPr>
          <w:rFonts w:ascii="Arial" w:hAnsi="Arial" w:cs="Arial"/>
          <w:b/>
          <w:bCs/>
          <w:sz w:val="20"/>
          <w:szCs w:val="20"/>
        </w:rPr>
        <w:t xml:space="preserve">należymy do grupy kapitałowej wraz z </w:t>
      </w:r>
      <w:r w:rsidRPr="00027783">
        <w:rPr>
          <w:rFonts w:ascii="Arial" w:hAnsi="Arial" w:cs="Arial"/>
          <w:sz w:val="20"/>
          <w:szCs w:val="20"/>
        </w:rPr>
        <w:t>…………………………………………...</w:t>
      </w:r>
    </w:p>
    <w:p w:rsidR="00683211" w:rsidRPr="00027783" w:rsidRDefault="00683211" w:rsidP="00D16574">
      <w:pPr>
        <w:pStyle w:val="msonormalcxspdrugie"/>
        <w:spacing w:line="288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277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7783">
        <w:rPr>
          <w:rFonts w:ascii="Arial" w:hAnsi="Arial" w:cs="Arial"/>
          <w:sz w:val="20"/>
          <w:szCs w:val="20"/>
        </w:rPr>
        <w:t>……………………..................................................……………………………………… (nazwa, adres Wykonawcy/ów) którzy złożyli oferty w przedmiotowym postępowaniu.</w:t>
      </w:r>
    </w:p>
    <w:p w:rsidR="00683211" w:rsidRPr="00027783" w:rsidRDefault="00683211" w:rsidP="00D16574">
      <w:pPr>
        <w:pStyle w:val="msonormalcxspdrugie"/>
        <w:spacing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27783">
        <w:rPr>
          <w:rFonts w:ascii="Arial" w:hAnsi="Arial" w:cs="Arial"/>
          <w:sz w:val="20"/>
          <w:szCs w:val="20"/>
        </w:rPr>
        <w:t>W tym przypadku załączam dowody, że powiązania z ww. Wykonawcą/Wykonawcami nie prowadzą do zakłócenia konkurencji w przedmiotowym postępowaniu o udzielenie zamówienia.</w:t>
      </w:r>
    </w:p>
    <w:p w:rsidR="00683211" w:rsidRPr="00846FBE" w:rsidRDefault="00683211" w:rsidP="00D16574">
      <w:pPr>
        <w:pStyle w:val="msonormalcxspdrugie"/>
        <w:spacing w:line="288" w:lineRule="auto"/>
        <w:ind w:left="720" w:hanging="360"/>
        <w:contextualSpacing/>
        <w:rPr>
          <w:sz w:val="20"/>
          <w:szCs w:val="20"/>
        </w:rPr>
      </w:pPr>
    </w:p>
    <w:p w:rsidR="00683211" w:rsidRPr="00785D2D" w:rsidRDefault="00683211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  <w:r w:rsidRPr="00785D2D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683211" w:rsidRPr="00D16574" w:rsidRDefault="00683211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18"/>
          <w:szCs w:val="18"/>
        </w:rPr>
      </w:pPr>
      <w:r w:rsidRPr="00D16574">
        <w:rPr>
          <w:sz w:val="18"/>
          <w:szCs w:val="18"/>
        </w:rPr>
        <w:t>/</w:t>
      </w:r>
      <w:r w:rsidRPr="00D16574">
        <w:rPr>
          <w:rFonts w:ascii="Arial" w:hAnsi="Arial" w:cs="Arial"/>
          <w:sz w:val="18"/>
          <w:szCs w:val="18"/>
        </w:rPr>
        <w:t>miejscowość i data</w:t>
      </w:r>
      <w:r w:rsidRPr="00D16574">
        <w:rPr>
          <w:sz w:val="18"/>
          <w:szCs w:val="18"/>
        </w:rPr>
        <w:t>/                                                            /</w:t>
      </w:r>
      <w:r w:rsidRPr="00D16574">
        <w:rPr>
          <w:rFonts w:ascii="Arial" w:hAnsi="Arial" w:cs="Arial"/>
          <w:sz w:val="18"/>
          <w:szCs w:val="18"/>
        </w:rPr>
        <w:t>podpis i  pieczątka imienna lub czytelny podpis</w:t>
      </w:r>
      <w:r w:rsidRPr="00D16574">
        <w:rPr>
          <w:sz w:val="18"/>
          <w:szCs w:val="18"/>
        </w:rPr>
        <w:t xml:space="preserve"> /</w:t>
      </w:r>
    </w:p>
    <w:p w:rsidR="00683211" w:rsidRPr="00027783" w:rsidRDefault="00683211" w:rsidP="00027783">
      <w:pPr>
        <w:pStyle w:val="Akapitzlist1"/>
        <w:ind w:left="0"/>
        <w:rPr>
          <w:rFonts w:ascii="Arial" w:hAnsi="Arial" w:cs="Arial"/>
          <w:b/>
          <w:bCs/>
          <w:sz w:val="20"/>
          <w:szCs w:val="20"/>
        </w:rPr>
      </w:pPr>
      <w:r w:rsidRPr="00027783">
        <w:rPr>
          <w:rFonts w:ascii="Arial" w:hAnsi="Arial" w:cs="Arial"/>
          <w:b/>
          <w:bCs/>
          <w:sz w:val="20"/>
          <w:szCs w:val="20"/>
        </w:rPr>
        <w:t>Uwaga - Wykonawca wypełnia punkt I lub punkt II.</w:t>
      </w:r>
    </w:p>
    <w:sectPr w:rsidR="00683211" w:rsidRPr="00027783" w:rsidSect="00D82258">
      <w:headerReference w:type="default" r:id="rId7"/>
      <w:pgSz w:w="11906" w:h="16838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11" w:rsidRDefault="00683211" w:rsidP="00F23F95">
      <w:r>
        <w:separator/>
      </w:r>
    </w:p>
  </w:endnote>
  <w:endnote w:type="continuationSeparator" w:id="0">
    <w:p w:rsidR="00683211" w:rsidRDefault="00683211" w:rsidP="00F2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11" w:rsidRDefault="00683211" w:rsidP="00F23F95">
      <w:r>
        <w:separator/>
      </w:r>
    </w:p>
  </w:footnote>
  <w:footnote w:type="continuationSeparator" w:id="0">
    <w:p w:rsidR="00683211" w:rsidRDefault="00683211" w:rsidP="00F2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211" w:rsidRDefault="00CC7281" w:rsidP="00F23F95">
    <w:pPr>
      <w:jc w:val="both"/>
      <w:rPr>
        <w:rFonts w:ascii="Verdana" w:hAnsi="Verdana" w:cs="Verdana"/>
        <w:sz w:val="16"/>
        <w:szCs w:val="16"/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-18pt;margin-top:-65.45pt;width:522pt;height:1in;z-index:251660288;visibility:visible;mso-wrap-distance-top:3.6pt;mso-wrap-distance-bottom:3.6pt" filled="f" stroked="f">
          <v:textbox style="mso-next-textbox:#Pole tekstowe 2">
            <w:txbxContent>
              <w:p w:rsidR="00683211" w:rsidRPr="00C210A3" w:rsidRDefault="00683211" w:rsidP="00897919">
                <w:pPr>
                  <w:jc w:val="center"/>
                  <w:rPr>
                    <w:rFonts w:ascii="Verdana" w:hAnsi="Verdana" w:cs="Verdana"/>
                    <w:sz w:val="10"/>
                    <w:szCs w:val="10"/>
                  </w:rPr>
                </w:pPr>
              </w:p>
              <w:p w:rsidR="00683211" w:rsidRPr="0073026B" w:rsidRDefault="00683211"/>
            </w:txbxContent>
          </v:textbox>
          <w10:wrap type="square"/>
        </v:shape>
      </w:pict>
    </w:r>
  </w:p>
  <w:p w:rsidR="00683211" w:rsidRDefault="00683211" w:rsidP="00F23F95">
    <w:pPr>
      <w:jc w:val="both"/>
      <w:rPr>
        <w:rFonts w:ascii="Verdana" w:hAnsi="Verdana" w:cs="Verdana"/>
        <w:sz w:val="16"/>
        <w:szCs w:val="16"/>
        <w:lang w:val="en-US"/>
      </w:rPr>
    </w:pPr>
  </w:p>
  <w:p w:rsidR="00683211" w:rsidRPr="00F23F95" w:rsidRDefault="00683211" w:rsidP="00F23F95">
    <w:pPr>
      <w:jc w:val="both"/>
      <w:rPr>
        <w:rFonts w:ascii="Verdana" w:hAnsi="Verdana" w:cs="Verdana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565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E66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949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AC7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A2C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33A7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E469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94CE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2B7A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262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4"/>
    <w:multiLevelType w:val="multilevel"/>
    <w:tmpl w:val="C49C12C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E2E2C1A"/>
    <w:multiLevelType w:val="hybridMultilevel"/>
    <w:tmpl w:val="AAFAB0A2"/>
    <w:lvl w:ilvl="0" w:tplc="DCE833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9B1C6E"/>
    <w:multiLevelType w:val="hybridMultilevel"/>
    <w:tmpl w:val="165C17D4"/>
    <w:lvl w:ilvl="0" w:tplc="11069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596224"/>
    <w:multiLevelType w:val="hybridMultilevel"/>
    <w:tmpl w:val="9690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B255A6"/>
    <w:multiLevelType w:val="hybridMultilevel"/>
    <w:tmpl w:val="0CB26142"/>
    <w:lvl w:ilvl="0" w:tplc="5AC6F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F95"/>
    <w:rsid w:val="000006DA"/>
    <w:rsid w:val="000164B4"/>
    <w:rsid w:val="000240DE"/>
    <w:rsid w:val="000260CD"/>
    <w:rsid w:val="00027783"/>
    <w:rsid w:val="000301F6"/>
    <w:rsid w:val="00044843"/>
    <w:rsid w:val="000650E1"/>
    <w:rsid w:val="0007249F"/>
    <w:rsid w:val="00082CD1"/>
    <w:rsid w:val="00085A38"/>
    <w:rsid w:val="000D3686"/>
    <w:rsid w:val="000E5D0F"/>
    <w:rsid w:val="000F2AC5"/>
    <w:rsid w:val="00151203"/>
    <w:rsid w:val="001569F4"/>
    <w:rsid w:val="00183487"/>
    <w:rsid w:val="001A031B"/>
    <w:rsid w:val="001A1CE3"/>
    <w:rsid w:val="001C6214"/>
    <w:rsid w:val="001F4FEB"/>
    <w:rsid w:val="00217E47"/>
    <w:rsid w:val="00224B15"/>
    <w:rsid w:val="00235B6D"/>
    <w:rsid w:val="00237128"/>
    <w:rsid w:val="00237ED5"/>
    <w:rsid w:val="00262D56"/>
    <w:rsid w:val="00275D8C"/>
    <w:rsid w:val="0027774A"/>
    <w:rsid w:val="0029171E"/>
    <w:rsid w:val="00293F64"/>
    <w:rsid w:val="002A37F4"/>
    <w:rsid w:val="002A63B1"/>
    <w:rsid w:val="002A6F24"/>
    <w:rsid w:val="002B508B"/>
    <w:rsid w:val="002D25EE"/>
    <w:rsid w:val="00304DE9"/>
    <w:rsid w:val="003205CB"/>
    <w:rsid w:val="00364694"/>
    <w:rsid w:val="00387922"/>
    <w:rsid w:val="003B64EB"/>
    <w:rsid w:val="003C667D"/>
    <w:rsid w:val="003D5A34"/>
    <w:rsid w:val="003E70D0"/>
    <w:rsid w:val="003F4835"/>
    <w:rsid w:val="0042013D"/>
    <w:rsid w:val="00456355"/>
    <w:rsid w:val="004B4A85"/>
    <w:rsid w:val="004C70D8"/>
    <w:rsid w:val="004D47DE"/>
    <w:rsid w:val="004E2B1F"/>
    <w:rsid w:val="005041B7"/>
    <w:rsid w:val="00553A8E"/>
    <w:rsid w:val="00562851"/>
    <w:rsid w:val="00563A78"/>
    <w:rsid w:val="005848A4"/>
    <w:rsid w:val="00595AD8"/>
    <w:rsid w:val="005C747C"/>
    <w:rsid w:val="006013CE"/>
    <w:rsid w:val="006044B9"/>
    <w:rsid w:val="006414A5"/>
    <w:rsid w:val="00645481"/>
    <w:rsid w:val="006633C4"/>
    <w:rsid w:val="00675948"/>
    <w:rsid w:val="00683211"/>
    <w:rsid w:val="006C58FD"/>
    <w:rsid w:val="00703E9F"/>
    <w:rsid w:val="0071599C"/>
    <w:rsid w:val="00720B4F"/>
    <w:rsid w:val="0073026B"/>
    <w:rsid w:val="00735C19"/>
    <w:rsid w:val="00745F37"/>
    <w:rsid w:val="00753C8E"/>
    <w:rsid w:val="00756F49"/>
    <w:rsid w:val="00785D2D"/>
    <w:rsid w:val="007A5195"/>
    <w:rsid w:val="007A5791"/>
    <w:rsid w:val="007B7A8F"/>
    <w:rsid w:val="007C4D19"/>
    <w:rsid w:val="00825C8F"/>
    <w:rsid w:val="008357BD"/>
    <w:rsid w:val="00846FBE"/>
    <w:rsid w:val="0089197A"/>
    <w:rsid w:val="00892748"/>
    <w:rsid w:val="00897919"/>
    <w:rsid w:val="008B4904"/>
    <w:rsid w:val="008C3110"/>
    <w:rsid w:val="008D0752"/>
    <w:rsid w:val="008E1F85"/>
    <w:rsid w:val="008F33E8"/>
    <w:rsid w:val="008F5F2B"/>
    <w:rsid w:val="00953271"/>
    <w:rsid w:val="00954227"/>
    <w:rsid w:val="009767AA"/>
    <w:rsid w:val="00986FC1"/>
    <w:rsid w:val="00993E27"/>
    <w:rsid w:val="009955A4"/>
    <w:rsid w:val="009C095C"/>
    <w:rsid w:val="009D1FC9"/>
    <w:rsid w:val="009D2346"/>
    <w:rsid w:val="009D79AC"/>
    <w:rsid w:val="009E1C0B"/>
    <w:rsid w:val="00A34250"/>
    <w:rsid w:val="00A55B5E"/>
    <w:rsid w:val="00A75694"/>
    <w:rsid w:val="00A85F49"/>
    <w:rsid w:val="00AA0F85"/>
    <w:rsid w:val="00AA4B16"/>
    <w:rsid w:val="00AC73C9"/>
    <w:rsid w:val="00AD6336"/>
    <w:rsid w:val="00B01AB3"/>
    <w:rsid w:val="00B23632"/>
    <w:rsid w:val="00B7751C"/>
    <w:rsid w:val="00BA35E1"/>
    <w:rsid w:val="00C210A3"/>
    <w:rsid w:val="00C45820"/>
    <w:rsid w:val="00C72917"/>
    <w:rsid w:val="00C764B1"/>
    <w:rsid w:val="00C92E26"/>
    <w:rsid w:val="00C9515E"/>
    <w:rsid w:val="00C956D4"/>
    <w:rsid w:val="00CC7281"/>
    <w:rsid w:val="00CE2F0E"/>
    <w:rsid w:val="00D15189"/>
    <w:rsid w:val="00D16574"/>
    <w:rsid w:val="00D360D8"/>
    <w:rsid w:val="00D67D2D"/>
    <w:rsid w:val="00D82258"/>
    <w:rsid w:val="00D856BE"/>
    <w:rsid w:val="00D85B76"/>
    <w:rsid w:val="00D955A7"/>
    <w:rsid w:val="00DA7F4F"/>
    <w:rsid w:val="00DB10C5"/>
    <w:rsid w:val="00DB5B71"/>
    <w:rsid w:val="00DC71BF"/>
    <w:rsid w:val="00DF3B67"/>
    <w:rsid w:val="00E13094"/>
    <w:rsid w:val="00E17847"/>
    <w:rsid w:val="00E206B7"/>
    <w:rsid w:val="00E32013"/>
    <w:rsid w:val="00E321CC"/>
    <w:rsid w:val="00E34185"/>
    <w:rsid w:val="00E73DDE"/>
    <w:rsid w:val="00E75B86"/>
    <w:rsid w:val="00EA5FBE"/>
    <w:rsid w:val="00EC1EF8"/>
    <w:rsid w:val="00EE197F"/>
    <w:rsid w:val="00EF671F"/>
    <w:rsid w:val="00F06B14"/>
    <w:rsid w:val="00F1225B"/>
    <w:rsid w:val="00F17D84"/>
    <w:rsid w:val="00F23F95"/>
    <w:rsid w:val="00F67276"/>
    <w:rsid w:val="00F77005"/>
    <w:rsid w:val="00F86C80"/>
    <w:rsid w:val="00F97FDC"/>
    <w:rsid w:val="00FA3470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6A10112"/>
  <w15:docId w15:val="{B9A30B02-F389-4DAA-9D8F-0F042BE9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F9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23F95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3F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F95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E3418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1">
    <w:name w:val="Znak1"/>
    <w:uiPriority w:val="99"/>
    <w:semiHidden/>
    <w:rsid w:val="00D16574"/>
    <w:rPr>
      <w:sz w:val="24"/>
      <w:szCs w:val="24"/>
      <w:lang w:val="pl-PL" w:eastAsia="pl-PL"/>
    </w:rPr>
  </w:style>
  <w:style w:type="paragraph" w:customStyle="1" w:styleId="msonormalcxspdrugie">
    <w:name w:val="msonormalcxspdrugie"/>
    <w:basedOn w:val="Normalny"/>
    <w:uiPriority w:val="99"/>
    <w:rsid w:val="00D16574"/>
    <w:pPr>
      <w:spacing w:before="100" w:beforeAutospacing="1" w:after="100" w:afterAutospacing="1"/>
    </w:pPr>
    <w:rPr>
      <w:rFonts w:eastAsia="Calibri"/>
    </w:rPr>
  </w:style>
  <w:style w:type="paragraph" w:customStyle="1" w:styleId="Akapitzlist1">
    <w:name w:val="Akapit z listą1"/>
    <w:basedOn w:val="Normalny"/>
    <w:uiPriority w:val="99"/>
    <w:rsid w:val="00D16574"/>
    <w:pPr>
      <w:ind w:left="720"/>
      <w:contextualSpacing/>
    </w:pPr>
    <w:rPr>
      <w:rFonts w:eastAsia="Calibri"/>
    </w:rPr>
  </w:style>
  <w:style w:type="paragraph" w:customStyle="1" w:styleId="ZnakZnak">
    <w:name w:val="Znak Znak"/>
    <w:basedOn w:val="Normalny"/>
    <w:uiPriority w:val="99"/>
    <w:rsid w:val="00D16574"/>
    <w:rPr>
      <w:rFonts w:eastAsia="Calibri"/>
    </w:rPr>
  </w:style>
  <w:style w:type="paragraph" w:customStyle="1" w:styleId="Domylnie">
    <w:name w:val="Domyślnie"/>
    <w:uiPriority w:val="99"/>
    <w:rsid w:val="00D15189"/>
    <w:pPr>
      <w:widowControl w:val="0"/>
      <w:tabs>
        <w:tab w:val="left" w:pos="708"/>
      </w:tabs>
      <w:suppressAutoHyphens/>
    </w:pPr>
    <w:rPr>
      <w:rFonts w:ascii="Arial" w:hAnsi="Arial" w:cs="Arial"/>
      <w:color w:val="000000"/>
      <w:lang w:eastAsia="en-US"/>
    </w:rPr>
  </w:style>
  <w:style w:type="paragraph" w:customStyle="1" w:styleId="ZnakZnak1">
    <w:name w:val="Znak Znak1"/>
    <w:basedOn w:val="Normalny"/>
    <w:uiPriority w:val="99"/>
    <w:rsid w:val="00085A38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F69F557F</Template>
  <TotalTime>15</TotalTime>
  <Pages>1</Pages>
  <Words>459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PK-A/MK/051/1/2015</dc:title>
  <dc:subject/>
  <dc:creator>Krzysztof Jojko</dc:creator>
  <cp:keywords/>
  <dc:description/>
  <cp:lastModifiedBy>Danuta Wieczorek</cp:lastModifiedBy>
  <cp:revision>14</cp:revision>
  <cp:lastPrinted>2017-01-13T07:01:00Z</cp:lastPrinted>
  <dcterms:created xsi:type="dcterms:W3CDTF">2017-01-31T11:48:00Z</dcterms:created>
  <dcterms:modified xsi:type="dcterms:W3CDTF">2019-07-09T12:08:00Z</dcterms:modified>
</cp:coreProperties>
</file>