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A" w:rsidRDefault="00D5384A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PT-I/DW/71/03/2018                                                   ..................................., dnia ..................................</w:t>
      </w:r>
    </w:p>
    <w:p w:rsidR="00D5384A" w:rsidRDefault="00D5384A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D5384A" w:rsidRDefault="00D5384A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D5384A" w:rsidRDefault="00D5384A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D5384A" w:rsidRDefault="00D5384A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D5384A" w:rsidRDefault="00D5384A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D5384A" w:rsidRDefault="00D5384A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D5384A" w:rsidRDefault="00D5384A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D5384A" w:rsidRDefault="00D5384A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D5384A" w:rsidRDefault="00D5384A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D5384A" w:rsidRDefault="00D5384A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D5384A" w:rsidRDefault="00D5384A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D5384A" w:rsidRDefault="00D5384A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D5384A" w:rsidRDefault="00D5384A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D5384A" w:rsidRDefault="00D5384A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D5384A" w:rsidRPr="00F045C7" w:rsidRDefault="00D5384A" w:rsidP="00070F5E">
      <w:pPr>
        <w:spacing w:before="283" w:line="200" w:lineRule="atLeast"/>
        <w:rPr>
          <w:i/>
          <w:iCs/>
        </w:rPr>
      </w:pPr>
    </w:p>
    <w:p w:rsidR="00D5384A" w:rsidRDefault="00D5384A" w:rsidP="00B17316">
      <w:pPr>
        <w:pStyle w:val="Heading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Miejska Szkoła Podstawowa nr 6</w:t>
      </w:r>
      <w:r>
        <w:br/>
        <w:t>im. Królowej Jadwigi w Knurowie</w:t>
      </w:r>
    </w:p>
    <w:p w:rsidR="00D5384A" w:rsidRDefault="00D5384A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S. Batorego 5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4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D5384A" w:rsidRPr="003F64F3" w:rsidRDefault="00D5384A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D5384A" w:rsidRDefault="00D5384A" w:rsidP="00B17316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D5384A" w:rsidRPr="00B17316" w:rsidRDefault="00D5384A" w:rsidP="00B17316"/>
    <w:p w:rsidR="00D5384A" w:rsidRPr="00B17316" w:rsidRDefault="00D5384A" w:rsidP="004A692E">
      <w:pPr>
        <w:numPr>
          <w:ilvl w:val="0"/>
          <w:numId w:val="23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B17316">
        <w:rPr>
          <w:rFonts w:ascii="Arial" w:hAnsi="Arial" w:cs="Arial"/>
          <w:sz w:val="22"/>
          <w:szCs w:val="22"/>
        </w:rPr>
        <w:t xml:space="preserve">Nawiązując do ogłoszenia Miejskiej Szkoły Podstawowej nr 6 im. Królowej Jadwigi </w:t>
      </w:r>
      <w:r w:rsidRPr="00B17316">
        <w:rPr>
          <w:rFonts w:ascii="Arial" w:hAnsi="Arial" w:cs="Arial"/>
          <w:sz w:val="22"/>
          <w:szCs w:val="22"/>
        </w:rPr>
        <w:br/>
        <w:t>w Knurowie, 44-194 Knurów, ul. S. Batorego 5, o przetargu nieograniczonym na wykonanie zamówienia publicznego pn.:</w:t>
      </w:r>
      <w:r>
        <w:rPr>
          <w:rFonts w:ascii="Arial" w:hAnsi="Arial" w:cs="Arial"/>
          <w:sz w:val="22"/>
          <w:szCs w:val="22"/>
        </w:rPr>
        <w:t xml:space="preserve"> </w:t>
      </w:r>
      <w:r w:rsidRPr="00611F75">
        <w:rPr>
          <w:rFonts w:ascii="Arial" w:hAnsi="Arial" w:cs="Arial"/>
          <w:b/>
          <w:bCs/>
          <w:sz w:val="22"/>
          <w:szCs w:val="22"/>
        </w:rPr>
        <w:t>„</w:t>
      </w:r>
      <w:r w:rsidRPr="00611F75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Modernizacja budynku Miejskiej Szkoły Podstawowej 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Nr 6 – dostosowanie budynku MSP</w:t>
      </w:r>
      <w:r w:rsidRPr="00611F75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6 do wymogów przedszkolny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ch. Przebudowa II piętra w MSP</w:t>
      </w:r>
      <w:r w:rsidRPr="00611F75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6”</w:t>
      </w:r>
      <w:r w:rsidRPr="00611F75">
        <w:rPr>
          <w:rFonts w:ascii="Arial" w:hAnsi="Arial" w:cs="Arial"/>
          <w:sz w:val="22"/>
          <w:szCs w:val="22"/>
        </w:rPr>
        <w:t xml:space="preserve">, </w:t>
      </w:r>
      <w:r w:rsidRPr="00B17316">
        <w:rPr>
          <w:rFonts w:ascii="Arial" w:hAnsi="Arial" w:cs="Arial"/>
          <w:sz w:val="22"/>
          <w:szCs w:val="22"/>
        </w:rPr>
        <w:t>oferujemy wykonanie przedmiotu zamówienia określonego w rozdz. II SIWZ w cenie ofertowej:</w:t>
      </w:r>
      <w:r w:rsidRPr="00B1731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384A" w:rsidRDefault="00D5384A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D5384A" w:rsidRDefault="00D5384A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D5384A" w:rsidRDefault="00D5384A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D5384A" w:rsidRDefault="00D5384A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D5384A" w:rsidRPr="004F032C" w:rsidRDefault="00D5384A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D5384A" w:rsidRPr="00684D4F" w:rsidRDefault="00D5384A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D5384A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5384A" w:rsidRDefault="00D5384A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5384A" w:rsidRDefault="00D5384A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5384A" w:rsidRDefault="00D5384A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D5384A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A" w:rsidRDefault="00D5384A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A" w:rsidRDefault="00D5384A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A" w:rsidRDefault="00D5384A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84A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A" w:rsidRPr="007A23F3" w:rsidRDefault="00D5384A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4A" w:rsidRPr="007A23F3" w:rsidRDefault="00D5384A" w:rsidP="007A23F3">
            <w:pP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budowlane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  <w:r w:rsidRPr="00140A5E"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(roboty rozbiórkowe, konstrukcje stalowe, żelbetowe, i murowe, posadzki, sufity, ściany, wyposażenie, roboty zewnętrzne, stolarka)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84A" w:rsidRDefault="00D5384A" w:rsidP="00070F5E"/>
        </w:tc>
      </w:tr>
      <w:tr w:rsidR="00D5384A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A" w:rsidRPr="007A23F3" w:rsidRDefault="00D5384A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4A" w:rsidRPr="007A23F3" w:rsidRDefault="00D5384A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Roboty w zakresie instalacji elektrycznej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84A" w:rsidRDefault="00D5384A" w:rsidP="00070F5E"/>
        </w:tc>
      </w:tr>
      <w:tr w:rsidR="00D5384A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A" w:rsidRPr="007A23F3" w:rsidRDefault="00D5384A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4A" w:rsidRPr="007A23F3" w:rsidRDefault="00D5384A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Roboty w zakresie instalacji wodno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-k</w:t>
            </w: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analizacyjnej, instalacji ciepła i wentylacji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84A" w:rsidRDefault="00D5384A" w:rsidP="00070F5E"/>
        </w:tc>
      </w:tr>
      <w:tr w:rsidR="00D5384A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A" w:rsidRPr="007A23F3" w:rsidRDefault="00D5384A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4A" w:rsidRPr="002B3D75" w:rsidRDefault="00D5384A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84A" w:rsidRDefault="00D5384A" w:rsidP="00070F5E">
            <w:r>
              <w:t> </w:t>
            </w:r>
          </w:p>
        </w:tc>
      </w:tr>
      <w:tr w:rsidR="00D5384A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A" w:rsidRPr="007A23F3" w:rsidRDefault="00D5384A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4A" w:rsidRPr="002B3D75" w:rsidRDefault="00D5384A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84A" w:rsidRDefault="00D5384A" w:rsidP="00070F5E"/>
        </w:tc>
      </w:tr>
      <w:tr w:rsidR="00D5384A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4A" w:rsidRPr="007A23F3" w:rsidRDefault="00D5384A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84A" w:rsidRPr="002B3D75" w:rsidRDefault="00D5384A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84A" w:rsidRDefault="00D5384A" w:rsidP="00070F5E"/>
        </w:tc>
      </w:tr>
    </w:tbl>
    <w:p w:rsidR="00D5384A" w:rsidRPr="00946710" w:rsidRDefault="00D5384A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D5384A" w:rsidRDefault="00D5384A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D5384A" w:rsidRDefault="00D5384A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D5384A" w:rsidRDefault="00D5384A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D5384A" w:rsidRDefault="00D5384A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D5384A" w:rsidRDefault="00D5384A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D5384A" w:rsidRPr="004A692E" w:rsidRDefault="00D5384A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D5384A" w:rsidRPr="00B408C1" w:rsidRDefault="00D5384A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D5384A" w:rsidRDefault="00D5384A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art. 89 ust. 1, pkt 2 pzp.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D5384A" w:rsidRPr="00C73048" w:rsidRDefault="00D5384A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D5384A" w:rsidRDefault="00D5384A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84A" w:rsidRDefault="00D5384A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D5384A" w:rsidRPr="008D2933" w:rsidRDefault="00D5384A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D5384A" w:rsidRPr="008D2933" w:rsidRDefault="00D5384A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D5384A" w:rsidRPr="008D2933" w:rsidRDefault="00D5384A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D5384A" w:rsidRPr="008D2933" w:rsidRDefault="00D5384A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D5384A" w:rsidRPr="008D2933" w:rsidRDefault="00D5384A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D5384A" w:rsidRPr="008D2933" w:rsidRDefault="00D5384A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D5384A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84A" w:rsidRPr="008D2933" w:rsidRDefault="00D5384A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D5384A" w:rsidRPr="008D2933" w:rsidRDefault="00D5384A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84A" w:rsidRPr="008D2933" w:rsidRDefault="00D5384A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D5384A" w:rsidRPr="008D2933" w:rsidRDefault="00D5384A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84A" w:rsidRPr="008D2933" w:rsidRDefault="00D5384A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5384A" w:rsidRDefault="00D5384A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D5384A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D5384A" w:rsidRPr="008D2933" w:rsidRDefault="00D5384A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5384A" w:rsidRDefault="00D5384A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D5384A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D5384A" w:rsidRPr="008D2933" w:rsidRDefault="00D5384A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5384A" w:rsidRDefault="00D5384A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D5384A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D5384A" w:rsidRPr="008D2933" w:rsidRDefault="00D5384A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5384A" w:rsidRDefault="00D5384A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D5384A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5384A" w:rsidRDefault="00D5384A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D5384A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84A" w:rsidRPr="008D2933" w:rsidRDefault="00D5384A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D5384A" w:rsidRPr="008D2933" w:rsidRDefault="00D5384A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5384A" w:rsidRDefault="00D5384A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D5384A" w:rsidRPr="004F21D8" w:rsidRDefault="00D5384A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D5384A" w:rsidRPr="004F21D8" w:rsidRDefault="00D5384A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D5384A" w:rsidRPr="008D2933" w:rsidRDefault="00D5384A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Informacja o tym, czy wybór oferty będzie prowadzić do powstania u Zamawiającego obowiązku podatkowego, o którym mowa w art. 91 ust. 3a pzp:</w:t>
      </w:r>
    </w:p>
    <w:p w:rsidR="00D5384A" w:rsidRPr="008D2933" w:rsidRDefault="00D5384A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D5384A" w:rsidRPr="008D2933" w:rsidRDefault="00D5384A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D5384A" w:rsidRPr="008D2933" w:rsidRDefault="00D5384A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D5384A" w:rsidRDefault="00D5384A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D5384A" w:rsidRDefault="00D5384A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D5384A" w:rsidRDefault="00D5384A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D5384A" w:rsidRDefault="00D5384A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D5384A" w:rsidRDefault="00D5384A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D5384A" w:rsidRDefault="00D5384A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D5384A" w:rsidRDefault="00D5384A" w:rsidP="008D2933">
      <w:pPr>
        <w:pStyle w:val="western"/>
        <w:spacing w:before="57" w:beforeAutospacing="0" w:after="113"/>
        <w:rPr>
          <w:rFonts w:cs="Times New Roman"/>
        </w:rPr>
      </w:pPr>
    </w:p>
    <w:p w:rsidR="00D5384A" w:rsidRDefault="00D5384A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D5384A" w:rsidRDefault="00D5384A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D5384A" w:rsidRPr="008C4FF9" w:rsidRDefault="00D5384A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D5384A" w:rsidRPr="008D2933" w:rsidRDefault="00D5384A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D5384A" w:rsidRPr="008D2933" w:rsidRDefault="00D5384A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D5384A" w:rsidRPr="008D2933" w:rsidRDefault="00D5384A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mikroprz</w:t>
      </w:r>
      <w:r w:rsidRPr="008D2933">
        <w:rPr>
          <w:rFonts w:ascii="Arial" w:hAnsi="Arial" w:cs="Arial"/>
          <w:sz w:val="20"/>
          <w:szCs w:val="20"/>
        </w:rPr>
        <w:t xml:space="preserve">edsiębiorcą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D5384A" w:rsidRPr="008D2933" w:rsidRDefault="00D5384A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D5384A" w:rsidRPr="008D2933" w:rsidRDefault="00D5384A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D5384A" w:rsidRDefault="00D5384A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D5384A" w:rsidRDefault="00D5384A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D5384A" w:rsidRDefault="00D5384A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5384A" w:rsidRDefault="00D5384A" w:rsidP="008D2933">
      <w:pPr>
        <w:pStyle w:val="western"/>
        <w:spacing w:before="57" w:beforeAutospacing="0" w:after="113"/>
        <w:rPr>
          <w:rFonts w:cs="Times New Roman"/>
        </w:rPr>
      </w:pPr>
    </w:p>
    <w:p w:rsidR="00D5384A" w:rsidRPr="008C4FF9" w:rsidRDefault="00D5384A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D5384A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  <w:rPr>
        <w:rFonts w:cs="Times New Roman"/>
      </w:rPr>
    </w:lvl>
  </w:abstractNum>
  <w:abstractNum w:abstractNumId="1">
    <w:nsid w:val="02BD399E"/>
    <w:multiLevelType w:val="multilevel"/>
    <w:tmpl w:val="581C9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Times New Roman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Times New Roman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Times New Roman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Times New Roman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cs="Times New Roman" w:hint="default"/>
        <w:color w:val="000000"/>
        <w:sz w:val="22"/>
        <w:szCs w:val="22"/>
      </w:rPr>
    </w:lvl>
  </w:abstractNum>
  <w:abstractNum w:abstractNumId="2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21E37"/>
    <w:rsid w:val="00041B55"/>
    <w:rsid w:val="000519E0"/>
    <w:rsid w:val="00070F5E"/>
    <w:rsid w:val="0008409E"/>
    <w:rsid w:val="00095093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E34DA"/>
    <w:rsid w:val="001E4530"/>
    <w:rsid w:val="001E6CAF"/>
    <w:rsid w:val="001F7924"/>
    <w:rsid w:val="00202DF2"/>
    <w:rsid w:val="00213A9E"/>
    <w:rsid w:val="0022252F"/>
    <w:rsid w:val="002510E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302FD1"/>
    <w:rsid w:val="003058D4"/>
    <w:rsid w:val="00306987"/>
    <w:rsid w:val="00344F90"/>
    <w:rsid w:val="0035505C"/>
    <w:rsid w:val="0036661A"/>
    <w:rsid w:val="00367B48"/>
    <w:rsid w:val="003911A9"/>
    <w:rsid w:val="00392593"/>
    <w:rsid w:val="003968CA"/>
    <w:rsid w:val="003B00EB"/>
    <w:rsid w:val="003C0FF2"/>
    <w:rsid w:val="003C49D7"/>
    <w:rsid w:val="003D3D45"/>
    <w:rsid w:val="003E24DB"/>
    <w:rsid w:val="003F64F3"/>
    <w:rsid w:val="0043697D"/>
    <w:rsid w:val="004630B4"/>
    <w:rsid w:val="00467686"/>
    <w:rsid w:val="004748CE"/>
    <w:rsid w:val="00480E17"/>
    <w:rsid w:val="004A692E"/>
    <w:rsid w:val="004C2C5E"/>
    <w:rsid w:val="004E29B1"/>
    <w:rsid w:val="004F032C"/>
    <w:rsid w:val="004F21D8"/>
    <w:rsid w:val="00505681"/>
    <w:rsid w:val="00511CBA"/>
    <w:rsid w:val="005517F9"/>
    <w:rsid w:val="0055730B"/>
    <w:rsid w:val="005913DB"/>
    <w:rsid w:val="005B1FB2"/>
    <w:rsid w:val="005B7856"/>
    <w:rsid w:val="005C2549"/>
    <w:rsid w:val="005C55CE"/>
    <w:rsid w:val="00611F75"/>
    <w:rsid w:val="006375DA"/>
    <w:rsid w:val="00652F88"/>
    <w:rsid w:val="0067059D"/>
    <w:rsid w:val="00671349"/>
    <w:rsid w:val="00684D4F"/>
    <w:rsid w:val="00696F4F"/>
    <w:rsid w:val="006A089E"/>
    <w:rsid w:val="006B71E3"/>
    <w:rsid w:val="006D40C3"/>
    <w:rsid w:val="006E33F4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932D9D"/>
    <w:rsid w:val="009365D0"/>
    <w:rsid w:val="00937580"/>
    <w:rsid w:val="009427B6"/>
    <w:rsid w:val="00945559"/>
    <w:rsid w:val="00946710"/>
    <w:rsid w:val="00952D7D"/>
    <w:rsid w:val="009563A8"/>
    <w:rsid w:val="00962800"/>
    <w:rsid w:val="00976576"/>
    <w:rsid w:val="0099329C"/>
    <w:rsid w:val="009A7996"/>
    <w:rsid w:val="009E0688"/>
    <w:rsid w:val="00A012ED"/>
    <w:rsid w:val="00A249D8"/>
    <w:rsid w:val="00A53059"/>
    <w:rsid w:val="00A5448C"/>
    <w:rsid w:val="00A5723E"/>
    <w:rsid w:val="00A679B3"/>
    <w:rsid w:val="00A823F9"/>
    <w:rsid w:val="00A86BD6"/>
    <w:rsid w:val="00B00FC4"/>
    <w:rsid w:val="00B17316"/>
    <w:rsid w:val="00B35F89"/>
    <w:rsid w:val="00B408C1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3048"/>
    <w:rsid w:val="00C9013C"/>
    <w:rsid w:val="00C91A8F"/>
    <w:rsid w:val="00CA5814"/>
    <w:rsid w:val="00CB0096"/>
    <w:rsid w:val="00CB1611"/>
    <w:rsid w:val="00CC616F"/>
    <w:rsid w:val="00CC62FB"/>
    <w:rsid w:val="00CD49B9"/>
    <w:rsid w:val="00CF2A4B"/>
    <w:rsid w:val="00CF3136"/>
    <w:rsid w:val="00D14925"/>
    <w:rsid w:val="00D406D5"/>
    <w:rsid w:val="00D44330"/>
    <w:rsid w:val="00D5109D"/>
    <w:rsid w:val="00D51F11"/>
    <w:rsid w:val="00D5384A"/>
    <w:rsid w:val="00D84974"/>
    <w:rsid w:val="00D93CDD"/>
    <w:rsid w:val="00DA71BC"/>
    <w:rsid w:val="00DB382F"/>
    <w:rsid w:val="00DD64E3"/>
    <w:rsid w:val="00DF3813"/>
    <w:rsid w:val="00E260B6"/>
    <w:rsid w:val="00E97CA0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601AB"/>
    <w:rsid w:val="00F667FE"/>
    <w:rsid w:val="00F83C0D"/>
    <w:rsid w:val="00F96353"/>
    <w:rsid w:val="00FC3975"/>
    <w:rsid w:val="00FC654D"/>
    <w:rsid w:val="00FC7ED3"/>
    <w:rsid w:val="00FD7E40"/>
    <w:rsid w:val="00FF04A1"/>
    <w:rsid w:val="00FF4133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1379</Words>
  <Characters>8277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pka006</cp:lastModifiedBy>
  <cp:revision>3</cp:revision>
  <cp:lastPrinted>2018-03-15T12:16:00Z</cp:lastPrinted>
  <dcterms:created xsi:type="dcterms:W3CDTF">2018-03-19T07:42:00Z</dcterms:created>
  <dcterms:modified xsi:type="dcterms:W3CDTF">2018-03-19T07:43:00Z</dcterms:modified>
</cp:coreProperties>
</file>