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BE" w:rsidRDefault="004A21BE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  Knurów, dnia ………………………</w:t>
      </w:r>
    </w:p>
    <w:p w:rsidR="004A21BE" w:rsidRDefault="004A21BE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(pieczątka przedszkola/placówki)</w:t>
      </w:r>
    </w:p>
    <w:p w:rsidR="004A21BE" w:rsidRDefault="004A21BE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4A21BE" w:rsidRDefault="004A21BE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847E92" w:rsidRDefault="00847E92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4A21BE" w:rsidRDefault="004A21BE" w:rsidP="004A21BE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MIESIĘCZNA O RZECZYWISTEJ LICZBIE UCZNIÓW</w:t>
      </w:r>
    </w:p>
    <w:p w:rsidR="004A21BE" w:rsidRDefault="004A21BE" w:rsidP="004A21BE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…………………………………………………..</w:t>
      </w:r>
    </w:p>
    <w:p w:rsidR="004A21BE" w:rsidRDefault="00A46716" w:rsidP="00A46716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(miesiąc i rok)</w:t>
      </w:r>
    </w:p>
    <w:p w:rsidR="004A21BE" w:rsidRDefault="004A21BE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847E92" w:rsidRPr="004A21BE" w:rsidRDefault="00847E92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109"/>
      </w:tblGrid>
      <w:tr w:rsidR="00F50799" w:rsidRPr="00361123" w:rsidTr="00A04D2F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0799" w:rsidRPr="00361123" w:rsidRDefault="00F50799" w:rsidP="00F5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I. Dane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placówki niepublicznej</w:t>
            </w:r>
          </w:p>
        </w:tc>
      </w:tr>
      <w:tr w:rsidR="00F50799" w:rsidRPr="00361123" w:rsidTr="00A04D2F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50799" w:rsidRPr="00361123" w:rsidTr="00A04D2F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50799" w:rsidRPr="00361123" w:rsidTr="00A04D2F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0799" w:rsidRPr="00361123" w:rsidRDefault="00F50799" w:rsidP="00F5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II.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uczniów wg stanu na 1-szy dzień miesiąca</w:t>
            </w:r>
          </w:p>
        </w:tc>
      </w:tr>
      <w:tr w:rsidR="00F50799" w:rsidRPr="00361123" w:rsidTr="00A46716">
        <w:trPr>
          <w:trHeight w:val="52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Liczba wszystkich uczniów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50799" w:rsidRPr="00361123" w:rsidTr="00F50799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uczniowie z opinią 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wczesnym wspomagan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u rozwoju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99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 ………………………….</w:t>
            </w:r>
          </w:p>
          <w:p w:rsidR="00F50799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 ………………………….</w:t>
            </w:r>
          </w:p>
          <w:p w:rsidR="00F50799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 ………………………….</w:t>
            </w:r>
          </w:p>
          <w:p w:rsidR="00F50799" w:rsidRPr="00361123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6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(wymienić uczniów; w przypadku nowego ucznia dostarczyć potwierdzoną za zgodność z oryginałem opinię)</w:t>
            </w:r>
          </w:p>
        </w:tc>
      </w:tr>
      <w:tr w:rsidR="00F50799" w:rsidRPr="00361123" w:rsidTr="00F50799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 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z orzeczeniem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potrzebie kształcenia specjalnego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99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 ………………………….</w:t>
            </w:r>
          </w:p>
          <w:p w:rsidR="00F50799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 ………………………….</w:t>
            </w:r>
          </w:p>
          <w:p w:rsidR="00F50799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 ………………………….</w:t>
            </w:r>
          </w:p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6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(wymienić uczniów i podać rodzaj niepełnosprawności; w przypadku nowego ucznia dostarczyć potwierdzone za zgodność z oryginałem orzeczenie)</w:t>
            </w:r>
          </w:p>
        </w:tc>
      </w:tr>
      <w:tr w:rsidR="00F50799" w:rsidRPr="00361123" w:rsidTr="00F50799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99" w:rsidRPr="00361123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 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innych gmin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99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 ………………………….</w:t>
            </w:r>
          </w:p>
          <w:p w:rsidR="00F50799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 ………………………….</w:t>
            </w:r>
          </w:p>
          <w:p w:rsidR="00F50799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 ………………………….</w:t>
            </w:r>
          </w:p>
          <w:p w:rsidR="00F50799" w:rsidRPr="00361123" w:rsidRDefault="00F50799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6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(wymienić uczniów z podaniem daty urodzenia i dokładnego adresu zamieszkania; w przypadku nowego u</w:t>
            </w:r>
            <w:r w:rsidR="009F0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cznia dostarczyć oświadczenie o </w:t>
            </w:r>
            <w:r w:rsidRPr="00A46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miejscu zamieszkania)</w:t>
            </w:r>
          </w:p>
        </w:tc>
      </w:tr>
    </w:tbl>
    <w:p w:rsidR="00847E92" w:rsidRDefault="00847E92" w:rsidP="007B16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A21BE" w:rsidRDefault="004A21BE" w:rsidP="007B1672">
      <w:pPr>
        <w:spacing w:after="0" w:line="240" w:lineRule="auto"/>
        <w:jc w:val="both"/>
        <w:rPr>
          <w:rFonts w:ascii="Arial" w:hAnsi="Arial" w:cs="Arial"/>
          <w:b/>
        </w:rPr>
      </w:pPr>
    </w:p>
    <w:p w:rsidR="00F50799" w:rsidRDefault="00F50799" w:rsidP="007B16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otrzymana z budżetu Gminy Knurów do</w:t>
      </w:r>
      <w:r w:rsidR="00A46716">
        <w:rPr>
          <w:rFonts w:ascii="Arial" w:hAnsi="Arial" w:cs="Arial"/>
        </w:rPr>
        <w:t>tacja za miesiąc poprzedni, tj. </w:t>
      </w:r>
      <w:r>
        <w:rPr>
          <w:rFonts w:ascii="Arial" w:hAnsi="Arial" w:cs="Arial"/>
        </w:rPr>
        <w:t>………………………</w:t>
      </w:r>
      <w:r w:rsidR="00A467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została przeznaczona na pokrycie bieżących wydatków placówki.</w:t>
      </w: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(miesiąc i rok)</w:t>
      </w: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podane wyżej informacje są zgodne ze stanem faktycznym</w:t>
      </w: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…..………….………………………………..</w:t>
      </w: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Podpis i pieczątka składającego informację</w:t>
      </w: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</w:p>
    <w:p w:rsidR="00A46716" w:rsidRPr="0001148D" w:rsidRDefault="00A46716" w:rsidP="00A46716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 xml:space="preserve">Termin składania </w:t>
      </w:r>
      <w:r>
        <w:rPr>
          <w:rFonts w:ascii="Arial" w:hAnsi="Arial" w:cs="Arial"/>
          <w:u w:val="single"/>
        </w:rPr>
        <w:t>informacji</w:t>
      </w:r>
      <w:r w:rsidRPr="0001148D">
        <w:rPr>
          <w:rFonts w:ascii="Arial" w:hAnsi="Arial" w:cs="Arial"/>
          <w:u w:val="single"/>
        </w:rPr>
        <w:t>:</w:t>
      </w:r>
      <w:r w:rsidRPr="0001148D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10-go dnia każdego miesiąca (wyjątek: do 5 grudnia)</w:t>
      </w:r>
    </w:p>
    <w:p w:rsidR="00A46716" w:rsidRDefault="00A46716" w:rsidP="00A46716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 xml:space="preserve">Miejsce składania </w:t>
      </w:r>
      <w:r w:rsidR="009F0007">
        <w:rPr>
          <w:rFonts w:ascii="Arial" w:hAnsi="Arial" w:cs="Arial"/>
          <w:u w:val="single"/>
        </w:rPr>
        <w:t>informacji</w:t>
      </w:r>
      <w:r w:rsidRPr="0001148D">
        <w:rPr>
          <w:rFonts w:ascii="Arial" w:hAnsi="Arial" w:cs="Arial"/>
          <w:u w:val="single"/>
        </w:rPr>
        <w:t>:</w:t>
      </w:r>
      <w:r w:rsidRPr="0001148D">
        <w:rPr>
          <w:rFonts w:ascii="Arial" w:hAnsi="Arial" w:cs="Arial"/>
        </w:rPr>
        <w:t xml:space="preserve"> Miejskie Centrum Edukacji w Knurowie</w:t>
      </w:r>
    </w:p>
    <w:p w:rsidR="001E3ED9" w:rsidRPr="00A46716" w:rsidRDefault="00A46716" w:rsidP="00A467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Załącznik:</w:t>
      </w:r>
      <w:r>
        <w:rPr>
          <w:rFonts w:ascii="Arial" w:hAnsi="Arial" w:cs="Arial"/>
        </w:rPr>
        <w:t xml:space="preserve"> wykaz wszystkich uczniów (imię i nazwisko, data urodzenia, adres zamieszkania)</w:t>
      </w:r>
    </w:p>
    <w:sectPr w:rsidR="001E3ED9" w:rsidRPr="00A4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C4" w:rsidRDefault="003A55C4" w:rsidP="00DD4583">
      <w:pPr>
        <w:spacing w:after="0" w:line="240" w:lineRule="auto"/>
      </w:pPr>
      <w:r>
        <w:separator/>
      </w:r>
    </w:p>
  </w:endnote>
  <w:endnote w:type="continuationSeparator" w:id="0">
    <w:p w:rsidR="003A55C4" w:rsidRDefault="003A55C4" w:rsidP="00D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C4" w:rsidRDefault="003A55C4" w:rsidP="00DD4583">
      <w:pPr>
        <w:spacing w:after="0" w:line="240" w:lineRule="auto"/>
      </w:pPr>
      <w:r>
        <w:separator/>
      </w:r>
    </w:p>
  </w:footnote>
  <w:footnote w:type="continuationSeparator" w:id="0">
    <w:p w:rsidR="003A55C4" w:rsidRDefault="003A55C4" w:rsidP="00D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6"/>
    <w:multiLevelType w:val="hybridMultilevel"/>
    <w:tmpl w:val="C28AD50C"/>
    <w:lvl w:ilvl="0" w:tplc="7B5C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306C"/>
    <w:multiLevelType w:val="hybridMultilevel"/>
    <w:tmpl w:val="8D1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0D"/>
    <w:multiLevelType w:val="hybridMultilevel"/>
    <w:tmpl w:val="D2A0DFC8"/>
    <w:lvl w:ilvl="0" w:tplc="A94E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1324"/>
    <w:multiLevelType w:val="hybridMultilevel"/>
    <w:tmpl w:val="EC4A6C4A"/>
    <w:lvl w:ilvl="0" w:tplc="CB1A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359E"/>
    <w:multiLevelType w:val="hybridMultilevel"/>
    <w:tmpl w:val="651C50DC"/>
    <w:lvl w:ilvl="0" w:tplc="78028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A76F4"/>
    <w:multiLevelType w:val="hybridMultilevel"/>
    <w:tmpl w:val="B0ECF74A"/>
    <w:lvl w:ilvl="0" w:tplc="9EAA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F780F"/>
    <w:multiLevelType w:val="hybridMultilevel"/>
    <w:tmpl w:val="41E44A7A"/>
    <w:lvl w:ilvl="0" w:tplc="0AB4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1107F"/>
    <w:multiLevelType w:val="hybridMultilevel"/>
    <w:tmpl w:val="1DD2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64C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D97"/>
    <w:multiLevelType w:val="hybridMultilevel"/>
    <w:tmpl w:val="6654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626E"/>
    <w:multiLevelType w:val="hybridMultilevel"/>
    <w:tmpl w:val="61DE04E6"/>
    <w:lvl w:ilvl="0" w:tplc="1FAED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26FE8"/>
    <w:multiLevelType w:val="hybridMultilevel"/>
    <w:tmpl w:val="4B6C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582E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58E7"/>
    <w:multiLevelType w:val="hybridMultilevel"/>
    <w:tmpl w:val="2304C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173"/>
    <w:multiLevelType w:val="hybridMultilevel"/>
    <w:tmpl w:val="45B480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D0DDD"/>
    <w:multiLevelType w:val="hybridMultilevel"/>
    <w:tmpl w:val="7AEAF702"/>
    <w:lvl w:ilvl="0" w:tplc="E886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593"/>
    <w:multiLevelType w:val="hybridMultilevel"/>
    <w:tmpl w:val="9A6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A"/>
    <w:rsid w:val="0001148D"/>
    <w:rsid w:val="00014EBF"/>
    <w:rsid w:val="00016FB6"/>
    <w:rsid w:val="00030EB2"/>
    <w:rsid w:val="00044EB0"/>
    <w:rsid w:val="001416F5"/>
    <w:rsid w:val="001822E3"/>
    <w:rsid w:val="001E3ED9"/>
    <w:rsid w:val="0023602A"/>
    <w:rsid w:val="00285C7F"/>
    <w:rsid w:val="002A1E8B"/>
    <w:rsid w:val="002A4A69"/>
    <w:rsid w:val="002D733C"/>
    <w:rsid w:val="002E5DBB"/>
    <w:rsid w:val="00330301"/>
    <w:rsid w:val="00332AA1"/>
    <w:rsid w:val="00343A8C"/>
    <w:rsid w:val="00361123"/>
    <w:rsid w:val="00380890"/>
    <w:rsid w:val="003A55C4"/>
    <w:rsid w:val="00413965"/>
    <w:rsid w:val="004479DA"/>
    <w:rsid w:val="00467DF2"/>
    <w:rsid w:val="00471796"/>
    <w:rsid w:val="004A21BE"/>
    <w:rsid w:val="004F0CC0"/>
    <w:rsid w:val="00511D03"/>
    <w:rsid w:val="005156E2"/>
    <w:rsid w:val="00551472"/>
    <w:rsid w:val="005E1BB1"/>
    <w:rsid w:val="007163DC"/>
    <w:rsid w:val="00732C5E"/>
    <w:rsid w:val="007654AE"/>
    <w:rsid w:val="00794C42"/>
    <w:rsid w:val="007B1672"/>
    <w:rsid w:val="007E30C5"/>
    <w:rsid w:val="0082338A"/>
    <w:rsid w:val="00844950"/>
    <w:rsid w:val="00847E92"/>
    <w:rsid w:val="008B753E"/>
    <w:rsid w:val="009022C4"/>
    <w:rsid w:val="00907E7E"/>
    <w:rsid w:val="009257C8"/>
    <w:rsid w:val="0095683E"/>
    <w:rsid w:val="00961F3A"/>
    <w:rsid w:val="009813A4"/>
    <w:rsid w:val="009F0007"/>
    <w:rsid w:val="009F05B3"/>
    <w:rsid w:val="00A04D2F"/>
    <w:rsid w:val="00A3335F"/>
    <w:rsid w:val="00A40DDD"/>
    <w:rsid w:val="00A46716"/>
    <w:rsid w:val="00A63257"/>
    <w:rsid w:val="00A92628"/>
    <w:rsid w:val="00B525C6"/>
    <w:rsid w:val="00BE13E4"/>
    <w:rsid w:val="00C52B3B"/>
    <w:rsid w:val="00CD3EEA"/>
    <w:rsid w:val="00D419F8"/>
    <w:rsid w:val="00D51D89"/>
    <w:rsid w:val="00D65FDC"/>
    <w:rsid w:val="00D663E7"/>
    <w:rsid w:val="00D9321F"/>
    <w:rsid w:val="00DD4583"/>
    <w:rsid w:val="00DE4B6C"/>
    <w:rsid w:val="00DF0E79"/>
    <w:rsid w:val="00E07BEF"/>
    <w:rsid w:val="00F0251D"/>
    <w:rsid w:val="00F50799"/>
    <w:rsid w:val="00F8664F"/>
    <w:rsid w:val="00F9001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E5CA-279D-43A5-A2C9-8478E06F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93E3FB81</Template>
  <TotalTime>543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Kopiecka</dc:creator>
  <cp:lastModifiedBy>Anna Kopiecka</cp:lastModifiedBy>
  <cp:revision>27</cp:revision>
  <cp:lastPrinted>2018-01-31T09:17:00Z</cp:lastPrinted>
  <dcterms:created xsi:type="dcterms:W3CDTF">2018-01-16T13:49:00Z</dcterms:created>
  <dcterms:modified xsi:type="dcterms:W3CDTF">2018-01-31T09:53:00Z</dcterms:modified>
</cp:coreProperties>
</file>