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58" w:rsidRPr="00D67484" w:rsidRDefault="00CE1E58" w:rsidP="00D6748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46716" w:rsidRDefault="00A46716" w:rsidP="00A46716">
      <w:pPr>
        <w:pStyle w:val="Akapitzlist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Knurów, dnia ………………………</w:t>
      </w:r>
    </w:p>
    <w:p w:rsidR="00A46716" w:rsidRDefault="00A46716" w:rsidP="00A46716">
      <w:pPr>
        <w:pStyle w:val="Akapitzlist"/>
        <w:spacing w:after="0" w:line="240" w:lineRule="auto"/>
        <w:ind w:left="0"/>
        <w:jc w:val="right"/>
        <w:rPr>
          <w:rFonts w:ascii="Arial" w:hAnsi="Arial" w:cs="Arial"/>
        </w:rPr>
      </w:pPr>
    </w:p>
    <w:p w:rsidR="00A46716" w:rsidRDefault="00A46716" w:rsidP="00A46716">
      <w:pPr>
        <w:pStyle w:val="Akapitzlist"/>
        <w:spacing w:after="0" w:line="240" w:lineRule="auto"/>
        <w:ind w:left="0"/>
        <w:jc w:val="right"/>
        <w:rPr>
          <w:rFonts w:ascii="Arial" w:hAnsi="Arial" w:cs="Arial"/>
        </w:rPr>
      </w:pPr>
    </w:p>
    <w:p w:rsidR="00A46716" w:rsidRDefault="00A46716" w:rsidP="00A46716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MIEJSCU </w:t>
      </w:r>
      <w:bookmarkStart w:id="0" w:name="_GoBack"/>
      <w:bookmarkEnd w:id="0"/>
      <w:r>
        <w:rPr>
          <w:rFonts w:ascii="Arial" w:hAnsi="Arial" w:cs="Arial"/>
          <w:b/>
        </w:rPr>
        <w:t>ZAMIESZKANIA</w:t>
      </w:r>
    </w:p>
    <w:p w:rsidR="00DD4583" w:rsidRDefault="00DD4583" w:rsidP="00A46716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DD4583" w:rsidRPr="00DD4583" w:rsidRDefault="00DD4583" w:rsidP="00DD4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podpisany/-a ………………………………………………………………………………..… </w:t>
      </w:r>
    </w:p>
    <w:p w:rsidR="00DD4583" w:rsidRPr="00DD4583" w:rsidRDefault="00DD4583" w:rsidP="00DD458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</w:t>
      </w:r>
      <w:r w:rsidRPr="00DD4583">
        <w:rPr>
          <w:rFonts w:ascii="Arial" w:hAnsi="Arial" w:cs="Arial"/>
          <w:i/>
        </w:rPr>
        <w:t>(imię i nazwisko rodzica/opiekuna prawnego</w:t>
      </w:r>
      <w:r w:rsidRPr="00DD4583">
        <w:rPr>
          <w:rFonts w:ascii="Arial" w:hAnsi="Arial" w:cs="Arial"/>
        </w:rPr>
        <w:t>)</w:t>
      </w:r>
    </w:p>
    <w:p w:rsidR="00DD4583" w:rsidRDefault="00DD4583" w:rsidP="00DD4583">
      <w:pPr>
        <w:rPr>
          <w:rFonts w:ascii="Arial" w:hAnsi="Arial" w:cs="Arial"/>
        </w:rPr>
      </w:pPr>
    </w:p>
    <w:p w:rsidR="00DD4583" w:rsidRPr="00DD4583" w:rsidRDefault="00DD4583" w:rsidP="00DD458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legitymujący</w:t>
      </w:r>
      <w:proofErr w:type="gramEnd"/>
      <w:r>
        <w:rPr>
          <w:rFonts w:ascii="Arial" w:hAnsi="Arial" w:cs="Arial"/>
        </w:rPr>
        <w:t>/a</w:t>
      </w:r>
      <w:r w:rsidRPr="00DD4583">
        <w:rPr>
          <w:rFonts w:ascii="Arial" w:hAnsi="Arial" w:cs="Arial"/>
        </w:rPr>
        <w:t xml:space="preserve"> się dowodem osobistym ……………………………………</w:t>
      </w:r>
      <w:r>
        <w:rPr>
          <w:rFonts w:ascii="Arial" w:hAnsi="Arial" w:cs="Arial"/>
        </w:rPr>
        <w:t>…………….</w:t>
      </w:r>
      <w:r w:rsidRPr="00DD4583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DD4583">
        <w:rPr>
          <w:rFonts w:ascii="Arial" w:hAnsi="Arial" w:cs="Arial"/>
        </w:rPr>
        <w:t>……</w:t>
      </w:r>
    </w:p>
    <w:p w:rsidR="00DD4583" w:rsidRPr="00DD4583" w:rsidRDefault="00DD4583" w:rsidP="00DD4583">
      <w:pPr>
        <w:spacing w:after="0" w:line="240" w:lineRule="auto"/>
        <w:jc w:val="center"/>
        <w:rPr>
          <w:rFonts w:ascii="Arial" w:hAnsi="Arial" w:cs="Arial"/>
          <w:i/>
        </w:rPr>
      </w:pPr>
      <w:r w:rsidRPr="00DD4583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</w:t>
      </w:r>
      <w:r w:rsidRPr="00DD4583">
        <w:rPr>
          <w:rFonts w:ascii="Arial" w:hAnsi="Arial" w:cs="Arial"/>
          <w:i/>
        </w:rPr>
        <w:t>(seria i numer dowodu osobistego)</w:t>
      </w:r>
    </w:p>
    <w:p w:rsidR="00DD4583" w:rsidRPr="00DD4583" w:rsidRDefault="00DD4583" w:rsidP="00DD4583">
      <w:pPr>
        <w:rPr>
          <w:rFonts w:ascii="Arial" w:hAnsi="Arial" w:cs="Arial"/>
        </w:rPr>
      </w:pPr>
    </w:p>
    <w:p w:rsidR="00DD4583" w:rsidRDefault="00DD4583" w:rsidP="00DD4583">
      <w:pPr>
        <w:jc w:val="both"/>
        <w:rPr>
          <w:rFonts w:ascii="Arial" w:hAnsi="Arial" w:cs="Arial"/>
        </w:rPr>
      </w:pPr>
      <w:proofErr w:type="gramStart"/>
      <w:r w:rsidRPr="00DD4583">
        <w:rPr>
          <w:rFonts w:ascii="Arial" w:hAnsi="Arial" w:cs="Arial"/>
        </w:rPr>
        <w:t>oświadczam</w:t>
      </w:r>
      <w:proofErr w:type="gramEnd"/>
      <w:r w:rsidRPr="00DD4583">
        <w:rPr>
          <w:rFonts w:ascii="Arial" w:hAnsi="Arial" w:cs="Arial"/>
        </w:rPr>
        <w:t xml:space="preserve">, że w rozumieniu art. 26 ustawy z dnia </w:t>
      </w:r>
      <w:r w:rsidRPr="00DD4583">
        <w:rPr>
          <w:rFonts w:ascii="Arial" w:hAnsi="Arial" w:cs="Arial"/>
          <w:bCs/>
          <w:color w:val="000000"/>
        </w:rPr>
        <w:t>z dnia 23 kwietnia 1964 r.</w:t>
      </w:r>
      <w:r w:rsidRPr="00DD4583">
        <w:rPr>
          <w:rFonts w:ascii="Arial" w:hAnsi="Arial" w:cs="Arial"/>
        </w:rPr>
        <w:t xml:space="preserve"> Kodeks cywilny</w:t>
      </w:r>
      <w:r>
        <w:rPr>
          <w:rFonts w:ascii="Arial" w:hAnsi="Arial" w:cs="Arial"/>
          <w:bCs/>
          <w:color w:val="000000"/>
        </w:rPr>
        <w:t xml:space="preserve"> </w:t>
      </w:r>
      <w:r w:rsidR="00343A8C">
        <w:rPr>
          <w:rFonts w:ascii="Arial" w:hAnsi="Arial" w:cs="Arial"/>
          <w:bCs/>
          <w:color w:val="000000"/>
        </w:rPr>
        <w:t xml:space="preserve">(Dz. U. </w:t>
      </w:r>
      <w:proofErr w:type="gramStart"/>
      <w:r w:rsidR="00343A8C">
        <w:rPr>
          <w:rFonts w:ascii="Arial" w:hAnsi="Arial" w:cs="Arial"/>
          <w:bCs/>
          <w:color w:val="000000"/>
        </w:rPr>
        <w:t>z</w:t>
      </w:r>
      <w:proofErr w:type="gramEnd"/>
      <w:r w:rsidR="00343A8C">
        <w:rPr>
          <w:rFonts w:ascii="Arial" w:hAnsi="Arial" w:cs="Arial"/>
          <w:bCs/>
          <w:color w:val="000000"/>
        </w:rPr>
        <w:t xml:space="preserve"> 2017</w:t>
      </w:r>
      <w:r w:rsidRPr="00DD4583">
        <w:rPr>
          <w:rFonts w:ascii="Arial" w:hAnsi="Arial" w:cs="Arial"/>
          <w:bCs/>
          <w:color w:val="000000"/>
        </w:rPr>
        <w:t xml:space="preserve"> r. poz. </w:t>
      </w:r>
      <w:r w:rsidR="00343A8C">
        <w:rPr>
          <w:rFonts w:ascii="Arial" w:hAnsi="Arial" w:cs="Arial"/>
          <w:bCs/>
          <w:color w:val="000000"/>
        </w:rPr>
        <w:t>459 ze zm.</w:t>
      </w:r>
      <w:r w:rsidRPr="00DD4583">
        <w:rPr>
          <w:rFonts w:ascii="Arial" w:hAnsi="Arial" w:cs="Arial"/>
          <w:bCs/>
          <w:color w:val="000000"/>
        </w:rPr>
        <w:t>)</w:t>
      </w:r>
      <w:r w:rsidRPr="00DD4583">
        <w:rPr>
          <w:rStyle w:val="Odwoanieprzypisudolnego"/>
          <w:rFonts w:ascii="Arial" w:hAnsi="Arial" w:cs="Arial"/>
          <w:bCs/>
          <w:color w:val="000000"/>
        </w:rPr>
        <w:footnoteReference w:id="1"/>
      </w:r>
      <w:r w:rsidRPr="00DD4583">
        <w:rPr>
          <w:rFonts w:ascii="Arial" w:hAnsi="Arial" w:cs="Arial"/>
        </w:rPr>
        <w:t xml:space="preserve">, </w:t>
      </w:r>
    </w:p>
    <w:p w:rsidR="00DD4583" w:rsidRPr="00DD4583" w:rsidRDefault="00DD4583" w:rsidP="00DD458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miejscem</w:t>
      </w:r>
      <w:proofErr w:type="gramEnd"/>
      <w:r>
        <w:rPr>
          <w:rFonts w:ascii="Arial" w:hAnsi="Arial" w:cs="Arial"/>
        </w:rPr>
        <w:t xml:space="preserve"> zamieszkania </w:t>
      </w:r>
      <w:r w:rsidRPr="00DD4583">
        <w:rPr>
          <w:rFonts w:ascii="Arial" w:hAnsi="Arial" w:cs="Arial"/>
        </w:rPr>
        <w:t>syn</w:t>
      </w:r>
      <w:r>
        <w:rPr>
          <w:rFonts w:ascii="Arial" w:hAnsi="Arial" w:cs="Arial"/>
        </w:rPr>
        <w:t>a/córki ……………………………………………..……………………</w:t>
      </w:r>
      <w:r w:rsidRPr="00DD4583">
        <w:rPr>
          <w:rFonts w:ascii="Arial" w:hAnsi="Arial" w:cs="Arial"/>
        </w:rPr>
        <w:t xml:space="preserve"> </w:t>
      </w:r>
    </w:p>
    <w:p w:rsidR="00DD4583" w:rsidRPr="00DD4583" w:rsidRDefault="00DD4583" w:rsidP="00DD4583">
      <w:pPr>
        <w:spacing w:after="0" w:line="240" w:lineRule="auto"/>
        <w:jc w:val="center"/>
        <w:rPr>
          <w:rFonts w:ascii="Arial" w:hAnsi="Arial" w:cs="Arial"/>
          <w:i/>
        </w:rPr>
      </w:pPr>
      <w:r w:rsidRPr="00DD4583">
        <w:rPr>
          <w:rFonts w:ascii="Arial" w:hAnsi="Arial" w:cs="Arial"/>
          <w:i/>
        </w:rPr>
        <w:t xml:space="preserve"> </w:t>
      </w:r>
      <w:r w:rsidR="00CE1E58">
        <w:rPr>
          <w:rFonts w:ascii="Arial" w:hAnsi="Arial" w:cs="Arial"/>
          <w:i/>
        </w:rPr>
        <w:t xml:space="preserve">                                                    </w:t>
      </w:r>
      <w:r w:rsidRPr="00DD4583">
        <w:rPr>
          <w:rFonts w:ascii="Arial" w:hAnsi="Arial" w:cs="Arial"/>
          <w:i/>
        </w:rPr>
        <w:t>(imię i nazwisko)</w:t>
      </w:r>
    </w:p>
    <w:p w:rsidR="00DD4583" w:rsidRDefault="00DD4583" w:rsidP="00DD458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dnia …………………………………….</w:t>
      </w:r>
    </w:p>
    <w:p w:rsidR="00DD4583" w:rsidRDefault="00DD4583" w:rsidP="00DD458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jest</w:t>
      </w:r>
      <w:proofErr w:type="gramEnd"/>
      <w:r>
        <w:rPr>
          <w:rFonts w:ascii="Arial" w:hAnsi="Arial" w:cs="Arial"/>
        </w:rPr>
        <w:t xml:space="preserve"> ……………………………………………………………………………………………………….</w:t>
      </w:r>
    </w:p>
    <w:p w:rsidR="00DD4583" w:rsidRPr="00DD4583" w:rsidRDefault="00DD4583" w:rsidP="00DD45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(miejscowość z kodem pocztowym, ulica, numer domu/mieszkania)</w:t>
      </w:r>
    </w:p>
    <w:p w:rsidR="00DD4583" w:rsidRPr="00DD4583" w:rsidRDefault="00DD4583" w:rsidP="00DD4583">
      <w:pPr>
        <w:rPr>
          <w:rFonts w:ascii="Arial" w:hAnsi="Arial" w:cs="Arial"/>
        </w:rPr>
      </w:pPr>
    </w:p>
    <w:p w:rsidR="00DD4583" w:rsidRPr="00DD4583" w:rsidRDefault="00DD4583" w:rsidP="00DD4583">
      <w:pPr>
        <w:rPr>
          <w:rFonts w:ascii="Arial" w:hAnsi="Arial" w:cs="Arial"/>
        </w:rPr>
      </w:pPr>
      <w:r w:rsidRPr="00DD4583">
        <w:rPr>
          <w:rFonts w:ascii="Arial" w:hAnsi="Arial" w:cs="Arial"/>
        </w:rPr>
        <w:t>Oświadczam, że podane wyżej informacje są zgodne ze stanem faktycznym.</w:t>
      </w:r>
    </w:p>
    <w:p w:rsidR="00DD4583" w:rsidRDefault="00DD4583" w:rsidP="007B1672">
      <w:pPr>
        <w:spacing w:after="0" w:line="240" w:lineRule="auto"/>
        <w:jc w:val="both"/>
        <w:rPr>
          <w:rFonts w:ascii="Arial" w:hAnsi="Arial" w:cs="Arial"/>
        </w:rPr>
      </w:pPr>
    </w:p>
    <w:p w:rsidR="00DD4583" w:rsidRDefault="00DD4583" w:rsidP="007B1672">
      <w:pPr>
        <w:spacing w:after="0" w:line="240" w:lineRule="auto"/>
        <w:jc w:val="both"/>
        <w:rPr>
          <w:rFonts w:ascii="Arial" w:hAnsi="Arial" w:cs="Arial"/>
        </w:rPr>
      </w:pPr>
    </w:p>
    <w:p w:rsidR="00DD4583" w:rsidRPr="00DD4583" w:rsidRDefault="00DD4583" w:rsidP="00DD4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343A8C">
        <w:rPr>
          <w:rFonts w:ascii="Arial" w:hAnsi="Arial" w:cs="Arial"/>
        </w:rPr>
        <w:t xml:space="preserve">                         ………</w:t>
      </w:r>
      <w:r w:rsidRPr="00DD4583">
        <w:rPr>
          <w:rFonts w:ascii="Arial" w:hAnsi="Arial" w:cs="Arial"/>
        </w:rPr>
        <w:t>…………..………………………………</w:t>
      </w:r>
    </w:p>
    <w:p w:rsidR="00DD4583" w:rsidRPr="00DD4583" w:rsidRDefault="00DD4583" w:rsidP="00DD4583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</w:t>
      </w:r>
      <w:r w:rsidR="00343A8C">
        <w:rPr>
          <w:rFonts w:ascii="Arial" w:hAnsi="Arial" w:cs="Arial"/>
          <w:i/>
          <w:iCs/>
        </w:rPr>
        <w:t xml:space="preserve">                                          </w:t>
      </w:r>
      <w:r w:rsidRPr="00DD4583">
        <w:rPr>
          <w:rFonts w:ascii="Arial" w:hAnsi="Arial" w:cs="Arial"/>
          <w:i/>
          <w:iCs/>
        </w:rPr>
        <w:t>Czytelny podpis rodzica/opiekuna prawnego</w:t>
      </w:r>
    </w:p>
    <w:p w:rsidR="00DD4583" w:rsidRDefault="00DD4583" w:rsidP="00DD4583">
      <w:pPr>
        <w:jc w:val="both"/>
        <w:rPr>
          <w:rFonts w:cs="Arial"/>
          <w:i/>
          <w:iCs/>
        </w:rPr>
      </w:pPr>
    </w:p>
    <w:p w:rsidR="00DD4583" w:rsidRDefault="00DD4583" w:rsidP="00DD4583">
      <w:pPr>
        <w:jc w:val="both"/>
        <w:rPr>
          <w:rFonts w:cs="Arial"/>
          <w:i/>
          <w:iCs/>
        </w:rPr>
      </w:pPr>
    </w:p>
    <w:p w:rsidR="002D733C" w:rsidRDefault="002D733C" w:rsidP="00DD4583">
      <w:pPr>
        <w:jc w:val="both"/>
        <w:rPr>
          <w:rFonts w:cs="Arial"/>
          <w:i/>
          <w:iCs/>
        </w:rPr>
      </w:pPr>
    </w:p>
    <w:p w:rsidR="00DD4583" w:rsidRPr="00343A8C" w:rsidRDefault="00343A8C" w:rsidP="00343A8C">
      <w:pPr>
        <w:spacing w:after="0" w:line="240" w:lineRule="auto"/>
        <w:jc w:val="both"/>
        <w:rPr>
          <w:rFonts w:ascii="Arial" w:hAnsi="Arial" w:cs="Arial"/>
          <w:iCs/>
        </w:rPr>
      </w:pPr>
      <w:r w:rsidRPr="00343A8C">
        <w:rPr>
          <w:rFonts w:ascii="Arial" w:hAnsi="Arial" w:cs="Arial"/>
          <w:iCs/>
        </w:rPr>
        <w:t xml:space="preserve">                              </w:t>
      </w:r>
      <w:r>
        <w:rPr>
          <w:rFonts w:ascii="Arial" w:hAnsi="Arial" w:cs="Arial"/>
          <w:i/>
          <w:iCs/>
        </w:rPr>
        <w:t xml:space="preserve">                         </w:t>
      </w:r>
      <w:r w:rsidRPr="00343A8C">
        <w:rPr>
          <w:rFonts w:ascii="Arial" w:hAnsi="Arial" w:cs="Arial"/>
          <w:i/>
          <w:iCs/>
        </w:rPr>
        <w:t xml:space="preserve">           </w:t>
      </w:r>
      <w:r>
        <w:rPr>
          <w:rFonts w:ascii="Arial" w:hAnsi="Arial" w:cs="Arial"/>
          <w:i/>
          <w:iCs/>
        </w:rPr>
        <w:t xml:space="preserve">   </w:t>
      </w:r>
      <w:r w:rsidRPr="00343A8C">
        <w:rPr>
          <w:rFonts w:ascii="Arial" w:hAnsi="Arial" w:cs="Arial"/>
          <w:i/>
          <w:iCs/>
        </w:rPr>
        <w:t xml:space="preserve">    </w:t>
      </w:r>
      <w:r>
        <w:rPr>
          <w:rFonts w:ascii="Arial" w:hAnsi="Arial" w:cs="Arial"/>
          <w:i/>
          <w:iCs/>
        </w:rPr>
        <w:t xml:space="preserve">          </w:t>
      </w:r>
      <w:r w:rsidRPr="00343A8C">
        <w:rPr>
          <w:rFonts w:ascii="Arial" w:hAnsi="Arial" w:cs="Arial"/>
          <w:iCs/>
        </w:rPr>
        <w:t>..……………………………………………..</w:t>
      </w:r>
    </w:p>
    <w:p w:rsidR="00961F3A" w:rsidRDefault="00343A8C" w:rsidP="00343A8C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</w:t>
      </w:r>
      <w:r w:rsidR="00961F3A" w:rsidRPr="00961F3A">
        <w:rPr>
          <w:rFonts w:ascii="Arial" w:hAnsi="Arial" w:cs="Arial"/>
          <w:iCs/>
        </w:rPr>
        <w:t>Pieczątka</w:t>
      </w:r>
      <w:r w:rsidR="00DD4583" w:rsidRPr="00961F3A">
        <w:rPr>
          <w:rFonts w:ascii="Arial" w:hAnsi="Arial" w:cs="Arial"/>
          <w:iCs/>
        </w:rPr>
        <w:t xml:space="preserve"> placówki, </w:t>
      </w:r>
      <w:r w:rsidR="00961F3A">
        <w:rPr>
          <w:rFonts w:ascii="Arial" w:hAnsi="Arial" w:cs="Arial"/>
          <w:iCs/>
        </w:rPr>
        <w:t>podpis dyrektora</w:t>
      </w:r>
    </w:p>
    <w:p w:rsidR="00DD4583" w:rsidRPr="00961F3A" w:rsidRDefault="00343A8C" w:rsidP="00343A8C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</w:t>
      </w:r>
      <w:r w:rsidR="002D733C">
        <w:rPr>
          <w:rFonts w:ascii="Arial" w:hAnsi="Arial" w:cs="Arial"/>
          <w:iCs/>
        </w:rPr>
        <w:t xml:space="preserve">          </w:t>
      </w:r>
      <w:r>
        <w:rPr>
          <w:rFonts w:ascii="Arial" w:hAnsi="Arial" w:cs="Arial"/>
          <w:iCs/>
        </w:rPr>
        <w:t xml:space="preserve">                 </w:t>
      </w:r>
      <w:proofErr w:type="gramStart"/>
      <w:r w:rsidR="00961F3A" w:rsidRPr="00961F3A">
        <w:rPr>
          <w:rFonts w:ascii="Arial" w:hAnsi="Arial" w:cs="Arial"/>
          <w:iCs/>
        </w:rPr>
        <w:t>lub</w:t>
      </w:r>
      <w:proofErr w:type="gramEnd"/>
      <w:r w:rsidR="00961F3A" w:rsidRPr="00961F3A">
        <w:rPr>
          <w:rFonts w:ascii="Arial" w:hAnsi="Arial" w:cs="Arial"/>
          <w:iCs/>
        </w:rPr>
        <w:t xml:space="preserve"> osoby upoważnionej</w:t>
      </w:r>
      <w:r w:rsidR="00DD4583" w:rsidRPr="00961F3A">
        <w:rPr>
          <w:rFonts w:ascii="Arial" w:hAnsi="Arial" w:cs="Arial"/>
          <w:iCs/>
        </w:rPr>
        <w:t xml:space="preserve"> </w:t>
      </w:r>
    </w:p>
    <w:p w:rsidR="00DD4583" w:rsidRDefault="00DD4583" w:rsidP="00DD4583">
      <w:pPr>
        <w:rPr>
          <w:rFonts w:ascii="Arial" w:hAnsi="Arial" w:cs="Arial"/>
          <w:i/>
          <w:iCs/>
        </w:rPr>
      </w:pPr>
      <w:r w:rsidRPr="00961F3A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                  </w:t>
      </w:r>
    </w:p>
    <w:p w:rsidR="00DD4583" w:rsidRDefault="00343A8C" w:rsidP="00CE1E58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</w:t>
      </w:r>
      <w:r w:rsidRPr="00343A8C">
        <w:rPr>
          <w:rFonts w:ascii="Arial" w:hAnsi="Arial" w:cs="Arial"/>
          <w:iCs/>
        </w:rPr>
        <w:t>Data wpływu do placówki:</w:t>
      </w:r>
      <w:r>
        <w:rPr>
          <w:rFonts w:ascii="Arial" w:hAnsi="Arial" w:cs="Arial"/>
          <w:iCs/>
        </w:rPr>
        <w:t xml:space="preserve"> ……………..….</w:t>
      </w:r>
    </w:p>
    <w:sectPr w:rsidR="00DD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F6" w:rsidRDefault="001354F6" w:rsidP="00DD4583">
      <w:pPr>
        <w:spacing w:after="0" w:line="240" w:lineRule="auto"/>
      </w:pPr>
      <w:r>
        <w:separator/>
      </w:r>
    </w:p>
  </w:endnote>
  <w:endnote w:type="continuationSeparator" w:id="0">
    <w:p w:rsidR="001354F6" w:rsidRDefault="001354F6" w:rsidP="00D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F6" w:rsidRDefault="001354F6" w:rsidP="00DD4583">
      <w:pPr>
        <w:spacing w:after="0" w:line="240" w:lineRule="auto"/>
      </w:pPr>
      <w:r>
        <w:separator/>
      </w:r>
    </w:p>
  </w:footnote>
  <w:footnote w:type="continuationSeparator" w:id="0">
    <w:p w:rsidR="001354F6" w:rsidRDefault="001354F6" w:rsidP="00DD4583">
      <w:pPr>
        <w:spacing w:after="0" w:line="240" w:lineRule="auto"/>
      </w:pPr>
      <w:r>
        <w:continuationSeparator/>
      </w:r>
    </w:p>
  </w:footnote>
  <w:footnote w:id="1">
    <w:p w:rsidR="00D65FDC" w:rsidRDefault="00D65FDC" w:rsidP="009F0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1 </w:t>
      </w:r>
      <w:r>
        <w:rPr>
          <w:rFonts w:ascii="Arial" w:eastAsia="Times New Roman" w:hAnsi="Arial" w:cs="Arial"/>
          <w:sz w:val="18"/>
          <w:szCs w:val="18"/>
          <w:lang w:eastAsia="pl-PL"/>
        </w:rPr>
        <w:t>Art. 26 Kodeksu cywilnego</w:t>
      </w:r>
    </w:p>
    <w:p w:rsidR="00D65FDC" w:rsidRPr="00343A8C" w:rsidRDefault="00D65FDC" w:rsidP="009F0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A8C">
        <w:rPr>
          <w:rFonts w:ascii="Arial" w:eastAsia="Times New Roman" w:hAnsi="Arial" w:cs="Arial"/>
          <w:sz w:val="18"/>
          <w:szCs w:val="18"/>
          <w:lang w:eastAsia="pl-PL"/>
        </w:rPr>
        <w:t xml:space="preserve">§ 1. Miejscem zamieszkania dziecka pozostającego pod </w:t>
      </w:r>
      <w:hyperlink r:id="rId1" w:history="1">
        <w:r w:rsidRPr="00343A8C">
          <w:rPr>
            <w:rFonts w:ascii="Arial" w:eastAsia="Times New Roman" w:hAnsi="Arial" w:cs="Arial"/>
            <w:sz w:val="18"/>
            <w:szCs w:val="18"/>
            <w:lang w:eastAsia="pl-PL"/>
          </w:rPr>
          <w:t>władzą</w:t>
        </w:r>
      </w:hyperlink>
      <w:r w:rsidRPr="00343A8C">
        <w:rPr>
          <w:rFonts w:ascii="Arial" w:eastAsia="Times New Roman" w:hAnsi="Arial" w:cs="Arial"/>
          <w:sz w:val="18"/>
          <w:szCs w:val="18"/>
          <w:lang w:eastAsia="pl-PL"/>
        </w:rPr>
        <w:t xml:space="preserve"> rodzicielską jest miejsce zamieszkania rodziców albo tego z rodziców, któremu wyłącznie przysługuje władza rodzicielska lub któremu zostało powierzone </w:t>
      </w:r>
      <w:hyperlink r:id="rId2" w:history="1">
        <w:r w:rsidRPr="00343A8C">
          <w:rPr>
            <w:rFonts w:ascii="Arial" w:eastAsia="Times New Roman" w:hAnsi="Arial" w:cs="Arial"/>
            <w:sz w:val="18"/>
            <w:szCs w:val="18"/>
            <w:lang w:eastAsia="pl-PL"/>
          </w:rPr>
          <w:t>wykonywanie</w:t>
        </w:r>
      </w:hyperlink>
      <w:r w:rsidRPr="00343A8C">
        <w:rPr>
          <w:rFonts w:ascii="Arial" w:eastAsia="Times New Roman" w:hAnsi="Arial" w:cs="Arial"/>
          <w:sz w:val="18"/>
          <w:szCs w:val="18"/>
          <w:lang w:eastAsia="pl-PL"/>
        </w:rPr>
        <w:t xml:space="preserve"> władzy rodzicielskiej.</w:t>
      </w:r>
    </w:p>
    <w:p w:rsidR="00D65FDC" w:rsidRPr="00343A8C" w:rsidRDefault="00D65FDC" w:rsidP="009F0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1" w:name="mip38033242"/>
      <w:bookmarkEnd w:id="1"/>
      <w:r w:rsidRPr="00343A8C">
        <w:rPr>
          <w:rFonts w:ascii="Arial" w:eastAsia="Times New Roman" w:hAnsi="Arial" w:cs="Arial"/>
          <w:sz w:val="18"/>
          <w:szCs w:val="18"/>
          <w:lang w:eastAsia="pl-PL"/>
        </w:rPr>
        <w:t xml:space="preserve">§ 2.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</w:t>
      </w:r>
      <w:hyperlink r:id="rId3" w:history="1">
        <w:r w:rsidRPr="00343A8C">
          <w:rPr>
            <w:rFonts w:ascii="Arial" w:eastAsia="Times New Roman" w:hAnsi="Arial" w:cs="Arial"/>
            <w:sz w:val="18"/>
            <w:szCs w:val="18"/>
            <w:lang w:eastAsia="pl-PL"/>
          </w:rPr>
          <w:t>sąd opiekuńczy</w:t>
        </w:r>
      </w:hyperlink>
      <w:r w:rsidRPr="00343A8C">
        <w:rPr>
          <w:rFonts w:ascii="Arial" w:eastAsia="Times New Roman" w:hAnsi="Arial" w:cs="Arial"/>
          <w:sz w:val="18"/>
          <w:szCs w:val="18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8B6"/>
    <w:multiLevelType w:val="hybridMultilevel"/>
    <w:tmpl w:val="C28AD50C"/>
    <w:lvl w:ilvl="0" w:tplc="7B5CF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D306C"/>
    <w:multiLevelType w:val="hybridMultilevel"/>
    <w:tmpl w:val="8D1A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40D"/>
    <w:multiLevelType w:val="hybridMultilevel"/>
    <w:tmpl w:val="D2A0DFC8"/>
    <w:lvl w:ilvl="0" w:tplc="A94E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1324"/>
    <w:multiLevelType w:val="hybridMultilevel"/>
    <w:tmpl w:val="EC4A6C4A"/>
    <w:lvl w:ilvl="0" w:tplc="CB1A2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4359E"/>
    <w:multiLevelType w:val="hybridMultilevel"/>
    <w:tmpl w:val="651C50DC"/>
    <w:lvl w:ilvl="0" w:tplc="78028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A76F4"/>
    <w:multiLevelType w:val="hybridMultilevel"/>
    <w:tmpl w:val="B0ECF74A"/>
    <w:lvl w:ilvl="0" w:tplc="9EAA6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F780F"/>
    <w:multiLevelType w:val="hybridMultilevel"/>
    <w:tmpl w:val="41E44A7A"/>
    <w:lvl w:ilvl="0" w:tplc="0AB4F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1107F"/>
    <w:multiLevelType w:val="hybridMultilevel"/>
    <w:tmpl w:val="1DD2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64C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1D97"/>
    <w:multiLevelType w:val="hybridMultilevel"/>
    <w:tmpl w:val="6654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5626E"/>
    <w:multiLevelType w:val="hybridMultilevel"/>
    <w:tmpl w:val="61DE04E6"/>
    <w:lvl w:ilvl="0" w:tplc="1FAED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26FE8"/>
    <w:multiLevelType w:val="hybridMultilevel"/>
    <w:tmpl w:val="4B6CD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582E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B58E7"/>
    <w:multiLevelType w:val="hybridMultilevel"/>
    <w:tmpl w:val="2304C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E7173"/>
    <w:multiLevelType w:val="hybridMultilevel"/>
    <w:tmpl w:val="45B480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DD0DDD"/>
    <w:multiLevelType w:val="hybridMultilevel"/>
    <w:tmpl w:val="7AEAF702"/>
    <w:lvl w:ilvl="0" w:tplc="E8862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66593"/>
    <w:multiLevelType w:val="hybridMultilevel"/>
    <w:tmpl w:val="9A68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A"/>
    <w:rsid w:val="0001148D"/>
    <w:rsid w:val="00014EBF"/>
    <w:rsid w:val="00016FB6"/>
    <w:rsid w:val="00030EB2"/>
    <w:rsid w:val="00044EB0"/>
    <w:rsid w:val="001354F6"/>
    <w:rsid w:val="001416F5"/>
    <w:rsid w:val="001822E3"/>
    <w:rsid w:val="0023602A"/>
    <w:rsid w:val="00285C7F"/>
    <w:rsid w:val="002A1E8B"/>
    <w:rsid w:val="002A4A69"/>
    <w:rsid w:val="002D733C"/>
    <w:rsid w:val="002E5DBB"/>
    <w:rsid w:val="00330301"/>
    <w:rsid w:val="00332AA1"/>
    <w:rsid w:val="00343A8C"/>
    <w:rsid w:val="00361123"/>
    <w:rsid w:val="00380890"/>
    <w:rsid w:val="00413965"/>
    <w:rsid w:val="004479DA"/>
    <w:rsid w:val="00467DF2"/>
    <w:rsid w:val="00471796"/>
    <w:rsid w:val="004A21BE"/>
    <w:rsid w:val="004F0CC0"/>
    <w:rsid w:val="00511D03"/>
    <w:rsid w:val="005156E2"/>
    <w:rsid w:val="00551472"/>
    <w:rsid w:val="005E1BB1"/>
    <w:rsid w:val="007163DC"/>
    <w:rsid w:val="00732C5E"/>
    <w:rsid w:val="00763012"/>
    <w:rsid w:val="007654AE"/>
    <w:rsid w:val="00794C42"/>
    <w:rsid w:val="007B1672"/>
    <w:rsid w:val="0082338A"/>
    <w:rsid w:val="00844950"/>
    <w:rsid w:val="008B753E"/>
    <w:rsid w:val="009022C4"/>
    <w:rsid w:val="00907E7E"/>
    <w:rsid w:val="009257C8"/>
    <w:rsid w:val="00953D40"/>
    <w:rsid w:val="0095683E"/>
    <w:rsid w:val="00961F3A"/>
    <w:rsid w:val="009813A4"/>
    <w:rsid w:val="009F0007"/>
    <w:rsid w:val="009F05B3"/>
    <w:rsid w:val="00A04D2F"/>
    <w:rsid w:val="00A3335F"/>
    <w:rsid w:val="00A40DDD"/>
    <w:rsid w:val="00A46716"/>
    <w:rsid w:val="00A63257"/>
    <w:rsid w:val="00A92628"/>
    <w:rsid w:val="00B525C6"/>
    <w:rsid w:val="00BE13E4"/>
    <w:rsid w:val="00C52B3B"/>
    <w:rsid w:val="00CD3EEA"/>
    <w:rsid w:val="00CE1E58"/>
    <w:rsid w:val="00D419F8"/>
    <w:rsid w:val="00D51D89"/>
    <w:rsid w:val="00D65FDC"/>
    <w:rsid w:val="00D663E7"/>
    <w:rsid w:val="00D67484"/>
    <w:rsid w:val="00D9321F"/>
    <w:rsid w:val="00DD4583"/>
    <w:rsid w:val="00DE4B6C"/>
    <w:rsid w:val="00DF0E79"/>
    <w:rsid w:val="00E07BEF"/>
    <w:rsid w:val="00F0251D"/>
    <w:rsid w:val="00F50799"/>
    <w:rsid w:val="00F8664F"/>
    <w:rsid w:val="00F90012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galis.pl/urlSearch.seam?HitlistCaption=Odes%C5%82ania&amp;pap_group=25006246&amp;sortField=document-date&amp;filterByUniqueVersionBaseId=true" TargetMode="External"/><Relationship Id="rId2" Type="http://schemas.openxmlformats.org/officeDocument/2006/relationships/hyperlink" Target="https://sip.legalis.pl/urlSearch.seam?HitlistCaption=Odes%C5%82ania&amp;pap_group=25006245&amp;sortField=document-date&amp;filterByUniqueVersionBaseId=true" TargetMode="External"/><Relationship Id="rId1" Type="http://schemas.openxmlformats.org/officeDocument/2006/relationships/hyperlink" Target="https://sip.legalis.pl/urlSearch.seam?HitlistCaption=Odes%C5%82ania&amp;pap_group=25006244&amp;sortField=document-date&amp;filterByUniqueVersionBaseId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58BA-C27D-46F4-9CCA-5D9D599A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83D93538</Template>
  <TotalTime>542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Kopiecka</dc:creator>
  <cp:lastModifiedBy>Anna Kopiecka</cp:lastModifiedBy>
  <cp:revision>28</cp:revision>
  <cp:lastPrinted>2018-01-31T09:20:00Z</cp:lastPrinted>
  <dcterms:created xsi:type="dcterms:W3CDTF">2018-01-16T13:49:00Z</dcterms:created>
  <dcterms:modified xsi:type="dcterms:W3CDTF">2018-01-31T09:53:00Z</dcterms:modified>
</cp:coreProperties>
</file>