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9C" w:rsidRDefault="00161E9C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161E9C" w:rsidRDefault="00161E9C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01148D" w:rsidRDefault="0001148D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            Knurów, dnia ………………………</w:t>
      </w:r>
    </w:p>
    <w:p w:rsidR="0001148D" w:rsidRDefault="0001148D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(pieczątka przedszkola/placówki)</w:t>
      </w:r>
    </w:p>
    <w:p w:rsidR="0001148D" w:rsidRDefault="0001148D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01148D" w:rsidRDefault="0001148D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541270" w:rsidRDefault="00541270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01148D" w:rsidRPr="0001148D" w:rsidRDefault="0001148D" w:rsidP="0036112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01148D">
        <w:rPr>
          <w:rFonts w:ascii="Arial" w:hAnsi="Arial" w:cs="Arial"/>
          <w:b/>
        </w:rPr>
        <w:t>WNIOSEK O UDZIELENIE DOTACJI Z BUDŻETU GMINY KNURÓW</w:t>
      </w:r>
    </w:p>
    <w:p w:rsidR="0001148D" w:rsidRDefault="0001148D" w:rsidP="0036112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01148D">
        <w:rPr>
          <w:rFonts w:ascii="Arial" w:hAnsi="Arial" w:cs="Arial"/>
          <w:b/>
        </w:rPr>
        <w:t>NA ……………………. ROK</w:t>
      </w:r>
    </w:p>
    <w:p w:rsidR="007B1672" w:rsidRDefault="007B1672" w:rsidP="007B167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541270" w:rsidRPr="0001148D" w:rsidRDefault="00541270" w:rsidP="007B167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109"/>
      </w:tblGrid>
      <w:tr w:rsidR="00361123" w:rsidRPr="00361123" w:rsidTr="00361123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 Dane organu prowadzącego placówkę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osoby prawnej/imię i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nazwisko osoby fizycznej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Adres osoby prawnej/osoby fizycznej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 Dane osoby reprezentującej placówkę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1123" w:rsidRPr="00361123" w:rsidTr="00361123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III. Dane placówki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REGON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i numer zaświadczenia o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wpisie do ewidencji placówek niepublicznych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Numer rachunku bankowego, na który będzie przekazywana dotacja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IV. Planowa miesięczna liczba uczniów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wszystkich uczniów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z Gminy Knurów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spoza Gminy Knurów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Liczba wszystkich uczniów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z opinią o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wczesnym wspomagan</w:t>
            </w:r>
            <w:r w:rsidR="00F50799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u rozwoju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z orzeczeniem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potrzebie kształcenia specjalnego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01148D" w:rsidRDefault="0001148D" w:rsidP="007B1672">
      <w:pPr>
        <w:spacing w:after="0" w:line="240" w:lineRule="auto"/>
        <w:jc w:val="both"/>
        <w:rPr>
          <w:rFonts w:ascii="Arial" w:hAnsi="Arial" w:cs="Arial"/>
          <w:b/>
        </w:rPr>
      </w:pPr>
    </w:p>
    <w:p w:rsidR="00361123" w:rsidRDefault="00361123" w:rsidP="007B1672">
      <w:pPr>
        <w:spacing w:after="0" w:line="240" w:lineRule="auto"/>
        <w:jc w:val="both"/>
        <w:rPr>
          <w:rFonts w:ascii="Arial" w:hAnsi="Arial" w:cs="Arial"/>
          <w:b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4A21BE" w:rsidP="00361123">
      <w:pPr>
        <w:spacing w:after="0" w:line="240" w:lineRule="auto"/>
        <w:jc w:val="both"/>
        <w:rPr>
          <w:rFonts w:ascii="Arial" w:hAnsi="Arial" w:cs="Arial"/>
        </w:rPr>
      </w:pPr>
      <w:r w:rsidRPr="004A21BE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.</w:t>
      </w:r>
      <w:r w:rsidRPr="004A21BE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Pr="004A21BE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……………………..</w:t>
      </w:r>
    </w:p>
    <w:p w:rsidR="004A21BE" w:rsidRPr="004A21BE" w:rsidRDefault="004A21BE" w:rsidP="003611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Podpis i pieczątka składającego wniosek</w:t>
      </w: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Pr="0001148D" w:rsidRDefault="00361123" w:rsidP="00361123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>Termin składania wniosku:</w:t>
      </w:r>
      <w:r w:rsidRPr="0001148D">
        <w:rPr>
          <w:rFonts w:ascii="Arial" w:hAnsi="Arial" w:cs="Arial"/>
        </w:rPr>
        <w:t xml:space="preserve"> do 30 września roku poprzedzającego rok udzielenia dotacji</w:t>
      </w: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>Miejsce składania wniosku:</w:t>
      </w:r>
      <w:r w:rsidRPr="0001148D">
        <w:rPr>
          <w:rFonts w:ascii="Arial" w:hAnsi="Arial" w:cs="Arial"/>
        </w:rPr>
        <w:t xml:space="preserve"> Miejskie Centrum Edukacji w Knurowie</w:t>
      </w:r>
    </w:p>
    <w:p w:rsidR="004A21BE" w:rsidRDefault="004A21BE">
      <w:pPr>
        <w:rPr>
          <w:rFonts w:ascii="Arial" w:hAnsi="Arial" w:cs="Arial"/>
          <w:b/>
        </w:rPr>
      </w:pPr>
    </w:p>
    <w:sectPr w:rsidR="004A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04" w:rsidRDefault="003C0E04" w:rsidP="00DD4583">
      <w:pPr>
        <w:spacing w:after="0" w:line="240" w:lineRule="auto"/>
      </w:pPr>
      <w:r>
        <w:separator/>
      </w:r>
    </w:p>
  </w:endnote>
  <w:endnote w:type="continuationSeparator" w:id="0">
    <w:p w:rsidR="003C0E04" w:rsidRDefault="003C0E04" w:rsidP="00D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04" w:rsidRDefault="003C0E04" w:rsidP="00DD4583">
      <w:pPr>
        <w:spacing w:after="0" w:line="240" w:lineRule="auto"/>
      </w:pPr>
      <w:r>
        <w:separator/>
      </w:r>
    </w:p>
  </w:footnote>
  <w:footnote w:type="continuationSeparator" w:id="0">
    <w:p w:rsidR="003C0E04" w:rsidRDefault="003C0E04" w:rsidP="00DD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8B6"/>
    <w:multiLevelType w:val="hybridMultilevel"/>
    <w:tmpl w:val="C28AD50C"/>
    <w:lvl w:ilvl="0" w:tplc="7B5CF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306C"/>
    <w:multiLevelType w:val="hybridMultilevel"/>
    <w:tmpl w:val="8D1A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0D"/>
    <w:multiLevelType w:val="hybridMultilevel"/>
    <w:tmpl w:val="D2A0DFC8"/>
    <w:lvl w:ilvl="0" w:tplc="A94E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1324"/>
    <w:multiLevelType w:val="hybridMultilevel"/>
    <w:tmpl w:val="EC4A6C4A"/>
    <w:lvl w:ilvl="0" w:tplc="CB1A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4359E"/>
    <w:multiLevelType w:val="hybridMultilevel"/>
    <w:tmpl w:val="651C50DC"/>
    <w:lvl w:ilvl="0" w:tplc="78028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A76F4"/>
    <w:multiLevelType w:val="hybridMultilevel"/>
    <w:tmpl w:val="B0ECF74A"/>
    <w:lvl w:ilvl="0" w:tplc="9EAA6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F780F"/>
    <w:multiLevelType w:val="hybridMultilevel"/>
    <w:tmpl w:val="41E44A7A"/>
    <w:lvl w:ilvl="0" w:tplc="0AB4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1107F"/>
    <w:multiLevelType w:val="hybridMultilevel"/>
    <w:tmpl w:val="1DD2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64C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1D97"/>
    <w:multiLevelType w:val="hybridMultilevel"/>
    <w:tmpl w:val="6654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5626E"/>
    <w:multiLevelType w:val="hybridMultilevel"/>
    <w:tmpl w:val="61DE04E6"/>
    <w:lvl w:ilvl="0" w:tplc="1FAED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26FE8"/>
    <w:multiLevelType w:val="hybridMultilevel"/>
    <w:tmpl w:val="4B6CD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582E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58E7"/>
    <w:multiLevelType w:val="hybridMultilevel"/>
    <w:tmpl w:val="2304C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7173"/>
    <w:multiLevelType w:val="hybridMultilevel"/>
    <w:tmpl w:val="45B480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DD0DDD"/>
    <w:multiLevelType w:val="hybridMultilevel"/>
    <w:tmpl w:val="7AEAF702"/>
    <w:lvl w:ilvl="0" w:tplc="E8862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593"/>
    <w:multiLevelType w:val="hybridMultilevel"/>
    <w:tmpl w:val="9A68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A"/>
    <w:rsid w:val="0001148D"/>
    <w:rsid w:val="00014EBF"/>
    <w:rsid w:val="00016FB6"/>
    <w:rsid w:val="00030EB2"/>
    <w:rsid w:val="00044EB0"/>
    <w:rsid w:val="001416F5"/>
    <w:rsid w:val="00161E9C"/>
    <w:rsid w:val="001822E3"/>
    <w:rsid w:val="0023602A"/>
    <w:rsid w:val="002627FC"/>
    <w:rsid w:val="00285C7F"/>
    <w:rsid w:val="002A1E8B"/>
    <w:rsid w:val="002A4A69"/>
    <w:rsid w:val="002D733C"/>
    <w:rsid w:val="002E5DBB"/>
    <w:rsid w:val="00330301"/>
    <w:rsid w:val="00332AA1"/>
    <w:rsid w:val="00343A8C"/>
    <w:rsid w:val="003467EE"/>
    <w:rsid w:val="00361123"/>
    <w:rsid w:val="00380890"/>
    <w:rsid w:val="003C0E04"/>
    <w:rsid w:val="00413965"/>
    <w:rsid w:val="004479DA"/>
    <w:rsid w:val="00467DF2"/>
    <w:rsid w:val="00471796"/>
    <w:rsid w:val="004A21BE"/>
    <w:rsid w:val="004C1090"/>
    <w:rsid w:val="004F0CC0"/>
    <w:rsid w:val="00511D03"/>
    <w:rsid w:val="005156E2"/>
    <w:rsid w:val="00541270"/>
    <w:rsid w:val="00551472"/>
    <w:rsid w:val="005E1BB1"/>
    <w:rsid w:val="007163DC"/>
    <w:rsid w:val="00732C5E"/>
    <w:rsid w:val="007654AE"/>
    <w:rsid w:val="00794C42"/>
    <w:rsid w:val="007B1672"/>
    <w:rsid w:val="0082338A"/>
    <w:rsid w:val="00844950"/>
    <w:rsid w:val="008B753E"/>
    <w:rsid w:val="009022C4"/>
    <w:rsid w:val="00907E7E"/>
    <w:rsid w:val="009257C8"/>
    <w:rsid w:val="0095683E"/>
    <w:rsid w:val="00961F3A"/>
    <w:rsid w:val="009813A4"/>
    <w:rsid w:val="009F0007"/>
    <w:rsid w:val="009F05B3"/>
    <w:rsid w:val="00A04D2F"/>
    <w:rsid w:val="00A3335F"/>
    <w:rsid w:val="00A40DDD"/>
    <w:rsid w:val="00A46716"/>
    <w:rsid w:val="00A63257"/>
    <w:rsid w:val="00A92628"/>
    <w:rsid w:val="00B525C6"/>
    <w:rsid w:val="00BE13E4"/>
    <w:rsid w:val="00C52B3B"/>
    <w:rsid w:val="00CD3EEA"/>
    <w:rsid w:val="00D419F8"/>
    <w:rsid w:val="00D51D89"/>
    <w:rsid w:val="00D65FDC"/>
    <w:rsid w:val="00D663E7"/>
    <w:rsid w:val="00D9321F"/>
    <w:rsid w:val="00DD4583"/>
    <w:rsid w:val="00DE4B6C"/>
    <w:rsid w:val="00DF0E79"/>
    <w:rsid w:val="00E07BEF"/>
    <w:rsid w:val="00F0251D"/>
    <w:rsid w:val="00F50799"/>
    <w:rsid w:val="00F8664F"/>
    <w:rsid w:val="00F90012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2058-6044-4022-8DE3-0BC5353C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EF99F030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Kopiecka</dc:creator>
  <cp:lastModifiedBy>Anna Kopiecka</cp:lastModifiedBy>
  <cp:revision>5</cp:revision>
  <cp:lastPrinted>2018-01-31T09:14:00Z</cp:lastPrinted>
  <dcterms:created xsi:type="dcterms:W3CDTF">2018-01-31T09:14:00Z</dcterms:created>
  <dcterms:modified xsi:type="dcterms:W3CDTF">2018-01-31T09:52:00Z</dcterms:modified>
</cp:coreProperties>
</file>