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08" w:rsidRDefault="00FC5608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750E94" w:rsidRDefault="00750E94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942AC7" w:rsidRDefault="00942AC7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01148D" w:rsidRDefault="00FC5608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(pieczątka niepublicznej </w:t>
      </w:r>
      <w:r w:rsidR="0001148D">
        <w:rPr>
          <w:rFonts w:ascii="Arial" w:hAnsi="Arial" w:cs="Arial"/>
        </w:rPr>
        <w:t>placówki)</w:t>
      </w: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1148D" w:rsidRDefault="0001148D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541270" w:rsidRDefault="00541270" w:rsidP="0001148D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1148D" w:rsidRPr="0001148D" w:rsidRDefault="0001148D" w:rsidP="0036112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01148D">
        <w:rPr>
          <w:rFonts w:ascii="Arial" w:hAnsi="Arial" w:cs="Arial"/>
          <w:b/>
        </w:rPr>
        <w:t>WNIOSEK O UDZIELENIE DOTACJI Z BUDŻETU GMINY KNURÓW</w:t>
      </w:r>
    </w:p>
    <w:p w:rsidR="0001148D" w:rsidRDefault="0001148D" w:rsidP="0036112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01148D">
        <w:rPr>
          <w:rFonts w:ascii="Arial" w:hAnsi="Arial" w:cs="Arial"/>
          <w:b/>
        </w:rPr>
        <w:t>NA ……………………. ROK</w:t>
      </w:r>
    </w:p>
    <w:p w:rsidR="007B1672" w:rsidRDefault="007B1672" w:rsidP="007B16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541270" w:rsidRPr="0001148D" w:rsidRDefault="00541270" w:rsidP="007B167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109"/>
      </w:tblGrid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Dane organu prowadzącego placówkę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osoby prawnej/imię i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nazwisko osoby fizycznej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Adres osoby prawnej/osoby fizycznej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Dane osoby reprezentującej placówkę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 Dane placówki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REGON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i numer zaświadczenia 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wpisie do ewidencji placówek niepublicznych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Numer rachunku bankowego, na który będzie przekazywana dotacja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IV. Planowa miesięczna liczba uczniów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wszystkich uczniów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z Gminy Knurów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spoza Gminy Knurów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Liczba wszystkich uczniów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z opinią 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wczesnym wspomagan</w:t>
            </w:r>
            <w:r w:rsidR="00F50799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u rozwoju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61123" w:rsidRPr="00361123" w:rsidTr="00361123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z orzeczeniem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potrzebie kształcenia specjalnego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23" w:rsidRPr="00361123" w:rsidRDefault="00361123" w:rsidP="0036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1148D" w:rsidRDefault="0001148D" w:rsidP="007B1672">
      <w:pPr>
        <w:spacing w:after="0" w:line="240" w:lineRule="auto"/>
        <w:jc w:val="both"/>
        <w:rPr>
          <w:rFonts w:ascii="Arial" w:hAnsi="Arial" w:cs="Arial"/>
          <w:b/>
        </w:rPr>
      </w:pPr>
    </w:p>
    <w:p w:rsidR="00361123" w:rsidRDefault="00361123" w:rsidP="007B1672">
      <w:pPr>
        <w:spacing w:after="0" w:line="240" w:lineRule="auto"/>
        <w:jc w:val="both"/>
        <w:rPr>
          <w:rFonts w:ascii="Arial" w:hAnsi="Arial" w:cs="Arial"/>
          <w:b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4A21BE" w:rsidP="00361123">
      <w:pPr>
        <w:spacing w:after="0" w:line="240" w:lineRule="auto"/>
        <w:jc w:val="both"/>
        <w:rPr>
          <w:rFonts w:ascii="Arial" w:hAnsi="Arial" w:cs="Arial"/>
        </w:rPr>
      </w:pPr>
      <w:r w:rsidRPr="004A21B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.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:rsidR="004A21BE" w:rsidRPr="004A21BE" w:rsidRDefault="004A21BE" w:rsidP="003611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B39B8">
        <w:rPr>
          <w:rFonts w:ascii="Arial" w:hAnsi="Arial" w:cs="Arial"/>
        </w:rPr>
        <w:t xml:space="preserve">                                                   Podpis</w:t>
      </w: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61123" w:rsidRPr="0001148D" w:rsidRDefault="00361123" w:rsidP="00361123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>Termin składania wniosku:</w:t>
      </w:r>
      <w:r w:rsidRPr="0001148D">
        <w:rPr>
          <w:rFonts w:ascii="Arial" w:hAnsi="Arial" w:cs="Arial"/>
        </w:rPr>
        <w:t xml:space="preserve"> do 30 września roku poprzedzającego rok udzielenia dotacji</w:t>
      </w:r>
    </w:p>
    <w:p w:rsidR="00361123" w:rsidRDefault="00361123" w:rsidP="00361123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>Miejsce składania wniosku:</w:t>
      </w:r>
      <w:r w:rsidRPr="0001148D">
        <w:rPr>
          <w:rFonts w:ascii="Arial" w:hAnsi="Arial" w:cs="Arial"/>
        </w:rPr>
        <w:t xml:space="preserve"> Miejskie Centrum Edukacji w Knurowie</w:t>
      </w:r>
    </w:p>
    <w:p w:rsidR="004A21BE" w:rsidRDefault="004A21BE">
      <w:pPr>
        <w:rPr>
          <w:rFonts w:ascii="Arial" w:hAnsi="Arial" w:cs="Arial"/>
          <w:b/>
        </w:rPr>
      </w:pPr>
    </w:p>
    <w:sectPr w:rsidR="004A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FF" w:rsidRDefault="003457FF" w:rsidP="00DD4583">
      <w:pPr>
        <w:spacing w:after="0" w:line="240" w:lineRule="auto"/>
      </w:pPr>
      <w:r>
        <w:separator/>
      </w:r>
    </w:p>
  </w:endnote>
  <w:endnote w:type="continuationSeparator" w:id="0">
    <w:p w:rsidR="003457FF" w:rsidRDefault="003457FF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FF" w:rsidRDefault="003457FF" w:rsidP="00DD4583">
      <w:pPr>
        <w:spacing w:after="0" w:line="240" w:lineRule="auto"/>
      </w:pPr>
      <w:r>
        <w:separator/>
      </w:r>
    </w:p>
  </w:footnote>
  <w:footnote w:type="continuationSeparator" w:id="0">
    <w:p w:rsidR="003457FF" w:rsidRDefault="003457FF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44EB0"/>
    <w:rsid w:val="00062AA1"/>
    <w:rsid w:val="001416F5"/>
    <w:rsid w:val="00161E9C"/>
    <w:rsid w:val="001822E3"/>
    <w:rsid w:val="0023602A"/>
    <w:rsid w:val="002627FC"/>
    <w:rsid w:val="00285C7F"/>
    <w:rsid w:val="002A1E8B"/>
    <w:rsid w:val="002A4A69"/>
    <w:rsid w:val="002D733C"/>
    <w:rsid w:val="002E5DBB"/>
    <w:rsid w:val="00330301"/>
    <w:rsid w:val="00332AA1"/>
    <w:rsid w:val="00343A8C"/>
    <w:rsid w:val="003457FF"/>
    <w:rsid w:val="003467EE"/>
    <w:rsid w:val="00361123"/>
    <w:rsid w:val="00380890"/>
    <w:rsid w:val="003C0E04"/>
    <w:rsid w:val="00411205"/>
    <w:rsid w:val="00413965"/>
    <w:rsid w:val="004479DA"/>
    <w:rsid w:val="00467DF2"/>
    <w:rsid w:val="00471796"/>
    <w:rsid w:val="004A21BE"/>
    <w:rsid w:val="004C1090"/>
    <w:rsid w:val="004E7821"/>
    <w:rsid w:val="004F0CC0"/>
    <w:rsid w:val="00511D03"/>
    <w:rsid w:val="005156E2"/>
    <w:rsid w:val="00541270"/>
    <w:rsid w:val="00551472"/>
    <w:rsid w:val="00567C5B"/>
    <w:rsid w:val="005E1BB1"/>
    <w:rsid w:val="00623778"/>
    <w:rsid w:val="006549E6"/>
    <w:rsid w:val="006C598F"/>
    <w:rsid w:val="00702512"/>
    <w:rsid w:val="007163DC"/>
    <w:rsid w:val="007218F6"/>
    <w:rsid w:val="00732C5E"/>
    <w:rsid w:val="00750E94"/>
    <w:rsid w:val="007654AE"/>
    <w:rsid w:val="00794C42"/>
    <w:rsid w:val="007B1672"/>
    <w:rsid w:val="0082338A"/>
    <w:rsid w:val="00844950"/>
    <w:rsid w:val="008A73B2"/>
    <w:rsid w:val="008B753E"/>
    <w:rsid w:val="009004E1"/>
    <w:rsid w:val="009022C4"/>
    <w:rsid w:val="00907E7E"/>
    <w:rsid w:val="009257C8"/>
    <w:rsid w:val="00942AC7"/>
    <w:rsid w:val="0095683E"/>
    <w:rsid w:val="00961F3A"/>
    <w:rsid w:val="009813A4"/>
    <w:rsid w:val="009F0007"/>
    <w:rsid w:val="009F05B3"/>
    <w:rsid w:val="00A04D2F"/>
    <w:rsid w:val="00A3335F"/>
    <w:rsid w:val="00A353E5"/>
    <w:rsid w:val="00A40DDD"/>
    <w:rsid w:val="00A46716"/>
    <w:rsid w:val="00A63257"/>
    <w:rsid w:val="00A92628"/>
    <w:rsid w:val="00B525C6"/>
    <w:rsid w:val="00BE13E4"/>
    <w:rsid w:val="00C52B3B"/>
    <w:rsid w:val="00CB39B8"/>
    <w:rsid w:val="00CD3EEA"/>
    <w:rsid w:val="00D419F8"/>
    <w:rsid w:val="00D51D89"/>
    <w:rsid w:val="00D65FDC"/>
    <w:rsid w:val="00D663E7"/>
    <w:rsid w:val="00D9321F"/>
    <w:rsid w:val="00DD4583"/>
    <w:rsid w:val="00DE4B6C"/>
    <w:rsid w:val="00DF0E79"/>
    <w:rsid w:val="00E07BEF"/>
    <w:rsid w:val="00F0251D"/>
    <w:rsid w:val="00F50799"/>
    <w:rsid w:val="00F8664F"/>
    <w:rsid w:val="00F90012"/>
    <w:rsid w:val="00FC5608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360F-F6D1-414D-B6A6-D7275BD1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A048CF</Template>
  <TotalTime>75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Dorota Zadroga</cp:lastModifiedBy>
  <cp:revision>19</cp:revision>
  <cp:lastPrinted>2020-09-03T07:24:00Z</cp:lastPrinted>
  <dcterms:created xsi:type="dcterms:W3CDTF">2018-01-31T09:14:00Z</dcterms:created>
  <dcterms:modified xsi:type="dcterms:W3CDTF">2020-11-04T07:35:00Z</dcterms:modified>
</cp:coreProperties>
</file>