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01" w:rsidRDefault="004C1D01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  <w:bookmarkStart w:id="0" w:name="_GoBack"/>
      <w:bookmarkEnd w:id="0"/>
    </w:p>
    <w:p w:rsidR="004C1D01" w:rsidRDefault="004C1D01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4A21BE" w:rsidRDefault="004A21BE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                                         Knurów, dnia ………………………</w:t>
      </w:r>
    </w:p>
    <w:p w:rsidR="004A21BE" w:rsidRDefault="00B17C2F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(pieczątka niepublicznej </w:t>
      </w:r>
      <w:r w:rsidR="004A21BE">
        <w:rPr>
          <w:rFonts w:ascii="Arial" w:hAnsi="Arial" w:cs="Arial"/>
        </w:rPr>
        <w:t>placówki)</w:t>
      </w:r>
    </w:p>
    <w:p w:rsidR="004A21BE" w:rsidRDefault="004A21BE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847E92" w:rsidRDefault="00847E92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4A21BE" w:rsidRDefault="004A21BE" w:rsidP="004A21BE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MIESIĘCZNA O RZECZYWISTEJ LICZBIE UCZNIÓW</w:t>
      </w:r>
    </w:p>
    <w:p w:rsidR="004A21BE" w:rsidRDefault="004A21BE" w:rsidP="004A21BE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…………………………………………………..</w:t>
      </w:r>
    </w:p>
    <w:p w:rsidR="004A21BE" w:rsidRDefault="00A46716" w:rsidP="00A46716">
      <w:pPr>
        <w:pStyle w:val="Akapitzlist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(miesiąc i rok)</w:t>
      </w:r>
    </w:p>
    <w:p w:rsidR="00847E92" w:rsidRPr="004A21BE" w:rsidRDefault="00847E92" w:rsidP="004A21BE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6109"/>
      </w:tblGrid>
      <w:tr w:rsidR="00F50799" w:rsidRPr="00361123" w:rsidTr="00A04D2F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0799" w:rsidRPr="00361123" w:rsidRDefault="00F50799" w:rsidP="00F5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I. Dane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placówki niepublicznej</w:t>
            </w:r>
          </w:p>
        </w:tc>
      </w:tr>
      <w:tr w:rsidR="00F50799" w:rsidRPr="00361123" w:rsidTr="00A04D2F">
        <w:trPr>
          <w:trHeight w:val="64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Nazwa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50799" w:rsidRPr="00361123" w:rsidTr="00A04D2F"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Adres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50799" w:rsidRPr="00361123" w:rsidTr="00A04D2F">
        <w:trPr>
          <w:trHeight w:val="342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50799" w:rsidRPr="00361123" w:rsidRDefault="00F50799" w:rsidP="00F507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II.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Liczba uczniów wg stanu na 1-szy dzień miesiąca</w:t>
            </w:r>
          </w:p>
        </w:tc>
      </w:tr>
      <w:tr w:rsidR="00F50799" w:rsidRPr="00361123" w:rsidTr="00A46716">
        <w:trPr>
          <w:trHeight w:val="527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Liczba wszystkich uczniów</w:t>
            </w:r>
            <w:r w:rsidR="00634DE7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799" w:rsidRPr="00361123" w:rsidRDefault="00F50799" w:rsidP="00A04D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50799" w:rsidRPr="00361123" w:rsidTr="009D30B1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799" w:rsidRPr="00361123" w:rsidRDefault="00F50799" w:rsidP="0063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</w:t>
            </w:r>
            <w:r w:rsidR="009D30B1">
              <w:rPr>
                <w:rFonts w:ascii="Arial" w:eastAsia="Times New Roman" w:hAnsi="Arial" w:cs="Arial"/>
                <w:color w:val="000000"/>
                <w:lang w:eastAsia="pl-PL"/>
              </w:rPr>
              <w:t>liczba uczniów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9D30B1">
              <w:rPr>
                <w:rFonts w:ascii="Arial" w:eastAsia="Times New Roman" w:hAnsi="Arial" w:cs="Arial"/>
                <w:color w:val="000000"/>
                <w:lang w:eastAsia="pl-PL"/>
              </w:rPr>
              <w:t>z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innych gmin</w:t>
            </w:r>
            <w:r w:rsidR="00634DE7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 w:rsidR="00857CC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DE7" w:rsidRDefault="00634DE7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34DE7" w:rsidRDefault="00634DE7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34DE7" w:rsidRDefault="00634DE7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F50799" w:rsidRPr="00634DE7" w:rsidRDefault="00634DE7" w:rsidP="00F507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4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(wypełnia tylko przedszkole niepubliczne)</w:t>
            </w:r>
          </w:p>
        </w:tc>
      </w:tr>
      <w:tr w:rsidR="0077098F" w:rsidRPr="00361123" w:rsidTr="0077098F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8F" w:rsidRPr="00361123" w:rsidRDefault="0077098F" w:rsidP="00634D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</w:t>
            </w:r>
            <w:r w:rsidR="009D30B1">
              <w:rPr>
                <w:rFonts w:ascii="Arial" w:eastAsia="Times New Roman" w:hAnsi="Arial" w:cs="Arial"/>
                <w:color w:val="000000"/>
                <w:lang w:eastAsia="pl-PL"/>
              </w:rPr>
              <w:t>liczba uczniów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634DE7">
              <w:rPr>
                <w:rFonts w:ascii="Arial" w:eastAsia="Times New Roman" w:hAnsi="Arial" w:cs="Arial"/>
                <w:color w:val="000000"/>
                <w:lang w:eastAsia="pl-PL"/>
              </w:rPr>
              <w:t>objętych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edukacją domową</w:t>
            </w:r>
            <w:r w:rsidR="00634DE7"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77098F" w:rsidRP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34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(wypełnia tylko szkoła niepubliczna)</w:t>
            </w:r>
          </w:p>
        </w:tc>
      </w:tr>
      <w:tr w:rsidR="00634DE7" w:rsidRPr="00361123" w:rsidTr="00634DE7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E7" w:rsidRPr="00361123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uczniowie z opinią 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wczesnym wspomagan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u rozwoju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 ………………………….</w:t>
            </w:r>
          </w:p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 ………………………….</w:t>
            </w:r>
          </w:p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 ………………………….</w:t>
            </w:r>
          </w:p>
          <w:p w:rsidR="00634DE7" w:rsidRPr="00361123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6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(wymienić uczniów; w przypadku nowego ucznia dostarczyć potwierdzoną za zgodność z oryginałem opinię)</w:t>
            </w:r>
          </w:p>
        </w:tc>
      </w:tr>
      <w:tr w:rsidR="00634DE7" w:rsidRPr="0077098F" w:rsidTr="00634DE7">
        <w:trPr>
          <w:trHeight w:val="8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4DE7" w:rsidRPr="00361123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- w tym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uczniowie z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 xml:space="preserve">orzeczeniem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 </w:t>
            </w:r>
            <w:r w:rsidRPr="00361123">
              <w:rPr>
                <w:rFonts w:ascii="Arial" w:eastAsia="Times New Roman" w:hAnsi="Arial" w:cs="Arial"/>
                <w:color w:val="000000"/>
                <w:lang w:eastAsia="pl-PL"/>
              </w:rPr>
              <w:t>potrzebie kształcenia specjalnego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: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1. ………………………….</w:t>
            </w:r>
          </w:p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2. ………………………….</w:t>
            </w:r>
          </w:p>
          <w:p w:rsidR="00634DE7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3. ………………………….</w:t>
            </w:r>
          </w:p>
          <w:p w:rsidR="00634DE7" w:rsidRPr="00361123" w:rsidRDefault="00634DE7" w:rsidP="00147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4671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(wymienić uczniów i podać rodzaj niepełnosprawności; w przypadku nowego ucznia dostarczyć potwierdzone za zgodność z oryginałem orzeczenie)</w:t>
            </w:r>
          </w:p>
        </w:tc>
      </w:tr>
    </w:tbl>
    <w:p w:rsidR="00847E92" w:rsidRDefault="00847E92" w:rsidP="007B167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4A21BE" w:rsidRDefault="004A21BE" w:rsidP="007B1672">
      <w:pPr>
        <w:spacing w:after="0" w:line="240" w:lineRule="auto"/>
        <w:jc w:val="both"/>
        <w:rPr>
          <w:rFonts w:ascii="Arial" w:hAnsi="Arial" w:cs="Arial"/>
          <w:b/>
        </w:rPr>
      </w:pPr>
    </w:p>
    <w:p w:rsidR="00F50799" w:rsidRDefault="00F50799" w:rsidP="007B16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iż otrzymana z budżetu Gminy Knurów do</w:t>
      </w:r>
      <w:r w:rsidR="00A46716">
        <w:rPr>
          <w:rFonts w:ascii="Arial" w:hAnsi="Arial" w:cs="Arial"/>
        </w:rPr>
        <w:t>tacja za miesiąc poprzedni, tj. </w:t>
      </w:r>
      <w:r>
        <w:rPr>
          <w:rFonts w:ascii="Arial" w:hAnsi="Arial" w:cs="Arial"/>
        </w:rPr>
        <w:t>………………………</w:t>
      </w:r>
      <w:r w:rsidR="00A467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została przeznaczona na pokrycie bieżących wydatków placówki.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(miesiąc i rok)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podane wyżej informacje są zgodne ze stanem faktycznym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…..………….………………………………..</w:t>
      </w:r>
    </w:p>
    <w:p w:rsidR="00A46716" w:rsidRDefault="00A46716" w:rsidP="007B167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B717CE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           Podpis </w:t>
      </w:r>
    </w:p>
    <w:p w:rsidR="009D30B1" w:rsidRDefault="009D30B1" w:rsidP="007B1672">
      <w:pPr>
        <w:spacing w:after="0" w:line="240" w:lineRule="auto"/>
        <w:jc w:val="both"/>
        <w:rPr>
          <w:rFonts w:ascii="Arial" w:hAnsi="Arial" w:cs="Arial"/>
        </w:rPr>
      </w:pPr>
    </w:p>
    <w:p w:rsidR="00A46716" w:rsidRPr="0001148D" w:rsidRDefault="00A46716" w:rsidP="00A46716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 xml:space="preserve">Termin składania </w:t>
      </w:r>
      <w:r>
        <w:rPr>
          <w:rFonts w:ascii="Arial" w:hAnsi="Arial" w:cs="Arial"/>
          <w:u w:val="single"/>
        </w:rPr>
        <w:t>informacji</w:t>
      </w:r>
      <w:r w:rsidRPr="0001148D">
        <w:rPr>
          <w:rFonts w:ascii="Arial" w:hAnsi="Arial" w:cs="Arial"/>
          <w:u w:val="single"/>
        </w:rPr>
        <w:t>:</w:t>
      </w:r>
      <w:r w:rsidRPr="0001148D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10-go dnia każdego miesiąca (wyjątek: do 5 grudnia)</w:t>
      </w:r>
    </w:p>
    <w:p w:rsidR="00A46716" w:rsidRDefault="00A46716" w:rsidP="00A46716">
      <w:pPr>
        <w:spacing w:after="0" w:line="240" w:lineRule="auto"/>
        <w:jc w:val="both"/>
        <w:rPr>
          <w:rFonts w:ascii="Arial" w:hAnsi="Arial" w:cs="Arial"/>
        </w:rPr>
      </w:pPr>
      <w:r w:rsidRPr="0001148D">
        <w:rPr>
          <w:rFonts w:ascii="Arial" w:hAnsi="Arial" w:cs="Arial"/>
          <w:u w:val="single"/>
        </w:rPr>
        <w:t xml:space="preserve">Miejsce składania </w:t>
      </w:r>
      <w:r w:rsidR="009F0007">
        <w:rPr>
          <w:rFonts w:ascii="Arial" w:hAnsi="Arial" w:cs="Arial"/>
          <w:u w:val="single"/>
        </w:rPr>
        <w:t>informacji</w:t>
      </w:r>
      <w:r w:rsidRPr="0001148D">
        <w:rPr>
          <w:rFonts w:ascii="Arial" w:hAnsi="Arial" w:cs="Arial"/>
          <w:u w:val="single"/>
        </w:rPr>
        <w:t>:</w:t>
      </w:r>
      <w:r w:rsidRPr="0001148D">
        <w:rPr>
          <w:rFonts w:ascii="Arial" w:hAnsi="Arial" w:cs="Arial"/>
        </w:rPr>
        <w:t xml:space="preserve"> Miejskie Centrum Edukacji w Knurowie</w:t>
      </w:r>
    </w:p>
    <w:p w:rsidR="001E3ED9" w:rsidRPr="00A46716" w:rsidRDefault="00A46716" w:rsidP="00A467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Załącznik:</w:t>
      </w:r>
      <w:r>
        <w:rPr>
          <w:rFonts w:ascii="Arial" w:hAnsi="Arial" w:cs="Arial"/>
        </w:rPr>
        <w:t xml:space="preserve"> wykaz wszystkich uczniów (imię i nazwisko, data urodzenia, adres zamieszkania)</w:t>
      </w:r>
    </w:p>
    <w:sectPr w:rsidR="001E3ED9" w:rsidRPr="00A46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22" w:rsidRDefault="00437622" w:rsidP="00DD4583">
      <w:pPr>
        <w:spacing w:after="0" w:line="240" w:lineRule="auto"/>
      </w:pPr>
      <w:r>
        <w:separator/>
      </w:r>
    </w:p>
  </w:endnote>
  <w:endnote w:type="continuationSeparator" w:id="0">
    <w:p w:rsidR="00437622" w:rsidRDefault="00437622" w:rsidP="00DD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22" w:rsidRDefault="00437622" w:rsidP="00DD4583">
      <w:pPr>
        <w:spacing w:after="0" w:line="240" w:lineRule="auto"/>
      </w:pPr>
      <w:r>
        <w:separator/>
      </w:r>
    </w:p>
  </w:footnote>
  <w:footnote w:type="continuationSeparator" w:id="0">
    <w:p w:rsidR="00437622" w:rsidRDefault="00437622" w:rsidP="00DD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8B6"/>
    <w:multiLevelType w:val="hybridMultilevel"/>
    <w:tmpl w:val="C28AD50C"/>
    <w:lvl w:ilvl="0" w:tplc="7B5CF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D306C"/>
    <w:multiLevelType w:val="hybridMultilevel"/>
    <w:tmpl w:val="8D1AC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40D"/>
    <w:multiLevelType w:val="hybridMultilevel"/>
    <w:tmpl w:val="D2A0DFC8"/>
    <w:lvl w:ilvl="0" w:tplc="A94E9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1324"/>
    <w:multiLevelType w:val="hybridMultilevel"/>
    <w:tmpl w:val="EC4A6C4A"/>
    <w:lvl w:ilvl="0" w:tplc="CB1A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4359E"/>
    <w:multiLevelType w:val="hybridMultilevel"/>
    <w:tmpl w:val="651C50DC"/>
    <w:lvl w:ilvl="0" w:tplc="78028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0A76F4"/>
    <w:multiLevelType w:val="hybridMultilevel"/>
    <w:tmpl w:val="B0ECF74A"/>
    <w:lvl w:ilvl="0" w:tplc="9EAA62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F780F"/>
    <w:multiLevelType w:val="hybridMultilevel"/>
    <w:tmpl w:val="41E44A7A"/>
    <w:lvl w:ilvl="0" w:tplc="0AB4F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D1107F"/>
    <w:multiLevelType w:val="hybridMultilevel"/>
    <w:tmpl w:val="1DD2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64C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1D97"/>
    <w:multiLevelType w:val="hybridMultilevel"/>
    <w:tmpl w:val="6654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5626E"/>
    <w:multiLevelType w:val="hybridMultilevel"/>
    <w:tmpl w:val="61DE04E6"/>
    <w:lvl w:ilvl="0" w:tplc="1FAED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C26FE8"/>
    <w:multiLevelType w:val="hybridMultilevel"/>
    <w:tmpl w:val="4B6CD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582E"/>
    <w:multiLevelType w:val="hybridMultilevel"/>
    <w:tmpl w:val="E7289F18"/>
    <w:lvl w:ilvl="0" w:tplc="C2A82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B58E7"/>
    <w:multiLevelType w:val="hybridMultilevel"/>
    <w:tmpl w:val="2304C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E7173"/>
    <w:multiLevelType w:val="hybridMultilevel"/>
    <w:tmpl w:val="45B480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DD0DDD"/>
    <w:multiLevelType w:val="hybridMultilevel"/>
    <w:tmpl w:val="7AEAF702"/>
    <w:lvl w:ilvl="0" w:tplc="E8862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66593"/>
    <w:multiLevelType w:val="hybridMultilevel"/>
    <w:tmpl w:val="9A68F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DA"/>
    <w:rsid w:val="0001148D"/>
    <w:rsid w:val="00014EBF"/>
    <w:rsid w:val="00016FB6"/>
    <w:rsid w:val="00030EB2"/>
    <w:rsid w:val="00044EB0"/>
    <w:rsid w:val="000E3A8D"/>
    <w:rsid w:val="001416F5"/>
    <w:rsid w:val="001822E3"/>
    <w:rsid w:val="001E3ED9"/>
    <w:rsid w:val="0023602A"/>
    <w:rsid w:val="00285C7F"/>
    <w:rsid w:val="002A1E8B"/>
    <w:rsid w:val="002A4A69"/>
    <w:rsid w:val="002D733C"/>
    <w:rsid w:val="002E5DBB"/>
    <w:rsid w:val="00330301"/>
    <w:rsid w:val="00332AA1"/>
    <w:rsid w:val="00343A8C"/>
    <w:rsid w:val="00361123"/>
    <w:rsid w:val="00380890"/>
    <w:rsid w:val="003A55C4"/>
    <w:rsid w:val="003F36CB"/>
    <w:rsid w:val="003F6EEA"/>
    <w:rsid w:val="00413965"/>
    <w:rsid w:val="00437622"/>
    <w:rsid w:val="004479DA"/>
    <w:rsid w:val="00467DF2"/>
    <w:rsid w:val="00471796"/>
    <w:rsid w:val="004A21BE"/>
    <w:rsid w:val="004C1D01"/>
    <w:rsid w:val="004F0CC0"/>
    <w:rsid w:val="00511D03"/>
    <w:rsid w:val="005156E2"/>
    <w:rsid w:val="00551472"/>
    <w:rsid w:val="005E1BB1"/>
    <w:rsid w:val="006019CB"/>
    <w:rsid w:val="00634DE7"/>
    <w:rsid w:val="007163DC"/>
    <w:rsid w:val="00732C5E"/>
    <w:rsid w:val="007654AE"/>
    <w:rsid w:val="0077098F"/>
    <w:rsid w:val="00794C42"/>
    <w:rsid w:val="007B1672"/>
    <w:rsid w:val="007E30C5"/>
    <w:rsid w:val="0082338A"/>
    <w:rsid w:val="00844950"/>
    <w:rsid w:val="00847E92"/>
    <w:rsid w:val="00857CCE"/>
    <w:rsid w:val="00885FCF"/>
    <w:rsid w:val="008B753E"/>
    <w:rsid w:val="008E52CE"/>
    <w:rsid w:val="009022C4"/>
    <w:rsid w:val="00907E7E"/>
    <w:rsid w:val="009257C8"/>
    <w:rsid w:val="0095683E"/>
    <w:rsid w:val="00961F3A"/>
    <w:rsid w:val="009813A4"/>
    <w:rsid w:val="009D30B1"/>
    <w:rsid w:val="009F0007"/>
    <w:rsid w:val="009F05B3"/>
    <w:rsid w:val="00A04D2F"/>
    <w:rsid w:val="00A3335F"/>
    <w:rsid w:val="00A40DDD"/>
    <w:rsid w:val="00A46716"/>
    <w:rsid w:val="00A63257"/>
    <w:rsid w:val="00A92628"/>
    <w:rsid w:val="00B17C2F"/>
    <w:rsid w:val="00B525C6"/>
    <w:rsid w:val="00B717CE"/>
    <w:rsid w:val="00BE13E4"/>
    <w:rsid w:val="00C52B3B"/>
    <w:rsid w:val="00C60290"/>
    <w:rsid w:val="00CD3EEA"/>
    <w:rsid w:val="00D419F8"/>
    <w:rsid w:val="00D51D89"/>
    <w:rsid w:val="00D65FDC"/>
    <w:rsid w:val="00D663E7"/>
    <w:rsid w:val="00D9321F"/>
    <w:rsid w:val="00DD4583"/>
    <w:rsid w:val="00DE4B6C"/>
    <w:rsid w:val="00DF0E79"/>
    <w:rsid w:val="00E07BEF"/>
    <w:rsid w:val="00F0251D"/>
    <w:rsid w:val="00F50799"/>
    <w:rsid w:val="00F8664F"/>
    <w:rsid w:val="00F90012"/>
    <w:rsid w:val="00FA35A4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B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7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45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D45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4583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D458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4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E9D1-C0FD-4B8F-B0E6-09772F10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29D9E739</Template>
  <TotalTime>632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Kopiecka</dc:creator>
  <cp:lastModifiedBy>Dorota Zadroga</cp:lastModifiedBy>
  <cp:revision>38</cp:revision>
  <cp:lastPrinted>2020-09-03T07:24:00Z</cp:lastPrinted>
  <dcterms:created xsi:type="dcterms:W3CDTF">2018-01-16T13:49:00Z</dcterms:created>
  <dcterms:modified xsi:type="dcterms:W3CDTF">2020-11-04T07:37:00Z</dcterms:modified>
</cp:coreProperties>
</file>