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A15" w:rsidRDefault="000B2A15" w:rsidP="00531E7A">
      <w:pPr>
        <w:pStyle w:val="Akapitzlist"/>
        <w:spacing w:after="0" w:line="240" w:lineRule="auto"/>
        <w:ind w:left="0"/>
        <w:rPr>
          <w:rFonts w:ascii="Arial" w:hAnsi="Arial" w:cs="Arial"/>
        </w:rPr>
      </w:pPr>
    </w:p>
    <w:p w:rsidR="000B2A15" w:rsidRDefault="000B2A15" w:rsidP="00531E7A">
      <w:pPr>
        <w:pStyle w:val="Akapitzlist"/>
        <w:spacing w:after="0" w:line="240" w:lineRule="auto"/>
        <w:ind w:left="0"/>
        <w:rPr>
          <w:rFonts w:ascii="Arial" w:hAnsi="Arial" w:cs="Arial"/>
        </w:rPr>
      </w:pPr>
    </w:p>
    <w:p w:rsidR="00531E7A" w:rsidRDefault="00531E7A" w:rsidP="00531E7A">
      <w:pPr>
        <w:pStyle w:val="Akapitzlist"/>
        <w:spacing w:after="0" w:line="240" w:lineRule="auto"/>
        <w:ind w:left="0"/>
        <w:rPr>
          <w:rFonts w:ascii="Arial" w:hAnsi="Arial" w:cs="Arial"/>
        </w:rPr>
      </w:pPr>
    </w:p>
    <w:p w:rsidR="00531E7A" w:rsidRDefault="00531E7A" w:rsidP="00531E7A">
      <w:pPr>
        <w:pStyle w:val="Akapitzlist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                                         Knurów, dnia ………………………</w:t>
      </w:r>
    </w:p>
    <w:p w:rsidR="00531E7A" w:rsidRDefault="00531E7A" w:rsidP="00531E7A">
      <w:pPr>
        <w:pStyle w:val="Akapitzlist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(pieczątka niepublicznej placówki)</w:t>
      </w:r>
    </w:p>
    <w:p w:rsidR="00531E7A" w:rsidRDefault="00531E7A" w:rsidP="00531E7A">
      <w:pPr>
        <w:pStyle w:val="Akapitzlist"/>
        <w:spacing w:after="0" w:line="360" w:lineRule="auto"/>
        <w:ind w:left="0"/>
        <w:rPr>
          <w:rFonts w:ascii="Arial" w:hAnsi="Arial" w:cs="Arial"/>
          <w:b/>
        </w:rPr>
      </w:pPr>
    </w:p>
    <w:p w:rsidR="00531E7A" w:rsidRPr="0001148D" w:rsidRDefault="00531E7A" w:rsidP="00531E7A">
      <w:pPr>
        <w:pStyle w:val="Akapitzlist"/>
        <w:spacing w:after="0" w:line="36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ROZLICZENIE WYKORZYSTANIA DOTACJI</w:t>
      </w:r>
    </w:p>
    <w:p w:rsidR="00531E7A" w:rsidRDefault="00531E7A" w:rsidP="00531E7A">
      <w:pPr>
        <w:pStyle w:val="Akapitzlist"/>
        <w:spacing w:after="0" w:line="36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Pr="0001148D">
        <w:rPr>
          <w:rFonts w:ascii="Arial" w:hAnsi="Arial" w:cs="Arial"/>
          <w:b/>
        </w:rPr>
        <w:t>A ……………………. ROK</w:t>
      </w:r>
    </w:p>
    <w:p w:rsidR="00531E7A" w:rsidRDefault="00531E7A" w:rsidP="00531E7A">
      <w:pPr>
        <w:pStyle w:val="Akapitzlist"/>
        <w:spacing w:after="0" w:line="360" w:lineRule="auto"/>
        <w:ind w:left="0"/>
        <w:jc w:val="center"/>
        <w:rPr>
          <w:rFonts w:ascii="Arial" w:hAnsi="Arial" w:cs="Arial"/>
          <w:b/>
        </w:rPr>
      </w:pPr>
    </w:p>
    <w:tbl>
      <w:tblPr>
        <w:tblW w:w="91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8"/>
        <w:gridCol w:w="5967"/>
      </w:tblGrid>
      <w:tr w:rsidR="00531E7A" w:rsidRPr="00467DF2" w:rsidTr="00C06458">
        <w:trPr>
          <w:trHeight w:val="342"/>
        </w:trPr>
        <w:tc>
          <w:tcPr>
            <w:tcW w:w="9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1E7A" w:rsidRPr="00467DF2" w:rsidRDefault="00531E7A" w:rsidP="00C06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67DF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I. Dane organu prowadzącego placówkę</w:t>
            </w:r>
          </w:p>
        </w:tc>
      </w:tr>
      <w:tr w:rsidR="00531E7A" w:rsidRPr="00467DF2" w:rsidTr="00C06458">
        <w:trPr>
          <w:trHeight w:val="642"/>
        </w:trPr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467DF2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Nazwa osoby prawnej/imię i </w:t>
            </w:r>
            <w:r w:rsidRPr="00467DF2">
              <w:rPr>
                <w:rFonts w:ascii="Arial" w:eastAsia="Times New Roman" w:hAnsi="Arial" w:cs="Arial"/>
                <w:color w:val="000000"/>
                <w:lang w:eastAsia="pl-PL"/>
              </w:rPr>
              <w:t xml:space="preserve">nazwisko osoby fizycznej 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7A" w:rsidRPr="00467DF2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67DF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31E7A" w:rsidRPr="00467DF2" w:rsidTr="00C06458">
        <w:trPr>
          <w:trHeight w:val="885"/>
        </w:trPr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467DF2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67DF2">
              <w:rPr>
                <w:rFonts w:ascii="Arial" w:eastAsia="Times New Roman" w:hAnsi="Arial" w:cs="Arial"/>
                <w:color w:val="000000"/>
                <w:lang w:eastAsia="pl-PL"/>
              </w:rPr>
              <w:t>Adres osoby prawnej/osoby fizycznej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7A" w:rsidRPr="00467DF2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67DF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31E7A" w:rsidRPr="00467DF2" w:rsidTr="00C06458">
        <w:trPr>
          <w:trHeight w:val="342"/>
        </w:trPr>
        <w:tc>
          <w:tcPr>
            <w:tcW w:w="9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1E7A" w:rsidRPr="00467DF2" w:rsidRDefault="00531E7A" w:rsidP="00C06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67DF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II. Dane osoby reprezentującej placówkę</w:t>
            </w:r>
          </w:p>
        </w:tc>
      </w:tr>
      <w:tr w:rsidR="00531E7A" w:rsidRPr="00467DF2" w:rsidTr="00C06458">
        <w:trPr>
          <w:trHeight w:val="642"/>
        </w:trPr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467DF2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67DF2">
              <w:rPr>
                <w:rFonts w:ascii="Arial" w:eastAsia="Times New Roman" w:hAnsi="Arial" w:cs="Arial"/>
                <w:color w:val="000000"/>
                <w:lang w:eastAsia="pl-PL"/>
              </w:rPr>
              <w:t>Imię i nazwisko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7A" w:rsidRPr="00467DF2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67DF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31E7A" w:rsidRPr="00467DF2" w:rsidTr="00C06458">
        <w:trPr>
          <w:trHeight w:val="342"/>
        </w:trPr>
        <w:tc>
          <w:tcPr>
            <w:tcW w:w="9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531E7A" w:rsidRPr="00467DF2" w:rsidRDefault="00531E7A" w:rsidP="00C06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67DF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III. Dane placówki</w:t>
            </w:r>
          </w:p>
        </w:tc>
      </w:tr>
      <w:tr w:rsidR="00531E7A" w:rsidRPr="00467DF2" w:rsidTr="00C06458">
        <w:trPr>
          <w:trHeight w:val="642"/>
        </w:trPr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467DF2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67DF2">
              <w:rPr>
                <w:rFonts w:ascii="Arial" w:eastAsia="Times New Roman" w:hAnsi="Arial" w:cs="Arial"/>
                <w:color w:val="000000"/>
                <w:lang w:eastAsia="pl-PL"/>
              </w:rPr>
              <w:t>Nazwa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7A" w:rsidRPr="00467DF2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67DF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31E7A" w:rsidRPr="00467DF2" w:rsidTr="00C06458">
        <w:trPr>
          <w:trHeight w:val="642"/>
        </w:trPr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467DF2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67DF2">
              <w:rPr>
                <w:rFonts w:ascii="Arial" w:eastAsia="Times New Roman" w:hAnsi="Arial" w:cs="Arial"/>
                <w:color w:val="000000"/>
                <w:lang w:eastAsia="pl-PL"/>
              </w:rPr>
              <w:t xml:space="preserve">Adres 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7A" w:rsidRPr="00467DF2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67DF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31E7A" w:rsidRPr="00467DF2" w:rsidTr="00C06458">
        <w:trPr>
          <w:trHeight w:val="855"/>
        </w:trPr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467DF2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Data i numer zaświadczenia o </w:t>
            </w:r>
            <w:r w:rsidRPr="00467DF2">
              <w:rPr>
                <w:rFonts w:ascii="Arial" w:eastAsia="Times New Roman" w:hAnsi="Arial" w:cs="Arial"/>
                <w:color w:val="000000"/>
                <w:lang w:eastAsia="pl-PL"/>
              </w:rPr>
              <w:t xml:space="preserve">wpisie do ewidencji placówek niepublicznych 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7A" w:rsidRPr="00467DF2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67DF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:rsidR="00531E7A" w:rsidRDefault="00531E7A" w:rsidP="00531E7A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1829"/>
        <w:gridCol w:w="1989"/>
        <w:gridCol w:w="1989"/>
        <w:gridCol w:w="1989"/>
      </w:tblGrid>
      <w:tr w:rsidR="00531E7A" w:rsidRPr="00A63257" w:rsidTr="00C06458">
        <w:trPr>
          <w:trHeight w:val="342"/>
        </w:trPr>
        <w:tc>
          <w:tcPr>
            <w:tcW w:w="9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1E7A" w:rsidRPr="00A63257" w:rsidRDefault="00531E7A" w:rsidP="00C06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IV. Faktyczna liczba uczniów w okresie sprawozdawczym</w:t>
            </w:r>
          </w:p>
        </w:tc>
      </w:tr>
      <w:tr w:rsidR="00531E7A" w:rsidRPr="00A63257" w:rsidTr="00C06458">
        <w:trPr>
          <w:trHeight w:val="9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63257" w:rsidRDefault="00531E7A" w:rsidP="00C06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632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Miesiąc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63257" w:rsidRDefault="00531E7A" w:rsidP="00C06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632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Liczba wszystkich uczniów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63257" w:rsidRDefault="00531E7A" w:rsidP="00C06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tym liczba uczniów bez opinii i orzeczenia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63257" w:rsidRDefault="00531E7A" w:rsidP="00C06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tym liczba uczniów z opinią o </w:t>
            </w:r>
            <w:r w:rsidRPr="00A632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wczesnym wspomaganiu rozwoju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63257" w:rsidRDefault="00531E7A" w:rsidP="00C06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tym liczba uczniów z orzeczeniem o </w:t>
            </w:r>
            <w:r w:rsidRPr="00A632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potrzebie kształcenia specjalnego</w:t>
            </w:r>
          </w:p>
        </w:tc>
      </w:tr>
      <w:tr w:rsidR="00531E7A" w:rsidRPr="00A63257" w:rsidTr="00C06458">
        <w:trPr>
          <w:trHeight w:val="14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7A" w:rsidRPr="009032D3" w:rsidRDefault="00531E7A" w:rsidP="00C06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32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(1)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7A" w:rsidRPr="009032D3" w:rsidRDefault="00531E7A" w:rsidP="00C06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32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(2)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=(3)+(4)+(5)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7A" w:rsidRPr="009032D3" w:rsidRDefault="00531E7A" w:rsidP="00C06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32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(3)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7A" w:rsidRPr="009032D3" w:rsidRDefault="00531E7A" w:rsidP="00C06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32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(4)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E7A" w:rsidRPr="009032D3" w:rsidRDefault="00531E7A" w:rsidP="00C06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32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(5)</w:t>
            </w:r>
          </w:p>
        </w:tc>
      </w:tr>
      <w:tr w:rsidR="00531E7A" w:rsidRPr="00A63257" w:rsidTr="00C06458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Styczeń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31E7A" w:rsidRPr="00A63257" w:rsidTr="00C06458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Luty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31E7A" w:rsidRPr="00A63257" w:rsidTr="00C06458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Marzec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31E7A" w:rsidRPr="00A63257" w:rsidTr="00C06458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Kwiecień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31E7A" w:rsidRPr="00A63257" w:rsidTr="00C06458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Maj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31E7A" w:rsidRPr="00A63257" w:rsidTr="00C06458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Czerwiec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31E7A" w:rsidRPr="00A63257" w:rsidTr="00C06458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Lipiec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31E7A" w:rsidRPr="00A63257" w:rsidTr="00C06458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Sierpień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31E7A" w:rsidRPr="00A63257" w:rsidTr="00C06458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Wrzesień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31E7A" w:rsidRPr="00A63257" w:rsidTr="00C06458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Październik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31E7A" w:rsidRPr="00A63257" w:rsidTr="00C06458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Listopad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31E7A" w:rsidRPr="00A63257" w:rsidTr="00C06458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Grudzień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31E7A" w:rsidRPr="00A63257" w:rsidTr="00C0645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Razem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:rsidR="00531E7A" w:rsidRDefault="00531E7A" w:rsidP="00531E7A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8"/>
        <w:gridCol w:w="1838"/>
        <w:gridCol w:w="1773"/>
        <w:gridCol w:w="1930"/>
        <w:gridCol w:w="2268"/>
      </w:tblGrid>
      <w:tr w:rsidR="00531E7A" w:rsidRPr="00A04D2F" w:rsidTr="00C06458">
        <w:trPr>
          <w:trHeight w:val="300"/>
        </w:trPr>
        <w:tc>
          <w:tcPr>
            <w:tcW w:w="9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1E7A" w:rsidRPr="00A04D2F" w:rsidRDefault="00531E7A" w:rsidP="00C06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V. Otrzymana dotacja z budżetu Gminy Knurów</w:t>
            </w:r>
          </w:p>
        </w:tc>
      </w:tr>
      <w:tr w:rsidR="00531E7A" w:rsidRPr="00A04D2F" w:rsidTr="00C06458">
        <w:trPr>
          <w:trHeight w:val="96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04D2F" w:rsidRDefault="00531E7A" w:rsidP="00C06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4D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Miesiąc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04D2F" w:rsidRDefault="00531E7A" w:rsidP="00C06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4D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 wszystkich uczniów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04D2F" w:rsidRDefault="00531E7A" w:rsidP="00C06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A04D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proofErr w:type="gramEnd"/>
            <w:r w:rsidRPr="00A04D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ym uczniów bez opinii i orzeczenia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04D2F" w:rsidRDefault="00531E7A" w:rsidP="00C06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tym uczniów z </w:t>
            </w:r>
            <w:r w:rsidRPr="00A04D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opinią o wczesnym wspomaganiu rozwoju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04D2F" w:rsidRDefault="00531E7A" w:rsidP="00C06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tym uczniów z orzeczeniem o </w:t>
            </w:r>
            <w:r w:rsidRPr="00A04D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potrzebie kształcenia specjalnego</w:t>
            </w:r>
          </w:p>
        </w:tc>
      </w:tr>
      <w:tr w:rsidR="00531E7A" w:rsidRPr="00A04D2F" w:rsidTr="00C06458">
        <w:trPr>
          <w:trHeight w:val="17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7A" w:rsidRPr="009032D3" w:rsidRDefault="00531E7A" w:rsidP="00C06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32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(1)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7A" w:rsidRPr="009032D3" w:rsidRDefault="00531E7A" w:rsidP="00C06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32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(2)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+(3)+(4)+(5)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7A" w:rsidRPr="009032D3" w:rsidRDefault="00531E7A" w:rsidP="00C06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32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(3)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7A" w:rsidRPr="009032D3" w:rsidRDefault="00531E7A" w:rsidP="00C06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32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E7A" w:rsidRPr="009032D3" w:rsidRDefault="00531E7A" w:rsidP="00C06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032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(5)</w:t>
            </w:r>
          </w:p>
        </w:tc>
      </w:tr>
      <w:tr w:rsidR="00531E7A" w:rsidRPr="00A04D2F" w:rsidTr="00C06458">
        <w:trPr>
          <w:trHeight w:val="28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04D2F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Styczeń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04D2F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04D2F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04D2F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7A" w:rsidRPr="00A04D2F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31E7A" w:rsidRPr="00A04D2F" w:rsidTr="00C06458">
        <w:trPr>
          <w:trHeight w:val="28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04D2F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Luty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04D2F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04D2F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04D2F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7A" w:rsidRPr="00A04D2F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31E7A" w:rsidRPr="00A04D2F" w:rsidTr="00C06458">
        <w:trPr>
          <w:trHeight w:val="28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04D2F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Marzec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04D2F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04D2F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04D2F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7A" w:rsidRPr="00A04D2F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31E7A" w:rsidRPr="00A04D2F" w:rsidTr="00C06458">
        <w:trPr>
          <w:trHeight w:val="28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04D2F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Kwiecień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04D2F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04D2F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04D2F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7A" w:rsidRPr="00A04D2F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31E7A" w:rsidRPr="00A04D2F" w:rsidTr="00C06458">
        <w:trPr>
          <w:trHeight w:val="28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04D2F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Maj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04D2F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04D2F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04D2F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7A" w:rsidRPr="00A04D2F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31E7A" w:rsidRPr="00A04D2F" w:rsidTr="00C06458">
        <w:trPr>
          <w:trHeight w:val="28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04D2F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Czerwiec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04D2F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04D2F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04D2F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7A" w:rsidRPr="00A04D2F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31E7A" w:rsidRPr="00A04D2F" w:rsidTr="00C06458">
        <w:trPr>
          <w:trHeight w:val="28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04D2F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Lipiec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04D2F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04D2F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04D2F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7A" w:rsidRPr="00A04D2F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31E7A" w:rsidRPr="00A04D2F" w:rsidTr="00C06458">
        <w:trPr>
          <w:trHeight w:val="28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04D2F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Sierpień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04D2F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04D2F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04D2F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7A" w:rsidRPr="00A04D2F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31E7A" w:rsidRPr="00A04D2F" w:rsidTr="00C06458">
        <w:trPr>
          <w:trHeight w:val="28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04D2F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Wrzesień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04D2F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04D2F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04D2F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7A" w:rsidRPr="00A04D2F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31E7A" w:rsidRPr="00A04D2F" w:rsidTr="00C06458">
        <w:trPr>
          <w:trHeight w:val="28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04D2F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Październik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04D2F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04D2F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04D2F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7A" w:rsidRPr="00A04D2F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31E7A" w:rsidRPr="00A04D2F" w:rsidTr="00C06458">
        <w:trPr>
          <w:trHeight w:val="28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04D2F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Listopad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04D2F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04D2F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04D2F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7A" w:rsidRPr="00A04D2F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31E7A" w:rsidRPr="00A04D2F" w:rsidTr="00C06458">
        <w:trPr>
          <w:trHeight w:val="28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04D2F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Grudzień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04D2F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04D2F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04D2F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7A" w:rsidRPr="00A04D2F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31E7A" w:rsidRPr="00A04D2F" w:rsidTr="00C06458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04D2F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Razem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04D2F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04D2F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04D2F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7A" w:rsidRPr="00A04D2F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04D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:rsidR="00531E7A" w:rsidRDefault="00531E7A" w:rsidP="00531E7A">
      <w:pPr>
        <w:spacing w:after="0" w:line="240" w:lineRule="auto"/>
        <w:jc w:val="both"/>
        <w:rPr>
          <w:rFonts w:ascii="Arial" w:hAnsi="Arial" w:cs="Arial"/>
        </w:rPr>
      </w:pPr>
    </w:p>
    <w:p w:rsidR="00531E7A" w:rsidRDefault="00531E7A" w:rsidP="00531E7A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6051"/>
        <w:gridCol w:w="2504"/>
      </w:tblGrid>
      <w:tr w:rsidR="00531E7A" w:rsidRPr="00A63257" w:rsidTr="00C06458">
        <w:trPr>
          <w:trHeight w:val="342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1E7A" w:rsidRPr="00A63257" w:rsidRDefault="00531E7A" w:rsidP="00C06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VI. Wydatki sfinansowane z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dotacji </w:t>
            </w:r>
            <w:r w:rsidRPr="00627F87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pl-PL"/>
              </w:rPr>
              <w:t>na uczniów posiadających orzeczenie o potrzebie kształcenia specjalnego</w:t>
            </w:r>
          </w:p>
        </w:tc>
      </w:tr>
      <w:tr w:rsidR="00531E7A" w:rsidRPr="00A63257" w:rsidTr="00C06458">
        <w:trPr>
          <w:trHeight w:val="8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E7A" w:rsidRPr="009032D3" w:rsidRDefault="00531E7A" w:rsidP="00C06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9032D3">
              <w:rPr>
                <w:rFonts w:ascii="Arial" w:eastAsia="Times New Roman" w:hAnsi="Arial" w:cs="Arial"/>
                <w:b/>
                <w:color w:val="000000"/>
                <w:lang w:eastAsia="pl-PL"/>
              </w:rPr>
              <w:t>L.</w:t>
            </w:r>
            <w:proofErr w:type="gramStart"/>
            <w:r w:rsidRPr="009032D3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</w:t>
            </w:r>
            <w:proofErr w:type="gramEnd"/>
            <w:r w:rsidRPr="009032D3">
              <w:rPr>
                <w:rFonts w:ascii="Arial" w:eastAsia="Times New Roman" w:hAnsi="Arial" w:cs="Arial"/>
                <w:b/>
                <w:color w:val="000000"/>
                <w:lang w:eastAsia="pl-PL"/>
              </w:rPr>
              <w:t>.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9032D3" w:rsidRDefault="00531E7A" w:rsidP="00C06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9032D3">
              <w:rPr>
                <w:rFonts w:ascii="Arial" w:eastAsia="Times New Roman" w:hAnsi="Arial" w:cs="Arial"/>
                <w:b/>
                <w:color w:val="000000"/>
                <w:lang w:eastAsia="pl-PL"/>
              </w:rPr>
              <w:t>Rodzaj wydatku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9032D3" w:rsidRDefault="00531E7A" w:rsidP="00C06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9032D3">
              <w:rPr>
                <w:rFonts w:ascii="Arial" w:eastAsia="Times New Roman" w:hAnsi="Arial" w:cs="Arial"/>
                <w:b/>
                <w:color w:val="000000"/>
                <w:lang w:eastAsia="pl-PL"/>
              </w:rPr>
              <w:t>Kwota</w:t>
            </w:r>
          </w:p>
        </w:tc>
      </w:tr>
      <w:tr w:rsidR="00531E7A" w:rsidRPr="00A63257" w:rsidTr="00C06458">
        <w:trPr>
          <w:trHeight w:val="28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31E7A" w:rsidRPr="00A63257" w:rsidTr="00C06458">
        <w:trPr>
          <w:trHeight w:val="28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31E7A" w:rsidRPr="00A63257" w:rsidTr="00C06458">
        <w:trPr>
          <w:trHeight w:val="28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31E7A" w:rsidRPr="00A63257" w:rsidTr="00C06458">
        <w:trPr>
          <w:trHeight w:val="285"/>
        </w:trPr>
        <w:tc>
          <w:tcPr>
            <w:tcW w:w="6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7A" w:rsidRPr="00C4634F" w:rsidRDefault="00531E7A" w:rsidP="00C06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RAZEM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:rsidR="00531E7A" w:rsidRDefault="00531E7A" w:rsidP="00531E7A">
      <w:pPr>
        <w:spacing w:after="0" w:line="240" w:lineRule="auto"/>
        <w:jc w:val="both"/>
        <w:rPr>
          <w:rFonts w:ascii="Arial" w:hAnsi="Arial" w:cs="Arial"/>
        </w:rPr>
      </w:pPr>
    </w:p>
    <w:p w:rsidR="00531E7A" w:rsidRDefault="00531E7A" w:rsidP="00531E7A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2432"/>
        <w:gridCol w:w="1820"/>
        <w:gridCol w:w="1799"/>
        <w:gridCol w:w="2529"/>
      </w:tblGrid>
      <w:tr w:rsidR="00531E7A" w:rsidRPr="00A63257" w:rsidTr="00C06458">
        <w:trPr>
          <w:trHeight w:val="342"/>
        </w:trPr>
        <w:tc>
          <w:tcPr>
            <w:tcW w:w="9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1E7A" w:rsidRDefault="00531E7A" w:rsidP="00C06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VI</w:t>
            </w:r>
            <w:r w:rsidRPr="00A6325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I. Wydatki sfinansowane z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dotacji </w:t>
            </w:r>
            <w:r w:rsidRPr="00627F87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pl-PL"/>
              </w:rPr>
              <w:t>bez wydatków na uczniów posiadających orzeczenie o potrzebie kształcenia specjalnego</w:t>
            </w:r>
          </w:p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531E7A" w:rsidRPr="00A63257" w:rsidTr="00C06458">
        <w:trPr>
          <w:trHeight w:val="342"/>
        </w:trPr>
        <w:tc>
          <w:tcPr>
            <w:tcW w:w="6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1E7A" w:rsidRPr="00A63257" w:rsidRDefault="00531E7A" w:rsidP="00C06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Przeznaczenie otrzymanej dotacji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7A" w:rsidRPr="00A63257" w:rsidRDefault="00531E7A" w:rsidP="00C06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Kwota</w:t>
            </w:r>
          </w:p>
        </w:tc>
      </w:tr>
      <w:tr w:rsidR="00531E7A" w:rsidRPr="00A63257" w:rsidTr="00C06458">
        <w:trPr>
          <w:trHeight w:val="480"/>
        </w:trPr>
        <w:tc>
          <w:tcPr>
            <w:tcW w:w="6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a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) </w:t>
            </w: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Wynagrodzenie dyrektora placówki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31E7A" w:rsidRPr="00A63257" w:rsidTr="00C06458">
        <w:trPr>
          <w:trHeight w:val="480"/>
        </w:trPr>
        <w:tc>
          <w:tcPr>
            <w:tcW w:w="6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b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) </w:t>
            </w: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Wynagrodzenie pracowników (bez dyrektora)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31E7A" w:rsidRPr="00A63257" w:rsidTr="00C06458">
        <w:trPr>
          <w:trHeight w:val="660"/>
        </w:trPr>
        <w:tc>
          <w:tcPr>
            <w:tcW w:w="6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c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) </w:t>
            </w: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 xml:space="preserve">Pochodne od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wynagrodzeń (</w:t>
            </w: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składki na ubezpieczenia społeczne, fundusz pracy)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31E7A" w:rsidRPr="00A63257" w:rsidTr="00C06458">
        <w:trPr>
          <w:trHeight w:val="480"/>
        </w:trPr>
        <w:tc>
          <w:tcPr>
            <w:tcW w:w="6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d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) </w:t>
            </w: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Opłaty za media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31E7A" w:rsidRPr="00A63257" w:rsidTr="00C06458">
        <w:trPr>
          <w:trHeight w:val="480"/>
        </w:trPr>
        <w:tc>
          <w:tcPr>
            <w:tcW w:w="6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e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) </w:t>
            </w: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Wydatki dotyczące wynajmu pomieszczeń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31E7A" w:rsidRPr="00A63257" w:rsidTr="00C06458">
        <w:trPr>
          <w:trHeight w:val="480"/>
        </w:trPr>
        <w:tc>
          <w:tcPr>
            <w:tcW w:w="6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f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) </w:t>
            </w: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Zakup materiałów i wyposażenia (poniżej podać szczegóły)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31E7A" w:rsidRPr="00A63257" w:rsidTr="00C06458">
        <w:trPr>
          <w:trHeight w:val="8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L.</w:t>
            </w:r>
            <w:proofErr w:type="gramStart"/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proofErr w:type="gramEnd"/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Oznaczenie, data dokumentu księgowego (np. faktury)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Kwota zobowiązania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Rodzaj wydatku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Kwota wydatku sfinansowana z dotacji</w:t>
            </w:r>
          </w:p>
        </w:tc>
      </w:tr>
      <w:tr w:rsidR="00531E7A" w:rsidRPr="00A63257" w:rsidTr="00C06458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31E7A" w:rsidRPr="00A63257" w:rsidTr="00C06458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31E7A" w:rsidRPr="00A63257" w:rsidTr="00C06458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31E7A" w:rsidRPr="00A63257" w:rsidTr="00C06458">
        <w:trPr>
          <w:trHeight w:val="480"/>
        </w:trPr>
        <w:tc>
          <w:tcPr>
            <w:tcW w:w="6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g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) </w:t>
            </w: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Zakup pomocy dydaktycznych (poniżej podać szczegóły)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31E7A" w:rsidRPr="00A63257" w:rsidTr="00C06458">
        <w:trPr>
          <w:trHeight w:val="8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L.</w:t>
            </w:r>
            <w:proofErr w:type="gramStart"/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proofErr w:type="gramEnd"/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Oznaczenie, data dokumentu księgowego (np. faktury)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Kwota zobowiązania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Rodzaj wydatku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Kwota wydatku sfinansowana z dotacji</w:t>
            </w:r>
          </w:p>
        </w:tc>
      </w:tr>
      <w:tr w:rsidR="00531E7A" w:rsidRPr="00A63257" w:rsidTr="00C06458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31E7A" w:rsidRPr="00A63257" w:rsidTr="00C06458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31E7A" w:rsidRPr="00A63257" w:rsidTr="00C06458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31E7A" w:rsidRPr="00A63257" w:rsidTr="00C06458">
        <w:trPr>
          <w:trHeight w:val="855"/>
        </w:trPr>
        <w:tc>
          <w:tcPr>
            <w:tcW w:w="6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h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) </w:t>
            </w: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Pozostałe wydatki przeznaczone na realizację zadań z zakresu kształcenia, wychowania i opieki, w tym profilaktyki społecznej (poniżej podać szczegóły)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31E7A" w:rsidRPr="00A63257" w:rsidTr="00C06458">
        <w:trPr>
          <w:trHeight w:val="8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L.</w:t>
            </w:r>
            <w:proofErr w:type="gramStart"/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proofErr w:type="gramEnd"/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Oznaczenie, data dokumentu księgowego (np. faktury)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Kwota zobowiązania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Rodzaj wydatku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Kwota wydatku sfinansowana z dotacji</w:t>
            </w:r>
          </w:p>
        </w:tc>
      </w:tr>
      <w:tr w:rsidR="00531E7A" w:rsidRPr="00A63257" w:rsidTr="00C06458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31E7A" w:rsidRPr="00A63257" w:rsidTr="00C06458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31E7A" w:rsidRPr="00A63257" w:rsidTr="00C06458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31E7A" w:rsidRPr="00A63257" w:rsidTr="00C06458">
        <w:trPr>
          <w:trHeight w:val="315"/>
        </w:trPr>
        <w:tc>
          <w:tcPr>
            <w:tcW w:w="6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E7A" w:rsidRPr="00C4634F" w:rsidRDefault="00531E7A" w:rsidP="00C06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C4634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RAZEM (suma poz. a-h)</w:t>
            </w:r>
          </w:p>
        </w:tc>
        <w:tc>
          <w:tcPr>
            <w:tcW w:w="2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31E7A" w:rsidRPr="00A6325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6325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531E7A" w:rsidRDefault="00531E7A" w:rsidP="00531E7A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0"/>
        <w:gridCol w:w="5167"/>
      </w:tblGrid>
      <w:tr w:rsidR="00531E7A" w:rsidRPr="002E5DBB" w:rsidTr="00C06458">
        <w:trPr>
          <w:trHeight w:val="42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1E7A" w:rsidRPr="002E5DBB" w:rsidRDefault="00531E7A" w:rsidP="00C06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E5DB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V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</w:t>
            </w:r>
            <w:r w:rsidRPr="002E5DB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II. Informacja o wykorzystaniu dotacji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na uczniów </w:t>
            </w:r>
            <w:r w:rsidRPr="00627F87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pl-PL"/>
              </w:rPr>
              <w:t>posiadających orzeczenie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o potrzebie kształcenia specjalnego</w:t>
            </w:r>
          </w:p>
        </w:tc>
      </w:tr>
      <w:tr w:rsidR="00531E7A" w:rsidRPr="002E5DBB" w:rsidTr="00C06458">
        <w:trPr>
          <w:trHeight w:val="765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627F8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27F87">
              <w:rPr>
                <w:rFonts w:ascii="Arial" w:eastAsia="Times New Roman" w:hAnsi="Arial" w:cs="Arial"/>
                <w:color w:val="000000"/>
                <w:lang w:eastAsia="pl-PL"/>
              </w:rPr>
              <w:t xml:space="preserve">Kwota otrzymanej dotacji </w:t>
            </w:r>
          </w:p>
          <w:p w:rsidR="00531E7A" w:rsidRPr="002E5DBB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(tabela V, kolumna V)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E7A" w:rsidRPr="002E5DBB" w:rsidRDefault="00531E7A" w:rsidP="00C06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E5DBB">
              <w:rPr>
                <w:rFonts w:ascii="Arial" w:eastAsia="Times New Roman" w:hAnsi="Arial" w:cs="Arial"/>
                <w:color w:val="000000"/>
                <w:lang w:eastAsia="pl-PL"/>
              </w:rPr>
              <w:t xml:space="preserve">……………………. </w:t>
            </w:r>
            <w:proofErr w:type="gramStart"/>
            <w:r w:rsidRPr="002E5DBB">
              <w:rPr>
                <w:rFonts w:ascii="Arial" w:eastAsia="Times New Roman" w:hAnsi="Arial" w:cs="Arial"/>
                <w:color w:val="000000"/>
                <w:lang w:eastAsia="pl-PL"/>
              </w:rPr>
              <w:t>zł</w:t>
            </w:r>
            <w:proofErr w:type="gramEnd"/>
            <w:r w:rsidRPr="002E5DBB">
              <w:rPr>
                <w:rFonts w:ascii="Arial" w:eastAsia="Times New Roman" w:hAnsi="Arial" w:cs="Arial"/>
                <w:color w:val="000000"/>
                <w:lang w:eastAsia="pl-PL"/>
              </w:rPr>
              <w:br/>
              <w:t>(słownie: ……………………………..)</w:t>
            </w:r>
          </w:p>
        </w:tc>
      </w:tr>
      <w:tr w:rsidR="00531E7A" w:rsidRPr="002E5DBB" w:rsidTr="00C06458">
        <w:trPr>
          <w:trHeight w:val="765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Kwota wykorzystanej dotacji</w:t>
            </w:r>
          </w:p>
          <w:p w:rsidR="00531E7A" w:rsidRPr="002E5DBB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(tabela VI)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E7A" w:rsidRPr="002E5DBB" w:rsidRDefault="00531E7A" w:rsidP="00C06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E5DBB">
              <w:rPr>
                <w:rFonts w:ascii="Arial" w:eastAsia="Times New Roman" w:hAnsi="Arial" w:cs="Arial"/>
                <w:color w:val="000000"/>
                <w:lang w:eastAsia="pl-PL"/>
              </w:rPr>
              <w:t xml:space="preserve">……………………. </w:t>
            </w:r>
            <w:proofErr w:type="gramStart"/>
            <w:r w:rsidRPr="002E5DBB">
              <w:rPr>
                <w:rFonts w:ascii="Arial" w:eastAsia="Times New Roman" w:hAnsi="Arial" w:cs="Arial"/>
                <w:color w:val="000000"/>
                <w:lang w:eastAsia="pl-PL"/>
              </w:rPr>
              <w:t>zł</w:t>
            </w:r>
            <w:proofErr w:type="gramEnd"/>
            <w:r w:rsidRPr="002E5DBB">
              <w:rPr>
                <w:rFonts w:ascii="Arial" w:eastAsia="Times New Roman" w:hAnsi="Arial" w:cs="Arial"/>
                <w:color w:val="000000"/>
                <w:lang w:eastAsia="pl-PL"/>
              </w:rPr>
              <w:br/>
              <w:t>(słownie: ……………………………..)</w:t>
            </w:r>
          </w:p>
        </w:tc>
      </w:tr>
      <w:tr w:rsidR="00531E7A" w:rsidRPr="002E5DBB" w:rsidTr="00C06458">
        <w:trPr>
          <w:trHeight w:val="765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Kwota niewykorzystanej dotacji</w:t>
            </w:r>
          </w:p>
          <w:p w:rsidR="00531E7A" w:rsidRPr="00627F87" w:rsidRDefault="00531E7A" w:rsidP="00C06458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(różnica między kwotą otrzymaną i wykorzystaną)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E7A" w:rsidRPr="002E5DBB" w:rsidRDefault="00531E7A" w:rsidP="00C06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E5DBB">
              <w:rPr>
                <w:rFonts w:ascii="Arial" w:eastAsia="Times New Roman" w:hAnsi="Arial" w:cs="Arial"/>
                <w:color w:val="000000"/>
                <w:lang w:eastAsia="pl-PL"/>
              </w:rPr>
              <w:t xml:space="preserve">……………………. </w:t>
            </w:r>
            <w:proofErr w:type="gramStart"/>
            <w:r w:rsidRPr="002E5DBB">
              <w:rPr>
                <w:rFonts w:ascii="Arial" w:eastAsia="Times New Roman" w:hAnsi="Arial" w:cs="Arial"/>
                <w:color w:val="000000"/>
                <w:lang w:eastAsia="pl-PL"/>
              </w:rPr>
              <w:t>zł</w:t>
            </w:r>
            <w:proofErr w:type="gramEnd"/>
            <w:r w:rsidRPr="002E5DBB">
              <w:rPr>
                <w:rFonts w:ascii="Arial" w:eastAsia="Times New Roman" w:hAnsi="Arial" w:cs="Arial"/>
                <w:color w:val="000000"/>
                <w:lang w:eastAsia="pl-PL"/>
              </w:rPr>
              <w:br/>
              <w:t>(słownie: ……………………………..)</w:t>
            </w:r>
          </w:p>
        </w:tc>
      </w:tr>
    </w:tbl>
    <w:p w:rsidR="00531E7A" w:rsidRDefault="00531E7A" w:rsidP="00531E7A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0"/>
        <w:gridCol w:w="5167"/>
      </w:tblGrid>
      <w:tr w:rsidR="00531E7A" w:rsidRPr="002E5DBB" w:rsidTr="00C06458">
        <w:trPr>
          <w:trHeight w:val="42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1E7A" w:rsidRPr="002E5DBB" w:rsidRDefault="00531E7A" w:rsidP="00C06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IX</w:t>
            </w:r>
            <w:r w:rsidRPr="002E5DB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. Informacja o wykorzystaniu dotacji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na uczniów </w:t>
            </w:r>
            <w:r w:rsidRPr="00627F87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pl-PL"/>
              </w:rPr>
              <w:t>nie</w:t>
            </w:r>
            <w:r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pl-PL"/>
              </w:rPr>
              <w:t xml:space="preserve">posiadających orzeczenia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 potrzebie kształcenia specjalnego</w:t>
            </w:r>
          </w:p>
        </w:tc>
      </w:tr>
      <w:tr w:rsidR="00531E7A" w:rsidRPr="002E5DBB" w:rsidTr="00C06458">
        <w:trPr>
          <w:trHeight w:val="765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Pr="00627F87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27F87">
              <w:rPr>
                <w:rFonts w:ascii="Arial" w:eastAsia="Times New Roman" w:hAnsi="Arial" w:cs="Arial"/>
                <w:color w:val="000000"/>
                <w:lang w:eastAsia="pl-PL"/>
              </w:rPr>
              <w:t xml:space="preserve">Kwota otrzymanej dotacji </w:t>
            </w:r>
          </w:p>
          <w:p w:rsidR="00531E7A" w:rsidRPr="002E5DBB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(tabela V, kolumna III + kolumna IV)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E7A" w:rsidRPr="002E5DBB" w:rsidRDefault="00531E7A" w:rsidP="00C06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E5DBB">
              <w:rPr>
                <w:rFonts w:ascii="Arial" w:eastAsia="Times New Roman" w:hAnsi="Arial" w:cs="Arial"/>
                <w:color w:val="000000"/>
                <w:lang w:eastAsia="pl-PL"/>
              </w:rPr>
              <w:t xml:space="preserve">……………………. </w:t>
            </w:r>
            <w:proofErr w:type="gramStart"/>
            <w:r w:rsidRPr="002E5DBB">
              <w:rPr>
                <w:rFonts w:ascii="Arial" w:eastAsia="Times New Roman" w:hAnsi="Arial" w:cs="Arial"/>
                <w:color w:val="000000"/>
                <w:lang w:eastAsia="pl-PL"/>
              </w:rPr>
              <w:t>zł</w:t>
            </w:r>
            <w:proofErr w:type="gramEnd"/>
            <w:r w:rsidRPr="002E5DBB">
              <w:rPr>
                <w:rFonts w:ascii="Arial" w:eastAsia="Times New Roman" w:hAnsi="Arial" w:cs="Arial"/>
                <w:color w:val="000000"/>
                <w:lang w:eastAsia="pl-PL"/>
              </w:rPr>
              <w:br/>
              <w:t>(słownie: ……………………………..)</w:t>
            </w:r>
          </w:p>
        </w:tc>
      </w:tr>
      <w:tr w:rsidR="00531E7A" w:rsidRPr="002E5DBB" w:rsidTr="00C06458">
        <w:trPr>
          <w:trHeight w:val="765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Kwota wykorzystanej dotacji</w:t>
            </w:r>
          </w:p>
          <w:p w:rsidR="00531E7A" w:rsidRPr="002E5DBB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(tabela VII)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E7A" w:rsidRPr="002E5DBB" w:rsidRDefault="00531E7A" w:rsidP="00C06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E5DBB">
              <w:rPr>
                <w:rFonts w:ascii="Arial" w:eastAsia="Times New Roman" w:hAnsi="Arial" w:cs="Arial"/>
                <w:color w:val="000000"/>
                <w:lang w:eastAsia="pl-PL"/>
              </w:rPr>
              <w:t xml:space="preserve">……………………. </w:t>
            </w:r>
            <w:proofErr w:type="gramStart"/>
            <w:r w:rsidRPr="002E5DBB">
              <w:rPr>
                <w:rFonts w:ascii="Arial" w:eastAsia="Times New Roman" w:hAnsi="Arial" w:cs="Arial"/>
                <w:color w:val="000000"/>
                <w:lang w:eastAsia="pl-PL"/>
              </w:rPr>
              <w:t>zł</w:t>
            </w:r>
            <w:proofErr w:type="gramEnd"/>
            <w:r w:rsidRPr="002E5DBB">
              <w:rPr>
                <w:rFonts w:ascii="Arial" w:eastAsia="Times New Roman" w:hAnsi="Arial" w:cs="Arial"/>
                <w:color w:val="000000"/>
                <w:lang w:eastAsia="pl-PL"/>
              </w:rPr>
              <w:br/>
              <w:t>(słownie: ……………………………..)</w:t>
            </w:r>
          </w:p>
        </w:tc>
      </w:tr>
      <w:tr w:rsidR="00531E7A" w:rsidRPr="002E5DBB" w:rsidTr="00C06458">
        <w:trPr>
          <w:trHeight w:val="765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E7A" w:rsidRDefault="00531E7A" w:rsidP="00C06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Kwota niewykorzystanej dotacji</w:t>
            </w:r>
          </w:p>
          <w:p w:rsidR="00531E7A" w:rsidRPr="00627F87" w:rsidRDefault="00531E7A" w:rsidP="00C06458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(różnica między kwotą otrzymaną i wykorzystaną)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E7A" w:rsidRPr="002E5DBB" w:rsidRDefault="00531E7A" w:rsidP="00C06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E5DBB">
              <w:rPr>
                <w:rFonts w:ascii="Arial" w:eastAsia="Times New Roman" w:hAnsi="Arial" w:cs="Arial"/>
                <w:color w:val="000000"/>
                <w:lang w:eastAsia="pl-PL"/>
              </w:rPr>
              <w:t xml:space="preserve">……………………. </w:t>
            </w:r>
            <w:proofErr w:type="gramStart"/>
            <w:r w:rsidRPr="002E5DBB">
              <w:rPr>
                <w:rFonts w:ascii="Arial" w:eastAsia="Times New Roman" w:hAnsi="Arial" w:cs="Arial"/>
                <w:color w:val="000000"/>
                <w:lang w:eastAsia="pl-PL"/>
              </w:rPr>
              <w:t>zł</w:t>
            </w:r>
            <w:proofErr w:type="gramEnd"/>
            <w:r w:rsidRPr="002E5DBB">
              <w:rPr>
                <w:rFonts w:ascii="Arial" w:eastAsia="Times New Roman" w:hAnsi="Arial" w:cs="Arial"/>
                <w:color w:val="000000"/>
                <w:lang w:eastAsia="pl-PL"/>
              </w:rPr>
              <w:br/>
              <w:t>(słownie: ……………………………..)</w:t>
            </w:r>
          </w:p>
        </w:tc>
      </w:tr>
    </w:tbl>
    <w:p w:rsidR="00531E7A" w:rsidRDefault="00531E7A" w:rsidP="00531E7A">
      <w:pPr>
        <w:spacing w:after="0" w:line="240" w:lineRule="auto"/>
        <w:jc w:val="both"/>
        <w:rPr>
          <w:rFonts w:ascii="Arial" w:hAnsi="Arial" w:cs="Arial"/>
        </w:rPr>
      </w:pPr>
    </w:p>
    <w:p w:rsidR="00531E7A" w:rsidRDefault="00531E7A" w:rsidP="00531E7A">
      <w:pPr>
        <w:spacing w:after="0" w:line="240" w:lineRule="auto"/>
        <w:jc w:val="both"/>
        <w:rPr>
          <w:rFonts w:ascii="Arial" w:hAnsi="Arial" w:cs="Arial"/>
        </w:rPr>
      </w:pPr>
    </w:p>
    <w:p w:rsidR="00531E7A" w:rsidRDefault="00531E7A" w:rsidP="00531E7A">
      <w:pPr>
        <w:spacing w:after="0" w:line="240" w:lineRule="auto"/>
        <w:jc w:val="both"/>
        <w:rPr>
          <w:rFonts w:ascii="Arial" w:hAnsi="Arial" w:cs="Arial"/>
        </w:rPr>
      </w:pPr>
    </w:p>
    <w:p w:rsidR="00531E7A" w:rsidRDefault="00531E7A" w:rsidP="00531E7A">
      <w:pPr>
        <w:jc w:val="both"/>
        <w:rPr>
          <w:rFonts w:ascii="Arial" w:hAnsi="Arial" w:cs="Arial"/>
        </w:rPr>
      </w:pPr>
      <w:r w:rsidRPr="00732C5E">
        <w:rPr>
          <w:rFonts w:ascii="Arial" w:hAnsi="Arial" w:cs="Arial"/>
        </w:rPr>
        <w:t xml:space="preserve">Oświadczam, że wszystkie podane przeze mnie dane są zgodne ze stanem faktycznym. </w:t>
      </w:r>
      <w:r w:rsidRPr="00732C5E">
        <w:rPr>
          <w:rFonts w:ascii="Arial" w:hAnsi="Arial" w:cs="Arial"/>
        </w:rPr>
        <w:br/>
      </w:r>
    </w:p>
    <w:p w:rsidR="00531E7A" w:rsidRDefault="00531E7A" w:rsidP="00531E7A">
      <w:pPr>
        <w:spacing w:after="0" w:line="240" w:lineRule="auto"/>
        <w:jc w:val="both"/>
        <w:rPr>
          <w:rFonts w:ascii="Arial" w:hAnsi="Arial" w:cs="Arial"/>
        </w:rPr>
      </w:pPr>
    </w:p>
    <w:p w:rsidR="00531E7A" w:rsidRDefault="00531E7A" w:rsidP="00531E7A">
      <w:pPr>
        <w:spacing w:after="0" w:line="240" w:lineRule="auto"/>
        <w:jc w:val="both"/>
        <w:rPr>
          <w:rFonts w:ascii="Arial" w:hAnsi="Arial" w:cs="Arial"/>
        </w:rPr>
      </w:pPr>
    </w:p>
    <w:p w:rsidR="00531E7A" w:rsidRDefault="00531E7A" w:rsidP="00531E7A">
      <w:pPr>
        <w:spacing w:after="0" w:line="240" w:lineRule="auto"/>
        <w:jc w:val="both"/>
        <w:rPr>
          <w:rFonts w:ascii="Arial" w:hAnsi="Arial" w:cs="Arial"/>
        </w:rPr>
      </w:pPr>
    </w:p>
    <w:p w:rsidR="00531E7A" w:rsidRDefault="00531E7A" w:rsidP="00531E7A">
      <w:pPr>
        <w:spacing w:after="0" w:line="240" w:lineRule="auto"/>
        <w:jc w:val="both"/>
        <w:rPr>
          <w:rFonts w:ascii="Arial" w:hAnsi="Arial" w:cs="Arial"/>
        </w:rPr>
      </w:pPr>
    </w:p>
    <w:p w:rsidR="00531E7A" w:rsidRDefault="00531E7A" w:rsidP="00531E7A">
      <w:pPr>
        <w:spacing w:after="0" w:line="240" w:lineRule="auto"/>
        <w:jc w:val="both"/>
        <w:rPr>
          <w:rFonts w:ascii="Arial" w:hAnsi="Arial" w:cs="Arial"/>
        </w:rPr>
      </w:pPr>
      <w:r w:rsidRPr="004A21BE">
        <w:rPr>
          <w:rFonts w:ascii="Arial" w:hAnsi="Arial" w:cs="Arial"/>
        </w:rPr>
        <w:t xml:space="preserve">                                                            </w:t>
      </w:r>
      <w:r>
        <w:rPr>
          <w:rFonts w:ascii="Arial" w:hAnsi="Arial" w:cs="Arial"/>
        </w:rPr>
        <w:t xml:space="preserve">                    ….</w:t>
      </w:r>
      <w:r w:rsidRPr="004A21BE">
        <w:rPr>
          <w:rFonts w:ascii="Arial" w:hAnsi="Arial" w:cs="Arial"/>
        </w:rPr>
        <w:t>………</w:t>
      </w:r>
      <w:r>
        <w:rPr>
          <w:rFonts w:ascii="Arial" w:hAnsi="Arial" w:cs="Arial"/>
        </w:rPr>
        <w:t>………</w:t>
      </w:r>
      <w:r w:rsidRPr="004A21BE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……………………..</w:t>
      </w:r>
    </w:p>
    <w:p w:rsidR="00531E7A" w:rsidRPr="004A21BE" w:rsidRDefault="00531E7A" w:rsidP="00531E7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Podpis </w:t>
      </w:r>
    </w:p>
    <w:p w:rsidR="00531E7A" w:rsidRDefault="00531E7A" w:rsidP="00531E7A">
      <w:pPr>
        <w:spacing w:after="0" w:line="240" w:lineRule="auto"/>
        <w:jc w:val="both"/>
        <w:rPr>
          <w:rFonts w:ascii="Arial" w:hAnsi="Arial" w:cs="Arial"/>
        </w:rPr>
      </w:pPr>
    </w:p>
    <w:p w:rsidR="00531E7A" w:rsidRDefault="00531E7A" w:rsidP="00531E7A">
      <w:pPr>
        <w:spacing w:after="0" w:line="240" w:lineRule="auto"/>
        <w:jc w:val="both"/>
        <w:rPr>
          <w:rFonts w:ascii="Arial" w:hAnsi="Arial" w:cs="Arial"/>
        </w:rPr>
      </w:pPr>
    </w:p>
    <w:p w:rsidR="00531E7A" w:rsidRDefault="00531E7A" w:rsidP="00531E7A">
      <w:pPr>
        <w:spacing w:after="0" w:line="240" w:lineRule="auto"/>
        <w:jc w:val="both"/>
        <w:rPr>
          <w:rFonts w:ascii="Arial" w:hAnsi="Arial" w:cs="Arial"/>
        </w:rPr>
      </w:pPr>
    </w:p>
    <w:p w:rsidR="00531E7A" w:rsidRPr="0001148D" w:rsidRDefault="00531E7A" w:rsidP="00531E7A">
      <w:pPr>
        <w:spacing w:after="0" w:line="240" w:lineRule="auto"/>
        <w:jc w:val="both"/>
        <w:rPr>
          <w:rFonts w:ascii="Arial" w:hAnsi="Arial" w:cs="Arial"/>
        </w:rPr>
      </w:pPr>
      <w:r w:rsidRPr="0001148D">
        <w:rPr>
          <w:rFonts w:ascii="Arial" w:hAnsi="Arial" w:cs="Arial"/>
          <w:u w:val="single"/>
        </w:rPr>
        <w:t xml:space="preserve">Termin składania </w:t>
      </w:r>
      <w:r>
        <w:rPr>
          <w:rFonts w:ascii="Arial" w:hAnsi="Arial" w:cs="Arial"/>
          <w:u w:val="single"/>
        </w:rPr>
        <w:t>informacji</w:t>
      </w:r>
      <w:r w:rsidRPr="0001148D">
        <w:rPr>
          <w:rFonts w:ascii="Arial" w:hAnsi="Arial" w:cs="Arial"/>
          <w:u w:val="single"/>
        </w:rPr>
        <w:t>:</w:t>
      </w:r>
      <w:r w:rsidRPr="0001148D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15 stycznia roku następnego po roku rozliczeniowym</w:t>
      </w:r>
    </w:p>
    <w:p w:rsidR="00531E7A" w:rsidRDefault="00531E7A" w:rsidP="00531E7A">
      <w:pPr>
        <w:spacing w:after="0" w:line="240" w:lineRule="auto"/>
        <w:jc w:val="both"/>
        <w:rPr>
          <w:rFonts w:ascii="Arial" w:hAnsi="Arial" w:cs="Arial"/>
        </w:rPr>
      </w:pPr>
      <w:r w:rsidRPr="0001148D">
        <w:rPr>
          <w:rFonts w:ascii="Arial" w:hAnsi="Arial" w:cs="Arial"/>
          <w:u w:val="single"/>
        </w:rPr>
        <w:t>Miejsce składania wniosku:</w:t>
      </w:r>
      <w:r w:rsidRPr="0001148D">
        <w:rPr>
          <w:rFonts w:ascii="Arial" w:hAnsi="Arial" w:cs="Arial"/>
        </w:rPr>
        <w:t xml:space="preserve"> Miejskie Centrum Edukacji w Knurowie</w:t>
      </w:r>
    </w:p>
    <w:p w:rsidR="004770F8" w:rsidRDefault="004770F8" w:rsidP="00732C5E">
      <w:pPr>
        <w:spacing w:after="0" w:line="240" w:lineRule="auto"/>
        <w:jc w:val="both"/>
        <w:rPr>
          <w:rFonts w:ascii="Arial" w:hAnsi="Arial" w:cs="Arial"/>
        </w:rPr>
      </w:pPr>
    </w:p>
    <w:p w:rsidR="004770F8" w:rsidRDefault="004770F8">
      <w:pPr>
        <w:rPr>
          <w:rFonts w:ascii="Arial" w:hAnsi="Arial" w:cs="Arial"/>
        </w:rPr>
      </w:pPr>
    </w:p>
    <w:sectPr w:rsidR="00477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4D1" w:rsidRDefault="00A954D1" w:rsidP="00DD4583">
      <w:pPr>
        <w:spacing w:after="0" w:line="240" w:lineRule="auto"/>
      </w:pPr>
      <w:r>
        <w:separator/>
      </w:r>
    </w:p>
  </w:endnote>
  <w:endnote w:type="continuationSeparator" w:id="0">
    <w:p w:rsidR="00A954D1" w:rsidRDefault="00A954D1" w:rsidP="00DD4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4D1" w:rsidRDefault="00A954D1" w:rsidP="00DD4583">
      <w:pPr>
        <w:spacing w:after="0" w:line="240" w:lineRule="auto"/>
      </w:pPr>
      <w:r>
        <w:separator/>
      </w:r>
    </w:p>
  </w:footnote>
  <w:footnote w:type="continuationSeparator" w:id="0">
    <w:p w:rsidR="00A954D1" w:rsidRDefault="00A954D1" w:rsidP="00DD4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08B6"/>
    <w:multiLevelType w:val="hybridMultilevel"/>
    <w:tmpl w:val="C28AD50C"/>
    <w:lvl w:ilvl="0" w:tplc="7B5CF4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2D306C"/>
    <w:multiLevelType w:val="hybridMultilevel"/>
    <w:tmpl w:val="8D1AC6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1640D"/>
    <w:multiLevelType w:val="hybridMultilevel"/>
    <w:tmpl w:val="D2A0DFC8"/>
    <w:lvl w:ilvl="0" w:tplc="A94E9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01324"/>
    <w:multiLevelType w:val="hybridMultilevel"/>
    <w:tmpl w:val="EC4A6C4A"/>
    <w:lvl w:ilvl="0" w:tplc="CB1A27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0A76F4"/>
    <w:multiLevelType w:val="hybridMultilevel"/>
    <w:tmpl w:val="B0ECF74A"/>
    <w:lvl w:ilvl="0" w:tplc="9EAA62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3F780F"/>
    <w:multiLevelType w:val="hybridMultilevel"/>
    <w:tmpl w:val="41E44A7A"/>
    <w:lvl w:ilvl="0" w:tplc="0AB4F4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D1107F"/>
    <w:multiLevelType w:val="hybridMultilevel"/>
    <w:tmpl w:val="1DD241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5064C"/>
    <w:multiLevelType w:val="hybridMultilevel"/>
    <w:tmpl w:val="E7289F18"/>
    <w:lvl w:ilvl="0" w:tplc="C2A82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31D97"/>
    <w:multiLevelType w:val="hybridMultilevel"/>
    <w:tmpl w:val="66543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5626E"/>
    <w:multiLevelType w:val="hybridMultilevel"/>
    <w:tmpl w:val="61DE04E6"/>
    <w:lvl w:ilvl="0" w:tplc="1FAEDD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51582E"/>
    <w:multiLevelType w:val="hybridMultilevel"/>
    <w:tmpl w:val="E7289F18"/>
    <w:lvl w:ilvl="0" w:tplc="C2A82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D66B8"/>
    <w:multiLevelType w:val="hybridMultilevel"/>
    <w:tmpl w:val="1E76D4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52483"/>
    <w:multiLevelType w:val="hybridMultilevel"/>
    <w:tmpl w:val="A790AF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3B58E7"/>
    <w:multiLevelType w:val="hybridMultilevel"/>
    <w:tmpl w:val="2304C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9E7173"/>
    <w:multiLevelType w:val="hybridMultilevel"/>
    <w:tmpl w:val="45B4809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BDD0DDD"/>
    <w:multiLevelType w:val="hybridMultilevel"/>
    <w:tmpl w:val="7AEAF702"/>
    <w:lvl w:ilvl="0" w:tplc="E8862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566593"/>
    <w:multiLevelType w:val="hybridMultilevel"/>
    <w:tmpl w:val="9A68F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16"/>
  </w:num>
  <w:num w:numId="5">
    <w:abstractNumId w:val="6"/>
  </w:num>
  <w:num w:numId="6">
    <w:abstractNumId w:val="2"/>
  </w:num>
  <w:num w:numId="7">
    <w:abstractNumId w:val="10"/>
  </w:num>
  <w:num w:numId="8">
    <w:abstractNumId w:val="7"/>
  </w:num>
  <w:num w:numId="9">
    <w:abstractNumId w:val="4"/>
  </w:num>
  <w:num w:numId="10">
    <w:abstractNumId w:val="5"/>
  </w:num>
  <w:num w:numId="11">
    <w:abstractNumId w:val="0"/>
  </w:num>
  <w:num w:numId="12">
    <w:abstractNumId w:val="3"/>
  </w:num>
  <w:num w:numId="13">
    <w:abstractNumId w:val="15"/>
  </w:num>
  <w:num w:numId="14">
    <w:abstractNumId w:val="9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DA"/>
    <w:rsid w:val="0001148D"/>
    <w:rsid w:val="00014EBF"/>
    <w:rsid w:val="00044EB0"/>
    <w:rsid w:val="000B225D"/>
    <w:rsid w:val="000B2A15"/>
    <w:rsid w:val="001416F5"/>
    <w:rsid w:val="001822E3"/>
    <w:rsid w:val="0023602A"/>
    <w:rsid w:val="002556FF"/>
    <w:rsid w:val="00256C9C"/>
    <w:rsid w:val="002A1E8B"/>
    <w:rsid w:val="002D733C"/>
    <w:rsid w:val="002E5DBB"/>
    <w:rsid w:val="00343A8C"/>
    <w:rsid w:val="00357C2D"/>
    <w:rsid w:val="00361123"/>
    <w:rsid w:val="00380890"/>
    <w:rsid w:val="004479DA"/>
    <w:rsid w:val="00467DF2"/>
    <w:rsid w:val="004770F8"/>
    <w:rsid w:val="004A21BE"/>
    <w:rsid w:val="00511D03"/>
    <w:rsid w:val="005156E2"/>
    <w:rsid w:val="00531E7A"/>
    <w:rsid w:val="00551472"/>
    <w:rsid w:val="005D6900"/>
    <w:rsid w:val="005E1BB1"/>
    <w:rsid w:val="005F4FD1"/>
    <w:rsid w:val="00627F87"/>
    <w:rsid w:val="006E5213"/>
    <w:rsid w:val="00702D26"/>
    <w:rsid w:val="00732C5E"/>
    <w:rsid w:val="007654AE"/>
    <w:rsid w:val="00787428"/>
    <w:rsid w:val="007B1672"/>
    <w:rsid w:val="0081347C"/>
    <w:rsid w:val="00844950"/>
    <w:rsid w:val="008C0E57"/>
    <w:rsid w:val="009022C4"/>
    <w:rsid w:val="009032D3"/>
    <w:rsid w:val="00923E40"/>
    <w:rsid w:val="009257C8"/>
    <w:rsid w:val="0093197B"/>
    <w:rsid w:val="0095683E"/>
    <w:rsid w:val="0096127C"/>
    <w:rsid w:val="00961F3A"/>
    <w:rsid w:val="009E5632"/>
    <w:rsid w:val="009F05B3"/>
    <w:rsid w:val="00A04D2F"/>
    <w:rsid w:val="00A3335F"/>
    <w:rsid w:val="00A46716"/>
    <w:rsid w:val="00A62E8E"/>
    <w:rsid w:val="00A63257"/>
    <w:rsid w:val="00A92628"/>
    <w:rsid w:val="00A954D1"/>
    <w:rsid w:val="00B02340"/>
    <w:rsid w:val="00B525C6"/>
    <w:rsid w:val="00C4634F"/>
    <w:rsid w:val="00C52B3B"/>
    <w:rsid w:val="00CD3EEA"/>
    <w:rsid w:val="00D419F8"/>
    <w:rsid w:val="00D51D89"/>
    <w:rsid w:val="00D9321F"/>
    <w:rsid w:val="00DD4583"/>
    <w:rsid w:val="00DF0E79"/>
    <w:rsid w:val="00E42F5E"/>
    <w:rsid w:val="00E45018"/>
    <w:rsid w:val="00F0251D"/>
    <w:rsid w:val="00F273FB"/>
    <w:rsid w:val="00F50799"/>
    <w:rsid w:val="00F608C5"/>
    <w:rsid w:val="00F625CE"/>
    <w:rsid w:val="00F8664F"/>
    <w:rsid w:val="00FD6BC6"/>
    <w:rsid w:val="00FE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BB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E27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27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27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27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27E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7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45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D45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D4583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D4583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343A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BB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E27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27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27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27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27E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7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45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D45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D4583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D4583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343A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9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0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EFC277AA</Template>
  <TotalTime>554</TotalTime>
  <Pages>4</Pages>
  <Words>590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Kopiecka</dc:creator>
  <cp:lastModifiedBy>Dorota Zadroga</cp:lastModifiedBy>
  <cp:revision>30</cp:revision>
  <cp:lastPrinted>2020-10-06T08:07:00Z</cp:lastPrinted>
  <dcterms:created xsi:type="dcterms:W3CDTF">2018-01-16T13:49:00Z</dcterms:created>
  <dcterms:modified xsi:type="dcterms:W3CDTF">2020-11-04T07:35:00Z</dcterms:modified>
</cp:coreProperties>
</file>